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B7B" w:rsidRDefault="00590B7B" w:rsidP="00385F2E">
      <w:pPr>
        <w:tabs>
          <w:tab w:val="left" w:pos="-1276"/>
        </w:tabs>
        <w:ind w:firstLine="851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</w:t>
      </w:r>
      <w:r w:rsidRPr="008B51F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7" o:title=""/>
          </v:shape>
        </w:pict>
      </w:r>
    </w:p>
    <w:p w:rsidR="00590B7B" w:rsidRDefault="00590B7B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590B7B" w:rsidRDefault="00590B7B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590B7B" w:rsidRDefault="00590B7B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590B7B" w:rsidRDefault="00590B7B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590B7B" w:rsidRPr="004039B8" w:rsidRDefault="00590B7B" w:rsidP="00385F2E">
      <w:pPr>
        <w:rPr>
          <w:b/>
          <w:noProof/>
          <w:sz w:val="32"/>
          <w:szCs w:val="32"/>
        </w:rPr>
      </w:pPr>
      <w:r w:rsidRPr="004039B8">
        <w:rPr>
          <w:b/>
          <w:noProof/>
          <w:sz w:val="32"/>
          <w:szCs w:val="32"/>
        </w:rPr>
        <w:t xml:space="preserve">                                                  РЕШЕНИЕ                   </w:t>
      </w:r>
      <w:r>
        <w:rPr>
          <w:b/>
          <w:noProof/>
          <w:sz w:val="32"/>
          <w:szCs w:val="32"/>
        </w:rPr>
        <w:t xml:space="preserve">      </w:t>
      </w:r>
      <w:r w:rsidRPr="004039B8">
        <w:rPr>
          <w:b/>
          <w:noProof/>
          <w:sz w:val="32"/>
          <w:szCs w:val="32"/>
        </w:rPr>
        <w:t xml:space="preserve">                    </w:t>
      </w:r>
    </w:p>
    <w:p w:rsidR="00590B7B" w:rsidRPr="001963A2" w:rsidRDefault="00590B7B" w:rsidP="00385F2E">
      <w:pPr>
        <w:rPr>
          <w:sz w:val="28"/>
          <w:szCs w:val="28"/>
        </w:rPr>
      </w:pPr>
      <w:r w:rsidRPr="001963A2">
        <w:rPr>
          <w:b/>
          <w:noProof/>
          <w:sz w:val="28"/>
          <w:szCs w:val="28"/>
        </w:rPr>
        <w:t xml:space="preserve">                              </w:t>
      </w:r>
      <w:r>
        <w:rPr>
          <w:b/>
          <w:noProof/>
          <w:sz w:val="28"/>
          <w:szCs w:val="28"/>
        </w:rPr>
        <w:t xml:space="preserve"> </w:t>
      </w:r>
    </w:p>
    <w:p w:rsidR="00590B7B" w:rsidRDefault="00590B7B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23.10.2018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№ 58/8</w:t>
      </w:r>
    </w:p>
    <w:p w:rsidR="00590B7B" w:rsidRPr="00FD5DDC" w:rsidRDefault="00590B7B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590B7B" w:rsidRDefault="00590B7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590B7B" w:rsidRPr="00C349AB" w:rsidRDefault="00590B7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590B7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О внесении изменения в решение Совета Полтавского сельского </w:t>
      </w:r>
    </w:p>
    <w:p w:rsidR="00590B7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поселения от 26 апреля 2018 года № 52/4 «Об утверждении перечня</w:t>
      </w:r>
    </w:p>
    <w:p w:rsidR="00590B7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 xml:space="preserve"> видов и порядка  ведения</w:t>
      </w:r>
      <w:r>
        <w:rPr>
          <w:b/>
          <w:sz w:val="28"/>
          <w:szCs w:val="28"/>
        </w:rPr>
        <w:t xml:space="preserve"> </w:t>
      </w:r>
      <w:r w:rsidRPr="006C744B">
        <w:rPr>
          <w:b/>
          <w:sz w:val="28"/>
          <w:szCs w:val="28"/>
        </w:rPr>
        <w:t xml:space="preserve">муниципального контроля и органов </w:t>
      </w:r>
    </w:p>
    <w:p w:rsidR="00590B7B" w:rsidRPr="006C744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C744B">
        <w:rPr>
          <w:b/>
          <w:sz w:val="28"/>
          <w:szCs w:val="28"/>
        </w:rPr>
        <w:t>местного самоуправления, уполномоченных на их осуществление»</w:t>
      </w:r>
    </w:p>
    <w:p w:rsidR="00590B7B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90B7B" w:rsidRPr="00181D70" w:rsidRDefault="00590B7B" w:rsidP="006C744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90B7B" w:rsidRPr="00FB1EBD" w:rsidRDefault="00590B7B" w:rsidP="00550086">
      <w:pPr>
        <w:tabs>
          <w:tab w:val="left" w:pos="-1276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 xml:space="preserve">и от  6 октября 2010 года 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 декабря 2008 года 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С</w:t>
      </w:r>
      <w:r w:rsidRPr="00FB1EBD">
        <w:rPr>
          <w:sz w:val="28"/>
          <w:szCs w:val="28"/>
        </w:rPr>
        <w:t>овет Полтавского сельского поселения Красноармейского района</w:t>
      </w:r>
      <w:r>
        <w:rPr>
          <w:sz w:val="28"/>
          <w:szCs w:val="28"/>
        </w:rPr>
        <w:t xml:space="preserve"> </w:t>
      </w:r>
      <w:r w:rsidRPr="00FB1EBD">
        <w:rPr>
          <w:sz w:val="28"/>
          <w:szCs w:val="28"/>
        </w:rPr>
        <w:t xml:space="preserve"> РЕШИЛ:</w:t>
      </w:r>
    </w:p>
    <w:p w:rsidR="00590B7B" w:rsidRPr="00F90F52" w:rsidRDefault="00590B7B" w:rsidP="006C744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90F52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F90F52">
        <w:rPr>
          <w:sz w:val="28"/>
          <w:szCs w:val="28"/>
        </w:rPr>
        <w:t>Внести изменение в решение Совета Полтавского сельского поселения от 26 апреля 2018 года № 52/4 «Об утверждении перечня видов и порядка  ведения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>»,</w:t>
      </w:r>
      <w:r w:rsidRPr="00F90F52">
        <w:rPr>
          <w:sz w:val="28"/>
          <w:szCs w:val="28"/>
        </w:rPr>
        <w:t xml:space="preserve"> изложив приложение № 1 к решению в новой редакции</w:t>
      </w:r>
      <w:r>
        <w:rPr>
          <w:sz w:val="28"/>
          <w:szCs w:val="28"/>
        </w:rPr>
        <w:t xml:space="preserve"> </w:t>
      </w:r>
      <w:r w:rsidRPr="00F90F52">
        <w:rPr>
          <w:sz w:val="28"/>
          <w:szCs w:val="28"/>
        </w:rPr>
        <w:t xml:space="preserve">(прилагается)  </w:t>
      </w:r>
    </w:p>
    <w:p w:rsidR="00590B7B" w:rsidRPr="00955878" w:rsidRDefault="00590B7B" w:rsidP="008B6ED7">
      <w:pPr>
        <w:pStyle w:val="ListParagraph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F90F52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 w:rsidRPr="00F90F52">
        <w:rPr>
          <w:sz w:val="28"/>
          <w:szCs w:val="28"/>
        </w:rPr>
        <w:t>Общему отделу администрации Полтавского сельского поселения</w:t>
      </w:r>
      <w:r w:rsidRPr="008B6ED7">
        <w:rPr>
          <w:sz w:val="28"/>
          <w:szCs w:val="28"/>
        </w:rPr>
        <w:t xml:space="preserve"> (</w:t>
      </w:r>
      <w:r>
        <w:rPr>
          <w:sz w:val="28"/>
          <w:szCs w:val="28"/>
        </w:rPr>
        <w:t>Кузнецова</w:t>
      </w:r>
      <w:r w:rsidRPr="008B6ED7">
        <w:rPr>
          <w:sz w:val="28"/>
          <w:szCs w:val="28"/>
        </w:rPr>
        <w:t xml:space="preserve">) обнародовать настоящее решение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Полтавского</w:t>
      </w:r>
      <w:r w:rsidRPr="008B6ED7">
        <w:rPr>
          <w:sz w:val="28"/>
          <w:szCs w:val="28"/>
        </w:rPr>
        <w:t xml:space="preserve"> сельского поселения в информационно-коммуникационной сети «Интернет» </w:t>
      </w:r>
      <w:hyperlink r:id="rId8" w:history="1">
        <w:r w:rsidRPr="00955878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955878">
          <w:rPr>
            <w:rStyle w:val="Hyperlink"/>
            <w:color w:val="auto"/>
            <w:sz w:val="28"/>
            <w:szCs w:val="28"/>
            <w:u w:val="none"/>
          </w:rPr>
          <w:t>.</w:t>
        </w:r>
        <w:r w:rsidRPr="00955878">
          <w:rPr>
            <w:rStyle w:val="Hyperlink"/>
            <w:color w:val="auto"/>
            <w:sz w:val="28"/>
            <w:szCs w:val="28"/>
            <w:u w:val="none"/>
            <w:lang w:val="en-US"/>
          </w:rPr>
          <w:t>poltavadm</w:t>
        </w:r>
        <w:r w:rsidRPr="00955878">
          <w:rPr>
            <w:rStyle w:val="Hyperlink"/>
            <w:color w:val="auto"/>
            <w:sz w:val="28"/>
            <w:szCs w:val="28"/>
            <w:u w:val="none"/>
          </w:rPr>
          <w:t>.</w:t>
        </w:r>
        <w:r w:rsidRPr="00955878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955878">
        <w:rPr>
          <w:sz w:val="28"/>
          <w:szCs w:val="28"/>
        </w:rPr>
        <w:t>.</w:t>
      </w:r>
    </w:p>
    <w:p w:rsidR="00590B7B" w:rsidRPr="00DC7F3C" w:rsidRDefault="00590B7B" w:rsidP="00DC7F3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 Решение Совета Полтавского сельского поселения от 31 мая 2018 года № 53/1 </w:t>
      </w:r>
      <w:r w:rsidRPr="00DC7F3C">
        <w:rPr>
          <w:sz w:val="28"/>
          <w:szCs w:val="28"/>
        </w:rPr>
        <w:t>«О внесении изменения в решение Совета Полтавского сельского поселения от 26 апреля 2018 года № 52/4 «Об утверждении перечня</w:t>
      </w:r>
      <w:r>
        <w:rPr>
          <w:sz w:val="28"/>
          <w:szCs w:val="28"/>
        </w:rPr>
        <w:t xml:space="preserve"> </w:t>
      </w:r>
      <w:r w:rsidRPr="00DC7F3C">
        <w:rPr>
          <w:sz w:val="28"/>
          <w:szCs w:val="28"/>
        </w:rPr>
        <w:t xml:space="preserve"> видов и порядка  ведения муниципального контроля и органов местного самоуправления, уполномоченных на их осуществление»</w:t>
      </w:r>
      <w:r>
        <w:rPr>
          <w:sz w:val="28"/>
          <w:szCs w:val="28"/>
        </w:rPr>
        <w:t xml:space="preserve"> считать утратившим силу.</w:t>
      </w:r>
    </w:p>
    <w:p w:rsidR="00590B7B" w:rsidRDefault="00590B7B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1EBD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решения возложить на постоянную комиссию по законности, правопорядку, охране прав и свобод граждан и вопросам общественных объединений (Шрамков).</w:t>
      </w:r>
    </w:p>
    <w:p w:rsidR="00590B7B" w:rsidRDefault="00590B7B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590B7B" w:rsidRDefault="00590B7B" w:rsidP="00BA056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A0567">
        <w:rPr>
          <w:sz w:val="28"/>
          <w:szCs w:val="28"/>
        </w:rPr>
        <w:t>. Настоящее решение вступает в силу со дня его обнародования.</w:t>
      </w:r>
    </w:p>
    <w:p w:rsidR="00590B7B" w:rsidRDefault="00590B7B" w:rsidP="0073609C">
      <w:pPr>
        <w:pStyle w:val="BodyTextIndent2"/>
        <w:overflowPunct w:val="0"/>
        <w:autoSpaceDE w:val="0"/>
        <w:spacing w:before="20" w:after="20"/>
        <w:ind w:firstLine="851"/>
        <w:textAlignment w:val="baseline"/>
      </w:pPr>
    </w:p>
    <w:p w:rsidR="00590B7B" w:rsidRDefault="00590B7B" w:rsidP="0073609C">
      <w:pPr>
        <w:pStyle w:val="BodyTextIndent2"/>
        <w:overflowPunct w:val="0"/>
        <w:autoSpaceDE w:val="0"/>
        <w:spacing w:before="20" w:after="20"/>
        <w:ind w:firstLine="851"/>
        <w:textAlignment w:val="baseline"/>
      </w:pPr>
    </w:p>
    <w:p w:rsidR="00590B7B" w:rsidRDefault="00590B7B" w:rsidP="00D972F1">
      <w:pPr>
        <w:pStyle w:val="BodyTextIndent2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590B7B" w:rsidRDefault="00590B7B" w:rsidP="00D972F1">
      <w:pPr>
        <w:pStyle w:val="BodyTextIndent2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590B7B" w:rsidRDefault="00590B7B" w:rsidP="00D972F1">
      <w:pPr>
        <w:pStyle w:val="BodyTextIndent2"/>
        <w:overflowPunct w:val="0"/>
        <w:autoSpaceDE w:val="0"/>
        <w:ind w:firstLine="0"/>
        <w:textAlignment w:val="baseline"/>
      </w:pPr>
      <w:r>
        <w:t>Красноармейского района                                                             С.Ф. Олефиренко</w:t>
      </w:r>
    </w:p>
    <w:p w:rsidR="00590B7B" w:rsidRDefault="00590B7B" w:rsidP="00D972F1">
      <w:pPr>
        <w:pStyle w:val="BodyTextIndent2"/>
        <w:overflowPunct w:val="0"/>
        <w:autoSpaceDE w:val="0"/>
        <w:ind w:firstLine="0"/>
        <w:textAlignment w:val="baseline"/>
      </w:pPr>
    </w:p>
    <w:p w:rsidR="00590B7B" w:rsidRDefault="00590B7B" w:rsidP="00D972F1">
      <w:pPr>
        <w:pStyle w:val="BodyTextIndent2"/>
        <w:overflowPunct w:val="0"/>
        <w:autoSpaceDE w:val="0"/>
        <w:ind w:firstLine="0"/>
        <w:textAlignment w:val="baseline"/>
      </w:pPr>
    </w:p>
    <w:p w:rsidR="00590B7B" w:rsidRDefault="00590B7B" w:rsidP="00D972F1">
      <w:pPr>
        <w:pStyle w:val="BodyTextIndent2"/>
        <w:overflowPunct w:val="0"/>
        <w:autoSpaceDE w:val="0"/>
        <w:ind w:firstLine="0"/>
        <w:textAlignment w:val="baseline"/>
      </w:pPr>
      <w:r>
        <w:t xml:space="preserve">Глава </w:t>
      </w:r>
    </w:p>
    <w:p w:rsidR="00590B7B" w:rsidRDefault="00590B7B" w:rsidP="00D972F1">
      <w:pPr>
        <w:pStyle w:val="BodyTextIndent2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590B7B" w:rsidRDefault="00590B7B" w:rsidP="00F90F52">
      <w:pPr>
        <w:pStyle w:val="BodyTextIndent2"/>
        <w:overflowPunct w:val="0"/>
        <w:autoSpaceDE w:val="0"/>
        <w:ind w:firstLine="0"/>
        <w:textAlignment w:val="baseline"/>
        <w:sectPr w:rsidR="00590B7B" w:rsidSect="00DC7F3C">
          <w:headerReference w:type="default" r:id="rId9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t>ПРИЛОЖЕНИЕ № 1</w:t>
      </w:r>
    </w:p>
    <w:p w:rsidR="00590B7B" w:rsidRDefault="00590B7B" w:rsidP="00AD56DC">
      <w:pPr>
        <w:ind w:firstLine="10065"/>
        <w:jc w:val="center"/>
        <w:rPr>
          <w:sz w:val="28"/>
        </w:rPr>
      </w:pP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t>УТВЕРЖДЕН</w:t>
      </w: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решением  Совета </w:t>
      </w: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 Полтавского сельского поселения</w:t>
      </w: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590B7B" w:rsidRDefault="00590B7B" w:rsidP="00AD56DC">
      <w:pPr>
        <w:ind w:firstLine="10065"/>
        <w:jc w:val="center"/>
        <w:rPr>
          <w:sz w:val="28"/>
        </w:rPr>
      </w:pPr>
      <w:r>
        <w:rPr>
          <w:sz w:val="28"/>
        </w:rPr>
        <w:t>от 23.10.2018 № 58/8</w:t>
      </w:r>
    </w:p>
    <w:p w:rsidR="00590B7B" w:rsidRDefault="00590B7B" w:rsidP="00AD56DC">
      <w:pPr>
        <w:jc w:val="both"/>
        <w:rPr>
          <w:sz w:val="28"/>
        </w:rPr>
      </w:pPr>
    </w:p>
    <w:p w:rsidR="00590B7B" w:rsidRPr="00DC294C" w:rsidRDefault="00590B7B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ПЕРЕЧЕНЬ </w:t>
      </w:r>
    </w:p>
    <w:p w:rsidR="00590B7B" w:rsidRDefault="00590B7B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видов муниципального контроля, </w:t>
      </w:r>
    </w:p>
    <w:p w:rsidR="00590B7B" w:rsidRPr="00DC294C" w:rsidRDefault="00590B7B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осуществляемого администрацией Полтавского сельского поселени</w:t>
      </w:r>
      <w:r>
        <w:rPr>
          <w:b/>
          <w:sz w:val="28"/>
          <w:szCs w:val="28"/>
        </w:rPr>
        <w:t>я Красноармейского района</w:t>
      </w:r>
    </w:p>
    <w:p w:rsidR="00590B7B" w:rsidRDefault="00590B7B" w:rsidP="00AD56DC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6300"/>
        <w:gridCol w:w="4536"/>
      </w:tblGrid>
      <w:tr w:rsidR="00590B7B" w:rsidRPr="00743FC4" w:rsidTr="002E626D">
        <w:tc>
          <w:tcPr>
            <w:tcW w:w="817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91" w:type="dxa"/>
          </w:tcPr>
          <w:p w:rsidR="00590B7B" w:rsidRDefault="00590B7B" w:rsidP="002E626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 Красноармейского района</w:t>
            </w:r>
          </w:p>
          <w:p w:rsidR="00590B7B" w:rsidRPr="009B33A4" w:rsidRDefault="00590B7B" w:rsidP="002E626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 администрации </w:t>
            </w:r>
            <w:r>
              <w:rPr>
                <w:sz w:val="28"/>
                <w:szCs w:val="26"/>
              </w:rPr>
              <w:t xml:space="preserve"> Полтавского сельского поселения, ответственное за осуществление муниципального контроля</w:t>
            </w:r>
          </w:p>
        </w:tc>
        <w:tc>
          <w:tcPr>
            <w:tcW w:w="4536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предусматривающий осуществление  муниципального контроля</w:t>
            </w:r>
          </w:p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0B7B" w:rsidRPr="00743FC4" w:rsidTr="002E626D">
        <w:tc>
          <w:tcPr>
            <w:tcW w:w="817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90B7B" w:rsidRPr="00743FC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4</w:t>
            </w:r>
          </w:p>
        </w:tc>
      </w:tr>
      <w:tr w:rsidR="00590B7B" w:rsidRPr="009B33A4" w:rsidTr="002E626D">
        <w:tc>
          <w:tcPr>
            <w:tcW w:w="817" w:type="dxa"/>
          </w:tcPr>
          <w:p w:rsidR="00590B7B" w:rsidRPr="009B33A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6300" w:type="dxa"/>
          </w:tcPr>
          <w:p w:rsidR="00590B7B" w:rsidRPr="009B33A4" w:rsidRDefault="00590B7B" w:rsidP="002E626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 пожарной безопасности, потребительской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и ЛПХ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</w:t>
            </w:r>
          </w:p>
          <w:p w:rsidR="00590B7B" w:rsidRPr="009B33A4" w:rsidRDefault="00590B7B" w:rsidP="002E626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0B7B" w:rsidRDefault="00590B7B" w:rsidP="002E36AE">
            <w:pPr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 w:rsidRPr="003B4728">
              <w:rPr>
                <w:sz w:val="28"/>
                <w:szCs w:val="28"/>
              </w:rPr>
              <w:t>10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 </w:t>
            </w: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590B7B" w:rsidRPr="009B33A4" w:rsidRDefault="00590B7B" w:rsidP="002E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 октября 2003 года № </w:t>
            </w:r>
            <w:r w:rsidRPr="009B33A4">
              <w:rPr>
                <w:sz w:val="28"/>
                <w:szCs w:val="28"/>
              </w:rPr>
              <w:t xml:space="preserve">131-ФЗ «Об общих принципах </w:t>
            </w:r>
            <w:hyperlink r:id="rId10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в Российской Федерации»</w:t>
            </w:r>
          </w:p>
        </w:tc>
      </w:tr>
      <w:tr w:rsidR="00590B7B" w:rsidRPr="009B33A4" w:rsidTr="002E626D">
        <w:tc>
          <w:tcPr>
            <w:tcW w:w="817" w:type="dxa"/>
          </w:tcPr>
          <w:p w:rsidR="00590B7B" w:rsidRPr="009B33A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6300" w:type="dxa"/>
          </w:tcPr>
          <w:p w:rsidR="00590B7B" w:rsidRPr="009B33A4" w:rsidRDefault="00590B7B" w:rsidP="002E626D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4536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5 части 1 статьи 14 </w:t>
            </w:r>
          </w:p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1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  <w:p w:rsidR="00590B7B" w:rsidRPr="009B33A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0B7B" w:rsidRPr="009B33A4" w:rsidTr="002E626D">
        <w:tc>
          <w:tcPr>
            <w:tcW w:w="817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 в области розничной продажи алкогольной продукции</w:t>
            </w:r>
          </w:p>
        </w:tc>
        <w:tc>
          <w:tcPr>
            <w:tcW w:w="6300" w:type="dxa"/>
          </w:tcPr>
          <w:p w:rsidR="00590B7B" w:rsidRPr="009B33A4" w:rsidRDefault="00590B7B" w:rsidP="002E6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по вопросам пожарной безопасности, потребительской сферы и ЛПХ</w:t>
            </w:r>
          </w:p>
        </w:tc>
        <w:tc>
          <w:tcPr>
            <w:tcW w:w="4536" w:type="dxa"/>
          </w:tcPr>
          <w:p w:rsidR="00590B7B" w:rsidRDefault="00590B7B" w:rsidP="000A0404">
            <w:pPr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 w:rsidRPr="003B4728">
              <w:rPr>
                <w:sz w:val="28"/>
                <w:szCs w:val="28"/>
              </w:rPr>
              <w:t>10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 </w:t>
            </w: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590B7B" w:rsidRPr="009B33A4" w:rsidRDefault="00590B7B" w:rsidP="000A0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 октября 2003 года № </w:t>
            </w:r>
            <w:r w:rsidRPr="009B33A4">
              <w:rPr>
                <w:sz w:val="28"/>
                <w:szCs w:val="28"/>
              </w:rPr>
              <w:t xml:space="preserve">131-ФЗ «Об общих принципах </w:t>
            </w:r>
            <w:hyperlink r:id="rId12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в Российской Федерации»</w:t>
            </w:r>
          </w:p>
        </w:tc>
      </w:tr>
      <w:tr w:rsidR="00590B7B" w:rsidRPr="009B33A4" w:rsidTr="002E626D">
        <w:tc>
          <w:tcPr>
            <w:tcW w:w="817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за использованием и охраной недр при добыче 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6300" w:type="dxa"/>
          </w:tcPr>
          <w:p w:rsidR="00590B7B" w:rsidRPr="009B33A4" w:rsidRDefault="00590B7B" w:rsidP="00C33B19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>Полтавского сельского поселения</w:t>
            </w:r>
          </w:p>
        </w:tc>
        <w:tc>
          <w:tcPr>
            <w:tcW w:w="4536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 xml:space="preserve"> 5 статьи 5                            Закона Российской Федерации             от 21 февраля 1992 года № 2395-1 «О недрах» </w:t>
            </w:r>
          </w:p>
          <w:p w:rsidR="00590B7B" w:rsidRPr="009B33A4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0B7B" w:rsidRPr="009B33A4" w:rsidTr="002E626D">
        <w:tc>
          <w:tcPr>
            <w:tcW w:w="817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за соблюдением Правил благоустройства, озеленения и санитарного содержания территории Полтавского сельского поселения </w:t>
            </w:r>
          </w:p>
        </w:tc>
        <w:tc>
          <w:tcPr>
            <w:tcW w:w="6300" w:type="dxa"/>
          </w:tcPr>
          <w:p w:rsidR="00590B7B" w:rsidRPr="009B33A4" w:rsidRDefault="00590B7B" w:rsidP="002E626D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4536" w:type="dxa"/>
          </w:tcPr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 w:rsidRPr="003B472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9B33A4">
              <w:rPr>
                <w:sz w:val="28"/>
                <w:szCs w:val="28"/>
              </w:rPr>
              <w:t xml:space="preserve"> части 1 статьи 14 </w:t>
            </w:r>
          </w:p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590B7B" w:rsidRDefault="00590B7B" w:rsidP="002E6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3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590B7B" w:rsidRPr="009B33A4" w:rsidRDefault="00590B7B" w:rsidP="00025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</w:tc>
      </w:tr>
      <w:tr w:rsidR="00590B7B" w:rsidRPr="009B33A4" w:rsidTr="000A0404">
        <w:tc>
          <w:tcPr>
            <w:tcW w:w="817" w:type="dxa"/>
          </w:tcPr>
          <w:p w:rsidR="00590B7B" w:rsidRDefault="00590B7B" w:rsidP="000A0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1" w:type="dxa"/>
          </w:tcPr>
          <w:p w:rsidR="00590B7B" w:rsidRPr="009B33A4" w:rsidRDefault="00590B7B" w:rsidP="003B47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Полтавского сельского поселения Красноармейского района</w:t>
            </w:r>
          </w:p>
        </w:tc>
        <w:tc>
          <w:tcPr>
            <w:tcW w:w="6300" w:type="dxa"/>
          </w:tcPr>
          <w:p w:rsidR="00590B7B" w:rsidRPr="009B33A4" w:rsidRDefault="00590B7B" w:rsidP="000A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по вопросам пожарной безопасности, потребительской сферы и ЛПХ</w:t>
            </w:r>
          </w:p>
        </w:tc>
        <w:tc>
          <w:tcPr>
            <w:tcW w:w="4536" w:type="dxa"/>
          </w:tcPr>
          <w:p w:rsidR="00590B7B" w:rsidRDefault="00590B7B" w:rsidP="000A0404">
            <w:pPr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 w:rsidRPr="003B4728">
              <w:rPr>
                <w:sz w:val="28"/>
                <w:szCs w:val="28"/>
              </w:rPr>
              <w:t>10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 </w:t>
            </w: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590B7B" w:rsidRPr="009B33A4" w:rsidRDefault="00590B7B" w:rsidP="000A0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 октября 2003 года № </w:t>
            </w:r>
            <w:r w:rsidRPr="009B33A4">
              <w:rPr>
                <w:sz w:val="28"/>
                <w:szCs w:val="28"/>
              </w:rPr>
              <w:t xml:space="preserve">131-ФЗ «Об общих принципах </w:t>
            </w:r>
            <w:hyperlink r:id="rId14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в Российской Федерации»</w:t>
            </w:r>
          </w:p>
        </w:tc>
      </w:tr>
    </w:tbl>
    <w:p w:rsidR="00590B7B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B7B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B7B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590B7B" w:rsidRDefault="00590B7B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 сельского поселения</w:t>
      </w:r>
    </w:p>
    <w:p w:rsidR="00590B7B" w:rsidRDefault="00590B7B" w:rsidP="00AD56DC">
      <w:pPr>
        <w:jc w:val="both"/>
        <w:rPr>
          <w:sz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Л. М. Кузнецова</w:t>
      </w:r>
    </w:p>
    <w:p w:rsidR="00590B7B" w:rsidRDefault="00590B7B" w:rsidP="00AD56DC">
      <w:pPr>
        <w:autoSpaceDE w:val="0"/>
        <w:autoSpaceDN w:val="0"/>
        <w:adjustRightInd w:val="0"/>
        <w:ind w:left="8505"/>
        <w:jc w:val="center"/>
        <w:sectPr w:rsidR="00590B7B" w:rsidSect="00970410">
          <w:pgSz w:w="16838" w:h="11906" w:orient="landscape"/>
          <w:pgMar w:top="1247" w:right="907" w:bottom="1701" w:left="907" w:header="510" w:footer="709" w:gutter="0"/>
          <w:cols w:space="708"/>
          <w:docGrid w:linePitch="360"/>
        </w:sectPr>
      </w:pPr>
    </w:p>
    <w:p w:rsidR="00590B7B" w:rsidRDefault="00590B7B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B7B" w:rsidRDefault="00590B7B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90B7B" w:rsidSect="00AD56DC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7B" w:rsidRDefault="00590B7B">
      <w:r>
        <w:separator/>
      </w:r>
    </w:p>
  </w:endnote>
  <w:endnote w:type="continuationSeparator" w:id="0">
    <w:p w:rsidR="00590B7B" w:rsidRDefault="0059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7B" w:rsidRDefault="00590B7B">
      <w:r>
        <w:separator/>
      </w:r>
    </w:p>
  </w:footnote>
  <w:footnote w:type="continuationSeparator" w:id="0">
    <w:p w:rsidR="00590B7B" w:rsidRDefault="0059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B" w:rsidRDefault="00590B7B">
    <w:pPr>
      <w:pStyle w:val="Header"/>
      <w:framePr w:wrap="auto" w:vAnchor="text" w:hAnchor="page" w:x="6337" w:y="436"/>
      <w:rPr>
        <w:rStyle w:val="PageNumber"/>
      </w:rPr>
    </w:pPr>
  </w:p>
  <w:p w:rsidR="00590B7B" w:rsidRDefault="00590B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755775"/>
    <w:multiLevelType w:val="hybridMultilevel"/>
    <w:tmpl w:val="5B88CF98"/>
    <w:lvl w:ilvl="0" w:tplc="0540D2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8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5"/>
  </w:num>
  <w:num w:numId="36">
    <w:abstractNumId w:val="37"/>
  </w:num>
  <w:num w:numId="37">
    <w:abstractNumId w:val="36"/>
  </w:num>
  <w:num w:numId="38">
    <w:abstractNumId w:val="39"/>
  </w:num>
  <w:num w:numId="39">
    <w:abstractNumId w:val="41"/>
  </w:num>
  <w:num w:numId="40">
    <w:abstractNumId w:val="0"/>
  </w:num>
  <w:num w:numId="41">
    <w:abstractNumId w:val="4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5851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830F9"/>
    <w:rsid w:val="00091780"/>
    <w:rsid w:val="00092AA0"/>
    <w:rsid w:val="00094ACB"/>
    <w:rsid w:val="00095223"/>
    <w:rsid w:val="000A0404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1CC2"/>
    <w:rsid w:val="00123789"/>
    <w:rsid w:val="00125A92"/>
    <w:rsid w:val="001371B3"/>
    <w:rsid w:val="00140828"/>
    <w:rsid w:val="00143A17"/>
    <w:rsid w:val="00154ED3"/>
    <w:rsid w:val="001605D5"/>
    <w:rsid w:val="0016308B"/>
    <w:rsid w:val="0016312E"/>
    <w:rsid w:val="00170AE7"/>
    <w:rsid w:val="00177452"/>
    <w:rsid w:val="00181D70"/>
    <w:rsid w:val="00182EC2"/>
    <w:rsid w:val="001836E8"/>
    <w:rsid w:val="0019593F"/>
    <w:rsid w:val="001963A2"/>
    <w:rsid w:val="001A289B"/>
    <w:rsid w:val="001A69DF"/>
    <w:rsid w:val="001B033D"/>
    <w:rsid w:val="001B0A90"/>
    <w:rsid w:val="001B18F2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3ACE"/>
    <w:rsid w:val="001F4A5A"/>
    <w:rsid w:val="001F5110"/>
    <w:rsid w:val="00204CD4"/>
    <w:rsid w:val="002110A8"/>
    <w:rsid w:val="00212315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2323"/>
    <w:rsid w:val="00243089"/>
    <w:rsid w:val="00250DC1"/>
    <w:rsid w:val="00252D79"/>
    <w:rsid w:val="00253F3B"/>
    <w:rsid w:val="002542CE"/>
    <w:rsid w:val="00256349"/>
    <w:rsid w:val="002600B8"/>
    <w:rsid w:val="002636A1"/>
    <w:rsid w:val="00266AD5"/>
    <w:rsid w:val="00271E3B"/>
    <w:rsid w:val="00274407"/>
    <w:rsid w:val="00275774"/>
    <w:rsid w:val="00281B73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433"/>
    <w:rsid w:val="002E08C7"/>
    <w:rsid w:val="002E36AE"/>
    <w:rsid w:val="002E491C"/>
    <w:rsid w:val="002E626D"/>
    <w:rsid w:val="002F0D69"/>
    <w:rsid w:val="002F1B2D"/>
    <w:rsid w:val="00300539"/>
    <w:rsid w:val="00303228"/>
    <w:rsid w:val="00303FEC"/>
    <w:rsid w:val="00306FB9"/>
    <w:rsid w:val="00310063"/>
    <w:rsid w:val="0031108D"/>
    <w:rsid w:val="00316455"/>
    <w:rsid w:val="00320800"/>
    <w:rsid w:val="003256D8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1172"/>
    <w:rsid w:val="00362F53"/>
    <w:rsid w:val="00381508"/>
    <w:rsid w:val="0038201C"/>
    <w:rsid w:val="00384521"/>
    <w:rsid w:val="00385F2E"/>
    <w:rsid w:val="003934E8"/>
    <w:rsid w:val="00395246"/>
    <w:rsid w:val="00395C7D"/>
    <w:rsid w:val="003A0B87"/>
    <w:rsid w:val="003B4728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039B8"/>
    <w:rsid w:val="00410BA1"/>
    <w:rsid w:val="00411E57"/>
    <w:rsid w:val="0042307D"/>
    <w:rsid w:val="004302C4"/>
    <w:rsid w:val="004304E4"/>
    <w:rsid w:val="00432978"/>
    <w:rsid w:val="0044296B"/>
    <w:rsid w:val="004447F5"/>
    <w:rsid w:val="004512C6"/>
    <w:rsid w:val="004518BC"/>
    <w:rsid w:val="0045362D"/>
    <w:rsid w:val="00462703"/>
    <w:rsid w:val="00472882"/>
    <w:rsid w:val="00474DDD"/>
    <w:rsid w:val="004754A8"/>
    <w:rsid w:val="004829E8"/>
    <w:rsid w:val="00482E9E"/>
    <w:rsid w:val="00485F73"/>
    <w:rsid w:val="00492DF6"/>
    <w:rsid w:val="00497C01"/>
    <w:rsid w:val="004A4253"/>
    <w:rsid w:val="004B1D8B"/>
    <w:rsid w:val="004B3BF0"/>
    <w:rsid w:val="004C2925"/>
    <w:rsid w:val="004C4DD7"/>
    <w:rsid w:val="004C54A0"/>
    <w:rsid w:val="004D29A7"/>
    <w:rsid w:val="004D6994"/>
    <w:rsid w:val="004D6FBD"/>
    <w:rsid w:val="004E1BD0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3219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90B7B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2AF7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74C81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C744B"/>
    <w:rsid w:val="006D1118"/>
    <w:rsid w:val="006D249A"/>
    <w:rsid w:val="006D38D0"/>
    <w:rsid w:val="006D530F"/>
    <w:rsid w:val="006D7373"/>
    <w:rsid w:val="006D7861"/>
    <w:rsid w:val="006E2252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36E"/>
    <w:rsid w:val="007D49A5"/>
    <w:rsid w:val="007D5F87"/>
    <w:rsid w:val="007E062E"/>
    <w:rsid w:val="007E2873"/>
    <w:rsid w:val="007E2E47"/>
    <w:rsid w:val="007E43D2"/>
    <w:rsid w:val="007F69F9"/>
    <w:rsid w:val="007F7AA9"/>
    <w:rsid w:val="007F7E1B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62F2"/>
    <w:rsid w:val="00847346"/>
    <w:rsid w:val="00850391"/>
    <w:rsid w:val="0085343D"/>
    <w:rsid w:val="00854C8E"/>
    <w:rsid w:val="00861064"/>
    <w:rsid w:val="00864538"/>
    <w:rsid w:val="00864C6E"/>
    <w:rsid w:val="00877A46"/>
    <w:rsid w:val="008854EC"/>
    <w:rsid w:val="00886C33"/>
    <w:rsid w:val="0088796C"/>
    <w:rsid w:val="00890061"/>
    <w:rsid w:val="00891571"/>
    <w:rsid w:val="00893484"/>
    <w:rsid w:val="00894720"/>
    <w:rsid w:val="00894811"/>
    <w:rsid w:val="00894B69"/>
    <w:rsid w:val="00896B04"/>
    <w:rsid w:val="008975E6"/>
    <w:rsid w:val="008A1EEE"/>
    <w:rsid w:val="008A7DE4"/>
    <w:rsid w:val="008B104D"/>
    <w:rsid w:val="008B4547"/>
    <w:rsid w:val="008B51F7"/>
    <w:rsid w:val="008B53B3"/>
    <w:rsid w:val="008B6DFF"/>
    <w:rsid w:val="008B6ED7"/>
    <w:rsid w:val="008C004D"/>
    <w:rsid w:val="008C1066"/>
    <w:rsid w:val="008C180F"/>
    <w:rsid w:val="008C28D3"/>
    <w:rsid w:val="008C6A17"/>
    <w:rsid w:val="008C7121"/>
    <w:rsid w:val="008D11AC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2B35"/>
    <w:rsid w:val="009462F7"/>
    <w:rsid w:val="0094773C"/>
    <w:rsid w:val="009516C8"/>
    <w:rsid w:val="00952469"/>
    <w:rsid w:val="00955878"/>
    <w:rsid w:val="009570D4"/>
    <w:rsid w:val="00957C9D"/>
    <w:rsid w:val="00960BDC"/>
    <w:rsid w:val="009649DF"/>
    <w:rsid w:val="00965306"/>
    <w:rsid w:val="00966011"/>
    <w:rsid w:val="0097018F"/>
    <w:rsid w:val="00970410"/>
    <w:rsid w:val="009704F2"/>
    <w:rsid w:val="00974211"/>
    <w:rsid w:val="00995067"/>
    <w:rsid w:val="00996E4D"/>
    <w:rsid w:val="009A2A2E"/>
    <w:rsid w:val="009A3B21"/>
    <w:rsid w:val="009A49E5"/>
    <w:rsid w:val="009B33A4"/>
    <w:rsid w:val="009B3E11"/>
    <w:rsid w:val="009C7543"/>
    <w:rsid w:val="009D0F63"/>
    <w:rsid w:val="009D239B"/>
    <w:rsid w:val="009D42A7"/>
    <w:rsid w:val="009E3304"/>
    <w:rsid w:val="009E5513"/>
    <w:rsid w:val="009E7D9D"/>
    <w:rsid w:val="009F0BF4"/>
    <w:rsid w:val="009F46C4"/>
    <w:rsid w:val="009F77C6"/>
    <w:rsid w:val="00A02EAA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21AD"/>
    <w:rsid w:val="00A53741"/>
    <w:rsid w:val="00A549F3"/>
    <w:rsid w:val="00A57DBE"/>
    <w:rsid w:val="00A62C05"/>
    <w:rsid w:val="00A719EC"/>
    <w:rsid w:val="00A71A74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3E6E"/>
    <w:rsid w:val="00AB6806"/>
    <w:rsid w:val="00AC5685"/>
    <w:rsid w:val="00AC608A"/>
    <w:rsid w:val="00AC6C3E"/>
    <w:rsid w:val="00AD56DC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861"/>
    <w:rsid w:val="00B71DD5"/>
    <w:rsid w:val="00B7627C"/>
    <w:rsid w:val="00B83B3F"/>
    <w:rsid w:val="00BA0567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3B19"/>
    <w:rsid w:val="00C344C2"/>
    <w:rsid w:val="00C347E6"/>
    <w:rsid w:val="00C349AB"/>
    <w:rsid w:val="00C412D2"/>
    <w:rsid w:val="00C500B0"/>
    <w:rsid w:val="00C5466F"/>
    <w:rsid w:val="00C56817"/>
    <w:rsid w:val="00C579DA"/>
    <w:rsid w:val="00C62D8E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2837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0AC9"/>
    <w:rsid w:val="00CE149C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229D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500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294C"/>
    <w:rsid w:val="00DC70AD"/>
    <w:rsid w:val="00DC7F3C"/>
    <w:rsid w:val="00DD5C75"/>
    <w:rsid w:val="00DE0AD1"/>
    <w:rsid w:val="00DE321C"/>
    <w:rsid w:val="00DE5494"/>
    <w:rsid w:val="00DE744F"/>
    <w:rsid w:val="00DE770A"/>
    <w:rsid w:val="00DE7C79"/>
    <w:rsid w:val="00DF1B7D"/>
    <w:rsid w:val="00DF7094"/>
    <w:rsid w:val="00E00E17"/>
    <w:rsid w:val="00E022B9"/>
    <w:rsid w:val="00E049D4"/>
    <w:rsid w:val="00E06DD6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67B21"/>
    <w:rsid w:val="00E8079C"/>
    <w:rsid w:val="00E83AA1"/>
    <w:rsid w:val="00E86C27"/>
    <w:rsid w:val="00E90782"/>
    <w:rsid w:val="00E9490F"/>
    <w:rsid w:val="00E96B23"/>
    <w:rsid w:val="00EB54A9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EF7BF9"/>
    <w:rsid w:val="00F0094C"/>
    <w:rsid w:val="00F04BDD"/>
    <w:rsid w:val="00F12B48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0F52"/>
    <w:rsid w:val="00F927DE"/>
    <w:rsid w:val="00F92834"/>
    <w:rsid w:val="00F93562"/>
    <w:rsid w:val="00F9579C"/>
    <w:rsid w:val="00F971B0"/>
    <w:rsid w:val="00FA6144"/>
    <w:rsid w:val="00FB1EBD"/>
    <w:rsid w:val="00FB6A94"/>
    <w:rsid w:val="00FC2B78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CC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C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C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CC2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CC2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CC2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CC2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CC2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CC2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CC2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C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C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CC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1CC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1CC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1CC2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1CC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1CC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1CC2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21CC2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121CC2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121CC2"/>
    <w:rPr>
      <w:sz w:val="28"/>
    </w:rPr>
  </w:style>
  <w:style w:type="character" w:customStyle="1" w:styleId="WW8Num12z0">
    <w:name w:val="WW8Num12z0"/>
    <w:uiPriority w:val="99"/>
    <w:rsid w:val="00121CC2"/>
    <w:rPr>
      <w:sz w:val="28"/>
    </w:rPr>
  </w:style>
  <w:style w:type="character" w:customStyle="1" w:styleId="WW8Num15z0">
    <w:name w:val="WW8Num15z0"/>
    <w:uiPriority w:val="99"/>
    <w:rsid w:val="00121CC2"/>
    <w:rPr>
      <w:rFonts w:ascii="Times New Roman" w:hAnsi="Times New Roman"/>
    </w:rPr>
  </w:style>
  <w:style w:type="character" w:customStyle="1" w:styleId="WW8Num16z0">
    <w:name w:val="WW8Num16z0"/>
    <w:uiPriority w:val="99"/>
    <w:rsid w:val="00121CC2"/>
  </w:style>
  <w:style w:type="character" w:customStyle="1" w:styleId="Absatz-Standardschriftart">
    <w:name w:val="Absatz-Standardschriftart"/>
    <w:uiPriority w:val="99"/>
    <w:rsid w:val="00121CC2"/>
  </w:style>
  <w:style w:type="character" w:customStyle="1" w:styleId="WW8Num9z0">
    <w:name w:val="WW8Num9z0"/>
    <w:uiPriority w:val="99"/>
    <w:rsid w:val="00121CC2"/>
    <w:rPr>
      <w:sz w:val="28"/>
    </w:rPr>
  </w:style>
  <w:style w:type="character" w:customStyle="1" w:styleId="WW8Num13z0">
    <w:name w:val="WW8Num13z0"/>
    <w:uiPriority w:val="99"/>
    <w:rsid w:val="00121CC2"/>
    <w:rPr>
      <w:sz w:val="28"/>
    </w:rPr>
  </w:style>
  <w:style w:type="character" w:customStyle="1" w:styleId="WW8Num17z0">
    <w:name w:val="WW8Num17z0"/>
    <w:uiPriority w:val="99"/>
    <w:rsid w:val="00121CC2"/>
    <w:rPr>
      <w:rFonts w:ascii="Times New Roman" w:hAnsi="Times New Roman"/>
    </w:rPr>
  </w:style>
  <w:style w:type="character" w:customStyle="1" w:styleId="WW8Num18z0">
    <w:name w:val="WW8Num18z0"/>
    <w:uiPriority w:val="99"/>
    <w:rsid w:val="00121CC2"/>
  </w:style>
  <w:style w:type="character" w:customStyle="1" w:styleId="WW-Absatz-Standardschriftart">
    <w:name w:val="WW-Absatz-Standardschriftart"/>
    <w:uiPriority w:val="99"/>
    <w:rsid w:val="00121CC2"/>
  </w:style>
  <w:style w:type="character" w:customStyle="1" w:styleId="WW8Num1z0">
    <w:name w:val="WW8Num1z0"/>
    <w:uiPriority w:val="99"/>
    <w:rsid w:val="00121CC2"/>
  </w:style>
  <w:style w:type="character" w:customStyle="1" w:styleId="WW8Num2z0">
    <w:name w:val="WW8Num2z0"/>
    <w:uiPriority w:val="99"/>
    <w:rsid w:val="00121CC2"/>
    <w:rPr>
      <w:sz w:val="28"/>
    </w:rPr>
  </w:style>
  <w:style w:type="character" w:customStyle="1" w:styleId="WW8Num5z0">
    <w:name w:val="WW8Num5z0"/>
    <w:uiPriority w:val="99"/>
    <w:rsid w:val="00121CC2"/>
  </w:style>
  <w:style w:type="character" w:customStyle="1" w:styleId="WW8Num14z0">
    <w:name w:val="WW8Num14z0"/>
    <w:uiPriority w:val="99"/>
    <w:rsid w:val="00121CC2"/>
    <w:rPr>
      <w:sz w:val="28"/>
    </w:rPr>
  </w:style>
  <w:style w:type="character" w:customStyle="1" w:styleId="WW8Num21z0">
    <w:name w:val="WW8Num21z0"/>
    <w:uiPriority w:val="99"/>
    <w:rsid w:val="00121CC2"/>
    <w:rPr>
      <w:sz w:val="28"/>
    </w:rPr>
  </w:style>
  <w:style w:type="character" w:customStyle="1" w:styleId="WW8Num22z0">
    <w:name w:val="WW8Num22z0"/>
    <w:uiPriority w:val="99"/>
    <w:rsid w:val="00121CC2"/>
  </w:style>
  <w:style w:type="character" w:customStyle="1" w:styleId="WW8Num24z0">
    <w:name w:val="WW8Num24z0"/>
    <w:uiPriority w:val="99"/>
    <w:rsid w:val="00121CC2"/>
    <w:rPr>
      <w:sz w:val="28"/>
    </w:rPr>
  </w:style>
  <w:style w:type="character" w:customStyle="1" w:styleId="WW8Num25z0">
    <w:name w:val="WW8Num25z0"/>
    <w:uiPriority w:val="99"/>
    <w:rsid w:val="00121CC2"/>
    <w:rPr>
      <w:sz w:val="28"/>
    </w:rPr>
  </w:style>
  <w:style w:type="character" w:customStyle="1" w:styleId="WW8Num28z0">
    <w:name w:val="WW8Num28z0"/>
    <w:uiPriority w:val="99"/>
    <w:rsid w:val="00121CC2"/>
    <w:rPr>
      <w:sz w:val="28"/>
    </w:rPr>
  </w:style>
  <w:style w:type="character" w:customStyle="1" w:styleId="WW8Num35z0">
    <w:name w:val="WW8Num35z0"/>
    <w:uiPriority w:val="99"/>
    <w:rsid w:val="00121CC2"/>
    <w:rPr>
      <w:sz w:val="28"/>
    </w:rPr>
  </w:style>
  <w:style w:type="character" w:customStyle="1" w:styleId="WW8Num36z0">
    <w:name w:val="WW8Num36z0"/>
    <w:uiPriority w:val="99"/>
    <w:rsid w:val="00121CC2"/>
    <w:rPr>
      <w:sz w:val="28"/>
    </w:rPr>
  </w:style>
  <w:style w:type="character" w:customStyle="1" w:styleId="WW8Num44z0">
    <w:name w:val="WW8Num44z0"/>
    <w:uiPriority w:val="99"/>
    <w:rsid w:val="00121CC2"/>
  </w:style>
  <w:style w:type="character" w:customStyle="1" w:styleId="WW8Num48z0">
    <w:name w:val="WW8Num48z0"/>
    <w:uiPriority w:val="99"/>
    <w:rsid w:val="00121CC2"/>
  </w:style>
  <w:style w:type="character" w:customStyle="1" w:styleId="WW8Num51z0">
    <w:name w:val="WW8Num51z0"/>
    <w:uiPriority w:val="99"/>
    <w:rsid w:val="00121CC2"/>
    <w:rPr>
      <w:rFonts w:ascii="Times New Roman" w:hAnsi="Times New Roman"/>
    </w:rPr>
  </w:style>
  <w:style w:type="character" w:customStyle="1" w:styleId="WW8Num52z0">
    <w:name w:val="WW8Num52z0"/>
    <w:uiPriority w:val="99"/>
    <w:rsid w:val="00121CC2"/>
  </w:style>
  <w:style w:type="character" w:customStyle="1" w:styleId="WW8Num54z0">
    <w:name w:val="WW8Num54z0"/>
    <w:uiPriority w:val="99"/>
    <w:rsid w:val="00121CC2"/>
    <w:rPr>
      <w:sz w:val="28"/>
    </w:rPr>
  </w:style>
  <w:style w:type="character" w:customStyle="1" w:styleId="WW8Num55z0">
    <w:name w:val="WW8Num55z0"/>
    <w:uiPriority w:val="99"/>
    <w:rsid w:val="00121CC2"/>
    <w:rPr>
      <w:rFonts w:ascii="Symbol" w:hAnsi="Symbol"/>
    </w:rPr>
  </w:style>
  <w:style w:type="character" w:customStyle="1" w:styleId="WW8Num55z1">
    <w:name w:val="WW8Num55z1"/>
    <w:uiPriority w:val="99"/>
    <w:rsid w:val="00121CC2"/>
    <w:rPr>
      <w:rFonts w:ascii="Courier New" w:hAnsi="Courier New"/>
    </w:rPr>
  </w:style>
  <w:style w:type="character" w:customStyle="1" w:styleId="WW8Num55z2">
    <w:name w:val="WW8Num55z2"/>
    <w:uiPriority w:val="99"/>
    <w:rsid w:val="00121CC2"/>
    <w:rPr>
      <w:rFonts w:ascii="Wingdings" w:hAnsi="Wingdings"/>
    </w:rPr>
  </w:style>
  <w:style w:type="character" w:customStyle="1" w:styleId="WW8Num59z0">
    <w:name w:val="WW8Num59z0"/>
    <w:uiPriority w:val="99"/>
    <w:rsid w:val="00121CC2"/>
    <w:rPr>
      <w:sz w:val="28"/>
    </w:rPr>
  </w:style>
  <w:style w:type="character" w:customStyle="1" w:styleId="WW8Num61z0">
    <w:name w:val="WW8Num61z0"/>
    <w:uiPriority w:val="99"/>
    <w:rsid w:val="00121CC2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121CC2"/>
    <w:rPr>
      <w:sz w:val="28"/>
    </w:rPr>
  </w:style>
  <w:style w:type="character" w:customStyle="1" w:styleId="a">
    <w:name w:val="Не вступил в силу"/>
    <w:basedOn w:val="DefaultParagraphFont"/>
    <w:uiPriority w:val="99"/>
    <w:rsid w:val="00121CC2"/>
    <w:rPr>
      <w:rFonts w:cs="Times New Roman"/>
      <w:strike/>
      <w:color w:val="008080"/>
    </w:rPr>
  </w:style>
  <w:style w:type="character" w:styleId="PageNumber">
    <w:name w:val="page number"/>
    <w:basedOn w:val="DefaultParagraphFont"/>
    <w:uiPriority w:val="99"/>
    <w:rsid w:val="00121CC2"/>
    <w:rPr>
      <w:rFonts w:cs="Times New Roman"/>
    </w:rPr>
  </w:style>
  <w:style w:type="character" w:customStyle="1" w:styleId="a0">
    <w:name w:val="Символ нумерации"/>
    <w:uiPriority w:val="99"/>
    <w:rsid w:val="00121CC2"/>
  </w:style>
  <w:style w:type="paragraph" w:styleId="BodyText">
    <w:name w:val="Body Text"/>
    <w:basedOn w:val="Normal"/>
    <w:link w:val="BodyTextChar"/>
    <w:uiPriority w:val="99"/>
    <w:rsid w:val="00121CC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21CC2"/>
  </w:style>
  <w:style w:type="paragraph" w:styleId="Title">
    <w:name w:val="Title"/>
    <w:basedOn w:val="Normal"/>
    <w:link w:val="TitleChar"/>
    <w:uiPriority w:val="99"/>
    <w:qFormat/>
    <w:rsid w:val="00121CC2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1CC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121CC2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121CC2"/>
    <w:pPr>
      <w:suppressLineNumbers/>
    </w:pPr>
  </w:style>
  <w:style w:type="paragraph" w:customStyle="1" w:styleId="a1">
    <w:name w:val="Заголовок"/>
    <w:basedOn w:val="Normal"/>
    <w:next w:val="BodyText"/>
    <w:uiPriority w:val="99"/>
    <w:rsid w:val="00121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121CC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121CC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121CC2"/>
    <w:pPr>
      <w:ind w:firstLine="8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Normal"/>
    <w:next w:val="Normal"/>
    <w:uiPriority w:val="99"/>
    <w:rsid w:val="00121CC2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2">
    <w:name w:val="адресат"/>
    <w:basedOn w:val="Normal"/>
    <w:next w:val="Normal"/>
    <w:uiPriority w:val="99"/>
    <w:rsid w:val="00121CC2"/>
    <w:pPr>
      <w:autoSpaceDE w:val="0"/>
      <w:jc w:val="center"/>
    </w:pPr>
    <w:rPr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121CC2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21CC2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121CC2"/>
    <w:pPr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21C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121CC2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21C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21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styleId="BlockText">
    <w:name w:val="Block Text"/>
    <w:basedOn w:val="Normal"/>
    <w:uiPriority w:val="99"/>
    <w:rsid w:val="00121CC2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3">
    <w:name w:val="Содержимое таблицы"/>
    <w:basedOn w:val="Normal"/>
    <w:uiPriority w:val="99"/>
    <w:rsid w:val="00121CC2"/>
    <w:pPr>
      <w:suppressLineNumbers/>
    </w:pPr>
  </w:style>
  <w:style w:type="paragraph" w:customStyle="1" w:styleId="a4">
    <w:name w:val="Заголовок таблицы"/>
    <w:basedOn w:val="a3"/>
    <w:uiPriority w:val="99"/>
    <w:rsid w:val="00121CC2"/>
    <w:pPr>
      <w:jc w:val="center"/>
    </w:pPr>
    <w:rPr>
      <w:b/>
      <w:bCs/>
      <w:i/>
      <w:iCs/>
    </w:rPr>
  </w:style>
  <w:style w:type="paragraph" w:customStyle="1" w:styleId="a5">
    <w:name w:val="Содержимое врезки"/>
    <w:basedOn w:val="BodyText"/>
    <w:uiPriority w:val="99"/>
    <w:rsid w:val="00121CC2"/>
  </w:style>
  <w:style w:type="paragraph" w:styleId="Footer">
    <w:name w:val="footer"/>
    <w:basedOn w:val="Normal"/>
    <w:link w:val="FooterChar"/>
    <w:uiPriority w:val="99"/>
    <w:rsid w:val="00121C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121CC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21CC2"/>
    <w:pPr>
      <w:widowControl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21CC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1CC2"/>
    <w:rPr>
      <w:rFonts w:ascii="Courier New" w:hAnsi="Courier New" w:cs="Courier New"/>
      <w:sz w:val="20"/>
      <w:szCs w:val="20"/>
      <w:lang w:eastAsia="ar-SA" w:bidi="ar-SA"/>
    </w:rPr>
  </w:style>
  <w:style w:type="paragraph" w:styleId="Caption">
    <w:name w:val="caption"/>
    <w:basedOn w:val="Normal"/>
    <w:uiPriority w:val="99"/>
    <w:qFormat/>
    <w:rsid w:val="00121CC2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121C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1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1CC2"/>
    <w:rPr>
      <w:rFonts w:cs="Times New Roman"/>
      <w:sz w:val="20"/>
      <w:szCs w:val="20"/>
      <w:lang w:eastAsia="ar-SA" w:bidi="ar-SA"/>
    </w:rPr>
  </w:style>
  <w:style w:type="paragraph" w:customStyle="1" w:styleId="a6">
    <w:name w:val="Стиль"/>
    <w:uiPriority w:val="99"/>
    <w:rsid w:val="00121CC2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Normal"/>
    <w:next w:val="Normal"/>
    <w:uiPriority w:val="99"/>
    <w:rsid w:val="00BA056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ListParagraph">
    <w:name w:val="List Paragraph"/>
    <w:basedOn w:val="Normal"/>
    <w:uiPriority w:val="99"/>
    <w:qFormat/>
    <w:rsid w:val="008B6ED7"/>
    <w:pPr>
      <w:suppressAutoHyphens w:val="0"/>
      <w:ind w:left="720"/>
      <w:contextualSpacing/>
    </w:pPr>
    <w:rPr>
      <w:lang w:eastAsia="ru-RU"/>
    </w:rPr>
  </w:style>
  <w:style w:type="character" w:styleId="Hyperlink">
    <w:name w:val="Hyperlink"/>
    <w:basedOn w:val="DefaultParagraphFont"/>
    <w:uiPriority w:val="99"/>
    <w:rsid w:val="00DC7F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avadm.ru" TargetMode="External"/><Relationship Id="rId13" Type="http://schemas.openxmlformats.org/officeDocument/2006/relationships/hyperlink" Target="http://www.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945</Words>
  <Characters>5390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Пользователь</cp:lastModifiedBy>
  <cp:revision>4</cp:revision>
  <cp:lastPrinted>2018-11-07T07:05:00Z</cp:lastPrinted>
  <dcterms:created xsi:type="dcterms:W3CDTF">2018-11-07T07:25:00Z</dcterms:created>
  <dcterms:modified xsi:type="dcterms:W3CDTF">2018-11-07T07:06:00Z</dcterms:modified>
</cp:coreProperties>
</file>