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A8" w:rsidRPr="007847B8" w:rsidRDefault="00BA13A8" w:rsidP="00784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DA2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4.4pt">
            <v:imagedata r:id="rId7" o:title=""/>
          </v:shape>
        </w:pict>
      </w:r>
    </w:p>
    <w:p w:rsidR="00BA13A8" w:rsidRPr="007847B8" w:rsidRDefault="00BA13A8" w:rsidP="00784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B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A13A8" w:rsidRPr="007847B8" w:rsidRDefault="00BA13A8" w:rsidP="00784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B8">
        <w:rPr>
          <w:rFonts w:ascii="Times New Roman" w:hAnsi="Times New Roman" w:cs="Times New Roman"/>
          <w:b/>
          <w:sz w:val="28"/>
          <w:szCs w:val="28"/>
        </w:rPr>
        <w:t>ПОЛТАВСКОГО СЕЛЬСКОГО ПОСЕЛЕНИЯ</w:t>
      </w:r>
    </w:p>
    <w:p w:rsidR="00BA13A8" w:rsidRPr="007847B8" w:rsidRDefault="00BA13A8" w:rsidP="00784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7B8">
        <w:rPr>
          <w:rFonts w:ascii="Times New Roman" w:hAnsi="Times New Roman" w:cs="Times New Roman"/>
          <w:b/>
          <w:sz w:val="28"/>
          <w:szCs w:val="28"/>
        </w:rPr>
        <w:t>КРАСНОАРМЕЙСКОГО  РАЙОНА</w:t>
      </w:r>
    </w:p>
    <w:p w:rsidR="00BA13A8" w:rsidRPr="007847B8" w:rsidRDefault="00BA13A8" w:rsidP="00784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3A8" w:rsidRPr="007847B8" w:rsidRDefault="00BA13A8" w:rsidP="007847B8">
      <w:pPr>
        <w:pStyle w:val="Title"/>
        <w:rPr>
          <w:sz w:val="28"/>
          <w:szCs w:val="28"/>
        </w:rPr>
      </w:pPr>
      <w:r w:rsidRPr="007847B8">
        <w:rPr>
          <w:sz w:val="28"/>
          <w:szCs w:val="28"/>
        </w:rPr>
        <w:t xml:space="preserve"> П О С Т А Н О В Л Е Н И Е      </w:t>
      </w:r>
      <w:r>
        <w:rPr>
          <w:sz w:val="28"/>
          <w:szCs w:val="28"/>
        </w:rPr>
        <w:t>ПРОЕКТ</w:t>
      </w:r>
      <w:r w:rsidRPr="007847B8">
        <w:rPr>
          <w:sz w:val="28"/>
          <w:szCs w:val="28"/>
        </w:rPr>
        <w:t xml:space="preserve">              </w:t>
      </w:r>
    </w:p>
    <w:p w:rsidR="00BA13A8" w:rsidRPr="007847B8" w:rsidRDefault="00BA13A8" w:rsidP="007847B8">
      <w:pPr>
        <w:pStyle w:val="Title"/>
        <w:rPr>
          <w:sz w:val="28"/>
          <w:szCs w:val="28"/>
        </w:rPr>
      </w:pPr>
    </w:p>
    <w:p w:rsidR="00BA13A8" w:rsidRPr="007847B8" w:rsidRDefault="00BA13A8" w:rsidP="007847B8">
      <w:pPr>
        <w:pStyle w:val="BodyText"/>
        <w:rPr>
          <w:lang w:val="ru-RU"/>
        </w:rPr>
      </w:pPr>
      <w:r w:rsidRPr="007847B8">
        <w:rPr>
          <w:lang w:val="ru-RU"/>
        </w:rPr>
        <w:t>от __________                                                                                                   №_____</w:t>
      </w:r>
    </w:p>
    <w:p w:rsidR="00BA13A8" w:rsidRPr="007847B8" w:rsidRDefault="00BA13A8" w:rsidP="007847B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47B8">
        <w:rPr>
          <w:rFonts w:ascii="Times New Roman" w:hAnsi="Times New Roman" w:cs="Times New Roman"/>
          <w:bCs/>
          <w:sz w:val="28"/>
          <w:szCs w:val="28"/>
        </w:rPr>
        <w:t>станица Полтавская</w:t>
      </w:r>
    </w:p>
    <w:p w:rsidR="00BA13A8" w:rsidRPr="007847B8" w:rsidRDefault="00BA13A8" w:rsidP="00784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3A8" w:rsidRPr="007847B8" w:rsidRDefault="00BA13A8" w:rsidP="00784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3A8" w:rsidRPr="00B353CF" w:rsidRDefault="00BA13A8" w:rsidP="007847B8">
      <w:pPr>
        <w:pStyle w:val="ConsPlusNormal"/>
        <w:jc w:val="center"/>
        <w:rPr>
          <w:b/>
          <w:sz w:val="28"/>
          <w:szCs w:val="28"/>
        </w:rPr>
      </w:pPr>
      <w:r w:rsidRPr="00B353C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</w:t>
      </w:r>
      <w:r w:rsidRPr="00B353CF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и</w:t>
      </w:r>
      <w:r w:rsidRPr="00B353CF">
        <w:rPr>
          <w:b/>
          <w:sz w:val="28"/>
          <w:szCs w:val="28"/>
        </w:rPr>
        <w:t xml:space="preserve"> оценки эффективности использования имущества, находящегося в собственности Полтавского сельского поселения Красноармейского района</w:t>
      </w:r>
      <w:r w:rsidRPr="00B353CF">
        <w:rPr>
          <w:rStyle w:val="22"/>
          <w:b/>
        </w:rPr>
        <w:t>,</w:t>
      </w:r>
      <w:r w:rsidRPr="00B353CF">
        <w:rPr>
          <w:b/>
          <w:sz w:val="28"/>
          <w:szCs w:val="28"/>
        </w:rPr>
        <w:t xml:space="preserve"> в том числе закрепленного за предприятиями, учреждениями, в целях реализации полномочий по оказанию имущественной поддержки</w:t>
      </w:r>
      <w:r>
        <w:rPr>
          <w:b/>
          <w:sz w:val="28"/>
          <w:szCs w:val="28"/>
        </w:rPr>
        <w:t xml:space="preserve"> </w:t>
      </w:r>
      <w:r w:rsidRPr="00B353CF">
        <w:rPr>
          <w:b/>
          <w:sz w:val="28"/>
          <w:szCs w:val="28"/>
        </w:rPr>
        <w:t>самозанятым</w:t>
      </w:r>
      <w:r>
        <w:rPr>
          <w:b/>
          <w:sz w:val="28"/>
          <w:szCs w:val="28"/>
        </w:rPr>
        <w:t xml:space="preserve"> </w:t>
      </w:r>
      <w:r w:rsidRPr="00B353CF">
        <w:rPr>
          <w:b/>
          <w:sz w:val="28"/>
          <w:szCs w:val="28"/>
        </w:rPr>
        <w:t>гражданам,</w:t>
      </w:r>
      <w:r w:rsidRPr="00B353CF">
        <w:rPr>
          <w:b/>
          <w:sz w:val="28"/>
          <w:szCs w:val="28"/>
        </w:rPr>
        <w:tab/>
        <w:t>субъектам малого и среднего предпринимательства</w:t>
      </w:r>
    </w:p>
    <w:p w:rsidR="00BA13A8" w:rsidRPr="007847B8" w:rsidRDefault="00BA13A8" w:rsidP="007847B8">
      <w:pPr>
        <w:pStyle w:val="Heading2"/>
        <w:rPr>
          <w:bCs/>
          <w:szCs w:val="28"/>
        </w:rPr>
      </w:pPr>
    </w:p>
    <w:p w:rsidR="00BA13A8" w:rsidRPr="007847B8" w:rsidRDefault="00BA13A8" w:rsidP="007847B8">
      <w:pPr>
        <w:rPr>
          <w:rFonts w:ascii="Times New Roman" w:hAnsi="Times New Roman" w:cs="Times New Roman"/>
          <w:sz w:val="28"/>
          <w:szCs w:val="28"/>
        </w:rPr>
      </w:pPr>
    </w:p>
    <w:p w:rsidR="00BA13A8" w:rsidRPr="007847B8" w:rsidRDefault="00BA13A8" w:rsidP="007847B8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024">
        <w:rPr>
          <w:rFonts w:ascii="Times New Roman" w:hAnsi="Times New Roman" w:cs="Times New Roman"/>
          <w:sz w:val="28"/>
          <w:szCs w:val="28"/>
        </w:rPr>
        <w:t>На основании пункта 5.1. статьи 32 Федерального закона от 12 января 1996 года №7-ФЗ "О некоммерческих организациях", уставом</w:t>
      </w:r>
      <w:r w:rsidRPr="007847B8">
        <w:rPr>
          <w:rFonts w:ascii="Times New Roman" w:hAnsi="Times New Roman" w:cs="Times New Roman"/>
          <w:sz w:val="28"/>
          <w:szCs w:val="28"/>
        </w:rPr>
        <w:t xml:space="preserve"> Полтавского сельского поселения Красноармейского района администрация Полтавского сельского поселения Красноармейского района п о с т а н о в л я е т:</w:t>
      </w:r>
    </w:p>
    <w:p w:rsidR="00BA13A8" w:rsidRPr="007847B8" w:rsidRDefault="00BA13A8" w:rsidP="00B353CF">
      <w:pPr>
        <w:pStyle w:val="210"/>
        <w:shd w:val="clear" w:color="auto" w:fill="auto"/>
        <w:tabs>
          <w:tab w:val="left" w:pos="543"/>
          <w:tab w:val="left" w:pos="724"/>
          <w:tab w:val="left" w:pos="955"/>
        </w:tabs>
        <w:spacing w:before="0" w:line="317" w:lineRule="exact"/>
        <w:ind w:firstLine="0"/>
      </w:pPr>
      <w:r>
        <w:t xml:space="preserve">          </w:t>
      </w:r>
      <w:r w:rsidRPr="007847B8">
        <w:t>1.</w:t>
      </w:r>
      <w:r>
        <w:t xml:space="preserve"> Утвердить Методику оценки эффективности использования имущества, находящегося в собственности</w:t>
      </w:r>
      <w:r w:rsidRPr="00B353CF">
        <w:rPr>
          <w:b/>
        </w:rPr>
        <w:t xml:space="preserve"> </w:t>
      </w:r>
      <w:r w:rsidRPr="00B353CF">
        <w:t>Полтавского сельского поселения Красноармейского района</w:t>
      </w:r>
      <w:r w:rsidRPr="00B353CF">
        <w:rPr>
          <w:rStyle w:val="22"/>
        </w:rPr>
        <w:t>,</w:t>
      </w:r>
      <w:r>
        <w:t xml:space="preserve"> в том числе закрепленного за предприятиями, учреждениями, в целях реализации полномочий по оказанию имущественной поддержки</w:t>
      </w:r>
      <w:r>
        <w:tab/>
        <w:t>самозанятым</w:t>
      </w:r>
      <w:r>
        <w:tab/>
        <w:t>гражданам,</w:t>
      </w:r>
      <w:r>
        <w:tab/>
        <w:t>субъектам малого и среднего предпринимательства</w:t>
      </w:r>
      <w:r w:rsidRPr="007847B8">
        <w:t xml:space="preserve"> (приложение).</w:t>
      </w:r>
    </w:p>
    <w:p w:rsidR="00BA13A8" w:rsidRPr="007847B8" w:rsidRDefault="00BA13A8" w:rsidP="007847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7B8"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подписания.</w:t>
      </w:r>
    </w:p>
    <w:p w:rsidR="00BA13A8" w:rsidRPr="007847B8" w:rsidRDefault="00BA13A8" w:rsidP="007847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47B8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BA13A8" w:rsidRPr="007847B8" w:rsidRDefault="00BA13A8" w:rsidP="007847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3A8" w:rsidRPr="007847B8" w:rsidRDefault="00BA13A8" w:rsidP="007847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3A8" w:rsidRPr="007847B8" w:rsidRDefault="00BA13A8" w:rsidP="007847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3A8" w:rsidRPr="007847B8" w:rsidRDefault="00BA13A8" w:rsidP="007847B8">
      <w:pPr>
        <w:pStyle w:val="BodyText"/>
        <w:spacing w:after="0"/>
        <w:rPr>
          <w:lang w:val="ru-RU"/>
        </w:rPr>
      </w:pPr>
      <w:r w:rsidRPr="007847B8">
        <w:rPr>
          <w:lang w:val="ru-RU"/>
        </w:rPr>
        <w:t xml:space="preserve">Глава </w:t>
      </w:r>
    </w:p>
    <w:p w:rsidR="00BA13A8" w:rsidRPr="007847B8" w:rsidRDefault="00BA13A8" w:rsidP="007847B8">
      <w:pPr>
        <w:pStyle w:val="BodyText"/>
        <w:spacing w:after="0"/>
        <w:rPr>
          <w:lang w:val="ru-RU"/>
        </w:rPr>
      </w:pPr>
      <w:r w:rsidRPr="007847B8">
        <w:rPr>
          <w:lang w:val="ru-RU"/>
        </w:rPr>
        <w:t>Полтавского сельского поселения</w:t>
      </w:r>
    </w:p>
    <w:p w:rsidR="00BA13A8" w:rsidRPr="007847B8" w:rsidRDefault="00BA13A8" w:rsidP="007847B8">
      <w:pPr>
        <w:rPr>
          <w:rFonts w:ascii="Times New Roman" w:hAnsi="Times New Roman" w:cs="Times New Roman"/>
          <w:sz w:val="28"/>
          <w:szCs w:val="28"/>
        </w:rPr>
      </w:pPr>
      <w:r w:rsidRPr="007847B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В.А. Побожий</w:t>
      </w:r>
    </w:p>
    <w:p w:rsidR="00BA13A8" w:rsidRDefault="00BA13A8">
      <w:pPr>
        <w:pStyle w:val="32"/>
        <w:shd w:val="clear" w:color="auto" w:fill="auto"/>
        <w:spacing w:after="335"/>
      </w:pPr>
    </w:p>
    <w:p w:rsidR="00BA13A8" w:rsidRDefault="00BA13A8">
      <w:pPr>
        <w:pStyle w:val="32"/>
        <w:shd w:val="clear" w:color="auto" w:fill="auto"/>
        <w:spacing w:after="335"/>
      </w:pPr>
    </w:p>
    <w:p w:rsidR="00BA13A8" w:rsidRDefault="00BA13A8">
      <w:pPr>
        <w:pStyle w:val="32"/>
        <w:shd w:val="clear" w:color="auto" w:fill="auto"/>
        <w:spacing w:after="335"/>
      </w:pPr>
    </w:p>
    <w:p w:rsidR="00BA13A8" w:rsidRDefault="00BA13A8" w:rsidP="0070497F">
      <w:pPr>
        <w:pStyle w:val="BodyTextIndent"/>
        <w:spacing w:after="0"/>
        <w:jc w:val="center"/>
        <w:rPr>
          <w:sz w:val="28"/>
          <w:szCs w:val="28"/>
        </w:rPr>
      </w:pPr>
    </w:p>
    <w:p w:rsidR="00BA13A8" w:rsidRDefault="00BA13A8" w:rsidP="0070497F">
      <w:pPr>
        <w:pStyle w:val="BodyTextIndent"/>
        <w:spacing w:after="0"/>
        <w:jc w:val="center"/>
        <w:rPr>
          <w:sz w:val="28"/>
          <w:szCs w:val="28"/>
        </w:rPr>
      </w:pPr>
    </w:p>
    <w:p w:rsidR="00BA13A8" w:rsidRDefault="00BA13A8" w:rsidP="0070497F">
      <w:pPr>
        <w:pStyle w:val="BodyTextIndent"/>
        <w:spacing w:after="0"/>
        <w:jc w:val="center"/>
        <w:rPr>
          <w:sz w:val="28"/>
          <w:szCs w:val="28"/>
        </w:rPr>
      </w:pPr>
    </w:p>
    <w:p w:rsidR="00BA13A8" w:rsidRPr="003F20DE" w:rsidRDefault="00BA13A8" w:rsidP="003F20DE">
      <w:pPr>
        <w:suppressAutoHyphens/>
        <w:autoSpaceDE w:val="0"/>
        <w:autoSpaceDN w:val="0"/>
        <w:adjustRightInd w:val="0"/>
        <w:ind w:left="5123" w:firstLine="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3F20D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13A8" w:rsidRPr="003F20DE" w:rsidRDefault="00BA13A8" w:rsidP="003F20DE">
      <w:pPr>
        <w:suppressAutoHyphens/>
        <w:autoSpaceDE w:val="0"/>
        <w:autoSpaceDN w:val="0"/>
        <w:adjustRightInd w:val="0"/>
        <w:ind w:left="5123" w:firstLine="40"/>
        <w:jc w:val="right"/>
        <w:rPr>
          <w:rFonts w:ascii="Times New Roman" w:hAnsi="Times New Roman" w:cs="Times New Roman"/>
          <w:sz w:val="28"/>
          <w:szCs w:val="28"/>
        </w:rPr>
      </w:pPr>
    </w:p>
    <w:p w:rsidR="00BA13A8" w:rsidRPr="003F20DE" w:rsidRDefault="00BA13A8" w:rsidP="003F20DE">
      <w:pPr>
        <w:suppressAutoHyphens/>
        <w:autoSpaceDE w:val="0"/>
        <w:autoSpaceDN w:val="0"/>
        <w:adjustRightInd w:val="0"/>
        <w:ind w:left="5123" w:firstLine="40"/>
        <w:jc w:val="right"/>
        <w:rPr>
          <w:rFonts w:ascii="Times New Roman" w:hAnsi="Times New Roman" w:cs="Times New Roman"/>
          <w:sz w:val="28"/>
          <w:szCs w:val="28"/>
        </w:rPr>
      </w:pPr>
      <w:r w:rsidRPr="003F20DE">
        <w:rPr>
          <w:rFonts w:ascii="Times New Roman" w:hAnsi="Times New Roman" w:cs="Times New Roman"/>
          <w:sz w:val="28"/>
          <w:szCs w:val="28"/>
        </w:rPr>
        <w:t>УТВЕРЖДЕН</w:t>
      </w:r>
    </w:p>
    <w:p w:rsidR="00BA13A8" w:rsidRPr="003F20DE" w:rsidRDefault="00BA13A8" w:rsidP="003F20DE">
      <w:pPr>
        <w:suppressAutoHyphens/>
        <w:autoSpaceDE w:val="0"/>
        <w:autoSpaceDN w:val="0"/>
        <w:adjustRightInd w:val="0"/>
        <w:ind w:left="5123"/>
        <w:jc w:val="right"/>
        <w:rPr>
          <w:rFonts w:ascii="Times New Roman" w:hAnsi="Times New Roman" w:cs="Times New Roman"/>
          <w:sz w:val="28"/>
          <w:szCs w:val="28"/>
        </w:rPr>
      </w:pPr>
      <w:r w:rsidRPr="003F20D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Полтавского сельского поселения </w:t>
      </w:r>
    </w:p>
    <w:p w:rsidR="00BA13A8" w:rsidRPr="003F20DE" w:rsidRDefault="00BA13A8" w:rsidP="003F20DE">
      <w:pPr>
        <w:suppressAutoHyphens/>
        <w:autoSpaceDE w:val="0"/>
        <w:autoSpaceDN w:val="0"/>
        <w:adjustRightInd w:val="0"/>
        <w:ind w:left="5123"/>
        <w:jc w:val="right"/>
        <w:rPr>
          <w:rFonts w:ascii="Times New Roman" w:hAnsi="Times New Roman" w:cs="Times New Roman"/>
          <w:sz w:val="28"/>
          <w:szCs w:val="28"/>
        </w:rPr>
      </w:pPr>
      <w:r w:rsidRPr="003F20DE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A13A8" w:rsidRPr="003F20DE" w:rsidRDefault="00BA13A8" w:rsidP="003F20DE">
      <w:pPr>
        <w:suppressAutoHyphens/>
        <w:autoSpaceDE w:val="0"/>
        <w:autoSpaceDN w:val="0"/>
        <w:adjustRightInd w:val="0"/>
        <w:ind w:left="5123"/>
        <w:jc w:val="right"/>
        <w:rPr>
          <w:rFonts w:ascii="Times New Roman" w:hAnsi="Times New Roman" w:cs="Times New Roman"/>
          <w:sz w:val="28"/>
          <w:szCs w:val="28"/>
        </w:rPr>
      </w:pPr>
      <w:r w:rsidRPr="003F20DE">
        <w:rPr>
          <w:rFonts w:ascii="Times New Roman" w:hAnsi="Times New Roman" w:cs="Times New Roman"/>
          <w:sz w:val="28"/>
          <w:szCs w:val="28"/>
        </w:rPr>
        <w:t>от _____________ № ____</w:t>
      </w:r>
    </w:p>
    <w:p w:rsidR="00BA13A8" w:rsidRDefault="00BA13A8" w:rsidP="003F20DE">
      <w:pPr>
        <w:pStyle w:val="11"/>
        <w:keepNext/>
        <w:keepLines/>
        <w:shd w:val="clear" w:color="auto" w:fill="auto"/>
        <w:spacing w:before="0" w:after="0" w:line="320" w:lineRule="exact"/>
        <w:ind w:left="20" w:firstLine="0"/>
        <w:jc w:val="right"/>
      </w:pPr>
    </w:p>
    <w:p w:rsidR="00BA13A8" w:rsidRDefault="00BA13A8">
      <w:pPr>
        <w:pStyle w:val="11"/>
        <w:keepNext/>
        <w:keepLines/>
        <w:shd w:val="clear" w:color="auto" w:fill="auto"/>
        <w:spacing w:before="0" w:after="0" w:line="320" w:lineRule="exact"/>
        <w:ind w:left="20" w:firstLine="0"/>
        <w:jc w:val="center"/>
      </w:pPr>
    </w:p>
    <w:p w:rsidR="00BA13A8" w:rsidRDefault="00BA13A8">
      <w:pPr>
        <w:pStyle w:val="11"/>
        <w:keepNext/>
        <w:keepLines/>
        <w:shd w:val="clear" w:color="auto" w:fill="auto"/>
        <w:spacing w:before="0" w:after="0" w:line="320" w:lineRule="exact"/>
        <w:ind w:left="20" w:firstLine="0"/>
        <w:jc w:val="center"/>
      </w:pPr>
      <w:r>
        <w:t>МЕТОДИКА</w:t>
      </w:r>
      <w:bookmarkEnd w:id="0"/>
    </w:p>
    <w:p w:rsidR="00BA13A8" w:rsidRDefault="00BA13A8" w:rsidP="003F20DE">
      <w:pPr>
        <w:pStyle w:val="32"/>
        <w:shd w:val="clear" w:color="auto" w:fill="auto"/>
        <w:spacing w:after="0" w:line="320" w:lineRule="exact"/>
        <w:ind w:left="20"/>
      </w:pPr>
      <w:r w:rsidRPr="003F20DE">
        <w:t>оценки эффективности использования</w:t>
      </w:r>
      <w:r>
        <w:t xml:space="preserve"> </w:t>
      </w:r>
      <w:r w:rsidRPr="003F20DE">
        <w:t>имущества, находящегося в собственности</w:t>
      </w:r>
      <w:r>
        <w:t xml:space="preserve"> </w:t>
      </w:r>
      <w:r w:rsidRPr="003F20DE">
        <w:t>Полтавского сельского поселения Красноармейского района</w:t>
      </w:r>
      <w:r w:rsidRPr="003F20DE">
        <w:rPr>
          <w:rStyle w:val="42"/>
          <w:b/>
          <w:i w:val="0"/>
          <w:iCs w:val="0"/>
        </w:rPr>
        <w:t>,</w:t>
      </w:r>
      <w:r w:rsidRPr="003F20DE">
        <w:rPr>
          <w:rStyle w:val="410"/>
          <w:b/>
          <w:i w:val="0"/>
        </w:rPr>
        <w:t xml:space="preserve"> в том</w:t>
      </w:r>
      <w:r>
        <w:rPr>
          <w:rStyle w:val="410"/>
          <w:b/>
          <w:i w:val="0"/>
        </w:rPr>
        <w:t xml:space="preserve"> </w:t>
      </w:r>
      <w:r w:rsidRPr="003F20DE">
        <w:t>числе закрепленного за предприятиями, учреждениями,</w:t>
      </w:r>
      <w:r w:rsidRPr="003F20DE">
        <w:br/>
        <w:t xml:space="preserve">в целях реализации полномочий по оказанию имущественной </w:t>
      </w:r>
    </w:p>
    <w:p w:rsidR="00BA13A8" w:rsidRPr="003F20DE" w:rsidRDefault="00BA13A8" w:rsidP="00B90FD0">
      <w:pPr>
        <w:pStyle w:val="32"/>
        <w:shd w:val="clear" w:color="auto" w:fill="auto"/>
        <w:spacing w:after="0" w:line="240" w:lineRule="auto"/>
        <w:ind w:left="23"/>
      </w:pPr>
      <w:r w:rsidRPr="003F20DE">
        <w:t>поддержки</w:t>
      </w:r>
      <w:r>
        <w:t xml:space="preserve"> </w:t>
      </w:r>
      <w:r w:rsidRPr="003F20DE">
        <w:t>самозанятым гражданам, субъектам малого и среднего</w:t>
      </w:r>
      <w:r>
        <w:t xml:space="preserve"> </w:t>
      </w:r>
      <w:r w:rsidRPr="003F20DE">
        <w:t>предпринимательства</w:t>
      </w:r>
    </w:p>
    <w:p w:rsidR="00BA13A8" w:rsidRDefault="00BA13A8" w:rsidP="00B90FD0">
      <w:pPr>
        <w:pStyle w:val="11"/>
        <w:keepNext/>
        <w:keepLines/>
        <w:shd w:val="clear" w:color="auto" w:fill="auto"/>
        <w:spacing w:before="0" w:after="0" w:line="240" w:lineRule="auto"/>
        <w:ind w:left="23" w:firstLine="0"/>
        <w:jc w:val="center"/>
      </w:pPr>
      <w:bookmarkStart w:id="1" w:name="bookmark4"/>
    </w:p>
    <w:p w:rsidR="00BA13A8" w:rsidRDefault="00BA13A8" w:rsidP="00B90FD0">
      <w:pPr>
        <w:pStyle w:val="11"/>
        <w:keepNext/>
        <w:keepLines/>
        <w:shd w:val="clear" w:color="auto" w:fill="auto"/>
        <w:spacing w:before="0" w:after="0" w:line="240" w:lineRule="auto"/>
        <w:ind w:left="23" w:firstLine="0"/>
        <w:jc w:val="center"/>
      </w:pPr>
      <w:r>
        <w:t>Раздел I. Общие положения</w:t>
      </w:r>
      <w:bookmarkEnd w:id="1"/>
    </w:p>
    <w:p w:rsidR="00BA13A8" w:rsidRDefault="00BA13A8" w:rsidP="00B90FD0">
      <w:pPr>
        <w:pStyle w:val="11"/>
        <w:keepNext/>
        <w:keepLines/>
        <w:shd w:val="clear" w:color="auto" w:fill="auto"/>
        <w:spacing w:before="0" w:after="0" w:line="240" w:lineRule="auto"/>
        <w:ind w:left="23" w:firstLine="0"/>
        <w:jc w:val="center"/>
      </w:pPr>
    </w:p>
    <w:p w:rsidR="00BA13A8" w:rsidRDefault="00BA13A8" w:rsidP="00F169CE">
      <w:pPr>
        <w:pStyle w:val="210"/>
        <w:shd w:val="clear" w:color="auto" w:fill="auto"/>
        <w:spacing w:before="0" w:line="317" w:lineRule="exact"/>
        <w:ind w:firstLine="880"/>
      </w:pPr>
      <w:r>
        <w:t xml:space="preserve">1. Настоящая Методика определяет порядок осуществления оценки эффективности использования имущества, находящегося в собственности </w:t>
      </w:r>
      <w:r w:rsidRPr="00F169CE">
        <w:t>Полтавского сельского поселения Красноармейского района,</w:t>
      </w:r>
      <w:r w:rsidRPr="00F169CE">
        <w:rPr>
          <w:rStyle w:val="41"/>
        </w:rPr>
        <w:t xml:space="preserve"> </w:t>
      </w:r>
      <w:r w:rsidRPr="00F169CE">
        <w:rPr>
          <w:rStyle w:val="41"/>
          <w:i w:val="0"/>
        </w:rPr>
        <w:t>в том числе</w:t>
      </w:r>
      <w:r>
        <w:rPr>
          <w:rStyle w:val="41"/>
          <w:i w:val="0"/>
        </w:rPr>
        <w:t xml:space="preserve"> </w:t>
      </w:r>
      <w:r>
        <w:t>закрепленного за предприятиями, учреждениями (далее - имущество) в целях реализации полномочий по оказанию имущественной поддержки самозанятым гражданам, субъектам малого и среднего предпринимательства (далее - МСП) в отношении:</w:t>
      </w:r>
    </w:p>
    <w:p w:rsidR="00BA13A8" w:rsidRDefault="00BA13A8">
      <w:pPr>
        <w:pStyle w:val="210"/>
        <w:numPr>
          <w:ilvl w:val="0"/>
          <w:numId w:val="6"/>
        </w:numPr>
        <w:shd w:val="clear" w:color="auto" w:fill="auto"/>
        <w:tabs>
          <w:tab w:val="left" w:pos="1225"/>
        </w:tabs>
        <w:spacing w:before="0" w:line="317" w:lineRule="exact"/>
        <w:ind w:firstLine="880"/>
      </w:pPr>
      <w:r>
        <w:t>Зданий, помещений, за исключением объектов религиозного назначения, культурного наследия, гражданской обороны, теплоснабжения, водоснабжения, водоотведения, жилых помещений;</w:t>
      </w:r>
    </w:p>
    <w:p w:rsidR="00BA13A8" w:rsidRDefault="00BA13A8">
      <w:pPr>
        <w:pStyle w:val="210"/>
        <w:numPr>
          <w:ilvl w:val="0"/>
          <w:numId w:val="6"/>
        </w:numPr>
        <w:shd w:val="clear" w:color="auto" w:fill="auto"/>
        <w:tabs>
          <w:tab w:val="left" w:pos="1266"/>
        </w:tabs>
        <w:spacing w:before="0" w:line="317" w:lineRule="exact"/>
        <w:ind w:firstLine="880"/>
      </w:pPr>
      <w:r>
        <w:t>Земельных участков, за исключением: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222"/>
        </w:tabs>
        <w:spacing w:before="0"/>
        <w:ind w:firstLine="880"/>
      </w:pPr>
      <w:r>
        <w:t>предназначенных для ведения личного подсобного хозяйства, огородничества, садоводства, индивидуального жилищного строительства, размещения автомобильных дорог;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222"/>
        </w:tabs>
        <w:spacing w:before="0" w:line="328" w:lineRule="exact"/>
        <w:ind w:firstLine="880"/>
      </w:pPr>
      <w:r>
        <w:t>земельных участков общего пользования или расположенных в границах земель общего пользования;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146"/>
        </w:tabs>
        <w:spacing w:before="0" w:line="320" w:lineRule="exact"/>
        <w:ind w:firstLine="880"/>
      </w:pPr>
      <w:r>
        <w:t>земельных участков казны с расположенными на них зданиями, сооружениями;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157"/>
        </w:tabs>
        <w:spacing w:before="0" w:after="294" w:line="313" w:lineRule="exact"/>
        <w:ind w:firstLine="880"/>
      </w:pPr>
      <w:r>
        <w:t>земельных участков казны, предоставленных во владение (пользование) третьих лиц.</w:t>
      </w:r>
    </w:p>
    <w:p w:rsidR="00BA13A8" w:rsidRDefault="00BA13A8">
      <w:pPr>
        <w:pStyle w:val="11"/>
        <w:keepNext/>
        <w:keepLines/>
        <w:shd w:val="clear" w:color="auto" w:fill="auto"/>
        <w:spacing w:before="0" w:after="303" w:line="320" w:lineRule="exact"/>
        <w:ind w:left="20" w:firstLine="0"/>
        <w:jc w:val="center"/>
      </w:pPr>
      <w:bookmarkStart w:id="2" w:name="bookmark5"/>
      <w:r>
        <w:t>Раздел II. Анализ эффективности использования имущества,</w:t>
      </w:r>
      <w:r>
        <w:br/>
        <w:t>закрепленного за предприятиями, учреждениями</w:t>
      </w:r>
      <w:bookmarkEnd w:id="2"/>
    </w:p>
    <w:p w:rsidR="00BA13A8" w:rsidRDefault="00BA13A8">
      <w:pPr>
        <w:pStyle w:val="210"/>
        <w:shd w:val="clear" w:color="auto" w:fill="auto"/>
        <w:spacing w:before="0" w:line="317" w:lineRule="exact"/>
        <w:ind w:firstLine="880"/>
      </w:pPr>
      <w:r>
        <w:t>1. Для анализа эффективности использования имущества, закрепленного за учреждениями, используются четыре ключевых показателя:</w:t>
      </w:r>
    </w:p>
    <w:p w:rsidR="00BA13A8" w:rsidRDefault="00BA13A8">
      <w:pPr>
        <w:pStyle w:val="210"/>
        <w:numPr>
          <w:ilvl w:val="0"/>
          <w:numId w:val="7"/>
        </w:numPr>
        <w:shd w:val="clear" w:color="auto" w:fill="auto"/>
        <w:tabs>
          <w:tab w:val="left" w:pos="1232"/>
        </w:tabs>
        <w:spacing w:before="0" w:line="317" w:lineRule="exact"/>
        <w:ind w:firstLine="880"/>
      </w:pPr>
      <w:r>
        <w:t>использование здания, помещения (Приложение № 1), максимальное значение показателя - 100 баллов;</w:t>
      </w:r>
    </w:p>
    <w:p w:rsidR="00BA13A8" w:rsidRDefault="00BA13A8">
      <w:pPr>
        <w:pStyle w:val="210"/>
        <w:numPr>
          <w:ilvl w:val="0"/>
          <w:numId w:val="7"/>
        </w:numPr>
        <w:shd w:val="clear" w:color="auto" w:fill="auto"/>
        <w:tabs>
          <w:tab w:val="left" w:pos="1232"/>
        </w:tabs>
        <w:spacing w:before="0" w:line="317" w:lineRule="exact"/>
        <w:ind w:firstLine="880"/>
      </w:pPr>
      <w:r>
        <w:t>факторы коммерческого использования здания, помещения - только в отношении объектов, предоставленных в аренду (Приложение № 2), максимальное значение показателя - 100 баллов;</w:t>
      </w:r>
    </w:p>
    <w:p w:rsidR="00BA13A8" w:rsidRDefault="00BA13A8">
      <w:pPr>
        <w:pStyle w:val="210"/>
        <w:numPr>
          <w:ilvl w:val="0"/>
          <w:numId w:val="7"/>
        </w:numPr>
        <w:shd w:val="clear" w:color="auto" w:fill="auto"/>
        <w:tabs>
          <w:tab w:val="left" w:pos="1240"/>
        </w:tabs>
        <w:spacing w:before="0" w:line="317" w:lineRule="exact"/>
        <w:ind w:firstLine="880"/>
      </w:pPr>
      <w:r>
        <w:t>загруженность здания, помещения (Приложение № 3), максимальное значение показателя - 100 баллов;</w:t>
      </w:r>
    </w:p>
    <w:p w:rsidR="00BA13A8" w:rsidRDefault="00BA13A8">
      <w:pPr>
        <w:pStyle w:val="210"/>
        <w:numPr>
          <w:ilvl w:val="0"/>
          <w:numId w:val="7"/>
        </w:numPr>
        <w:shd w:val="clear" w:color="auto" w:fill="auto"/>
        <w:tabs>
          <w:tab w:val="left" w:pos="1236"/>
        </w:tabs>
        <w:spacing w:before="0" w:line="317" w:lineRule="exact"/>
        <w:ind w:firstLine="880"/>
      </w:pPr>
      <w:r>
        <w:t>использование земельного участка (Приложение № 4), максимальное значение показателя - 100 баллов.</w:t>
      </w:r>
    </w:p>
    <w:p w:rsidR="00BA13A8" w:rsidRDefault="00BA13A8">
      <w:pPr>
        <w:pStyle w:val="210"/>
        <w:numPr>
          <w:ilvl w:val="0"/>
          <w:numId w:val="8"/>
        </w:numPr>
        <w:shd w:val="clear" w:color="auto" w:fill="auto"/>
        <w:tabs>
          <w:tab w:val="left" w:pos="1202"/>
        </w:tabs>
        <w:spacing w:before="0" w:line="320" w:lineRule="exact"/>
        <w:ind w:firstLine="880"/>
      </w:pPr>
      <w:r>
        <w:t>Для анализа эффективности использования имущества, закрепленного за предприятиями, используются три ключевых показателя:</w:t>
      </w:r>
    </w:p>
    <w:p w:rsidR="00BA13A8" w:rsidRDefault="00BA13A8">
      <w:pPr>
        <w:pStyle w:val="210"/>
        <w:numPr>
          <w:ilvl w:val="0"/>
          <w:numId w:val="9"/>
        </w:numPr>
        <w:shd w:val="clear" w:color="auto" w:fill="auto"/>
        <w:tabs>
          <w:tab w:val="left" w:pos="1230"/>
        </w:tabs>
        <w:spacing w:before="0" w:line="320" w:lineRule="exact"/>
        <w:ind w:firstLine="880"/>
      </w:pPr>
      <w:r>
        <w:t>использование здания, помещения (Приложение № 1), максимальное значение показателя - 100 баллов;</w:t>
      </w:r>
    </w:p>
    <w:p w:rsidR="00BA13A8" w:rsidRDefault="00BA13A8">
      <w:pPr>
        <w:pStyle w:val="210"/>
        <w:numPr>
          <w:ilvl w:val="0"/>
          <w:numId w:val="9"/>
        </w:numPr>
        <w:shd w:val="clear" w:color="auto" w:fill="auto"/>
        <w:tabs>
          <w:tab w:val="left" w:pos="1227"/>
        </w:tabs>
        <w:spacing w:before="0" w:line="320" w:lineRule="exact"/>
        <w:ind w:firstLine="880"/>
      </w:pPr>
      <w:r>
        <w:t>факторы коммерческого использования здания, помещения - только в отношении объектов, предоставленных в аренду (Приложение № 2), максимальное значение показателя - 100 баллов;</w:t>
      </w:r>
    </w:p>
    <w:p w:rsidR="00BA13A8" w:rsidRDefault="00BA13A8">
      <w:pPr>
        <w:pStyle w:val="210"/>
        <w:numPr>
          <w:ilvl w:val="0"/>
          <w:numId w:val="9"/>
        </w:numPr>
        <w:shd w:val="clear" w:color="auto" w:fill="auto"/>
        <w:tabs>
          <w:tab w:val="left" w:pos="1234"/>
        </w:tabs>
        <w:spacing w:before="0" w:line="320" w:lineRule="exact"/>
        <w:ind w:firstLine="880"/>
      </w:pPr>
      <w:r>
        <w:t>использование земельного участка (Приложение № 4), максимальное значение показателя - 100 баллов.</w:t>
      </w:r>
    </w:p>
    <w:p w:rsidR="00BA13A8" w:rsidRDefault="00BA13A8" w:rsidP="00F74C62">
      <w:pPr>
        <w:pStyle w:val="210"/>
        <w:numPr>
          <w:ilvl w:val="0"/>
          <w:numId w:val="8"/>
        </w:numPr>
        <w:shd w:val="clear" w:color="auto" w:fill="auto"/>
        <w:tabs>
          <w:tab w:val="left" w:pos="1474"/>
        </w:tabs>
        <w:spacing w:before="0" w:line="320" w:lineRule="exact"/>
        <w:ind w:firstLine="880"/>
      </w:pPr>
      <w:r>
        <w:t xml:space="preserve">Государственные </w:t>
      </w:r>
      <w:r w:rsidRPr="00F169CE">
        <w:rPr>
          <w:rStyle w:val="22"/>
          <w:i w:val="0"/>
        </w:rPr>
        <w:t>муниципальные</w:t>
      </w:r>
      <w:r w:rsidRPr="00F169CE">
        <w:rPr>
          <w:i/>
        </w:rPr>
        <w:t xml:space="preserve"> </w:t>
      </w:r>
      <w:r w:rsidRPr="00F169CE">
        <w:t xml:space="preserve">унитарные </w:t>
      </w:r>
      <w:r>
        <w:t xml:space="preserve">предприятия, </w:t>
      </w:r>
      <w:r w:rsidRPr="00F169CE">
        <w:rPr>
          <w:rStyle w:val="22"/>
          <w:i w:val="0"/>
        </w:rPr>
        <w:t>муниципальные</w:t>
      </w:r>
      <w:r w:rsidRPr="00F169CE">
        <w:rPr>
          <w:i/>
        </w:rPr>
        <w:t xml:space="preserve"> </w:t>
      </w:r>
      <w:r>
        <w:t xml:space="preserve">учреждения </w:t>
      </w:r>
      <w:r w:rsidRPr="00F169CE">
        <w:t>Полтавского сельского поселения Красноармейского района</w:t>
      </w:r>
      <w:r>
        <w:t xml:space="preserve"> ежегодно не позднее 1 апреля года, следующего за отчетным, формируют и направляют в исполнительный орган </w:t>
      </w:r>
      <w:r w:rsidRPr="00F517E7">
        <w:rPr>
          <w:rStyle w:val="22"/>
          <w:i w:val="0"/>
        </w:rPr>
        <w:t>местного самоуправления,</w:t>
      </w:r>
      <w:r w:rsidRPr="00F517E7">
        <w:t xml:space="preserve"> в ведении которого находятся, следующие сведения</w:t>
      </w:r>
      <w:r>
        <w:t xml:space="preserve"> (по состоянию на 1 января года, следующего за отчетным):</w:t>
      </w:r>
    </w:p>
    <w:p w:rsidR="00BA13A8" w:rsidRDefault="00BA13A8">
      <w:pPr>
        <w:pStyle w:val="210"/>
        <w:numPr>
          <w:ilvl w:val="0"/>
          <w:numId w:val="10"/>
        </w:numPr>
        <w:shd w:val="clear" w:color="auto" w:fill="auto"/>
        <w:tabs>
          <w:tab w:val="left" w:pos="1230"/>
        </w:tabs>
        <w:spacing w:before="0" w:line="320" w:lineRule="exact"/>
        <w:ind w:firstLine="880"/>
      </w:pPr>
      <w:r>
        <w:t>в отношении всех объектов, включенных в график проведения оценки эффективности их использования в отчетном году: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320" w:lineRule="exact"/>
        <w:ind w:firstLine="880"/>
      </w:pPr>
      <w:r>
        <w:t>сводный отчет (Приложение № 5);</w:t>
      </w:r>
    </w:p>
    <w:p w:rsidR="00BA13A8" w:rsidRDefault="00BA13A8">
      <w:pPr>
        <w:pStyle w:val="210"/>
        <w:numPr>
          <w:ilvl w:val="0"/>
          <w:numId w:val="10"/>
        </w:numPr>
        <w:shd w:val="clear" w:color="auto" w:fill="auto"/>
        <w:tabs>
          <w:tab w:val="left" w:pos="1227"/>
        </w:tabs>
        <w:spacing w:before="0" w:line="320" w:lineRule="exact"/>
        <w:ind w:firstLine="880"/>
      </w:pPr>
      <w:r>
        <w:t>в отношении объектов, значение одного или нескольких показателей которых - неэффективное использование: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320" w:lineRule="exact"/>
        <w:ind w:firstLine="880"/>
      </w:pPr>
      <w:r>
        <w:t>сведения о объекте имущества (Приложение № 6) или сведения о земельном участке (Приложение № 7) в зависимости от вида имущества.</w:t>
      </w:r>
    </w:p>
    <w:p w:rsidR="00BA13A8" w:rsidRDefault="00BA13A8">
      <w:pPr>
        <w:pStyle w:val="210"/>
        <w:numPr>
          <w:ilvl w:val="0"/>
          <w:numId w:val="8"/>
        </w:numPr>
        <w:shd w:val="clear" w:color="auto" w:fill="auto"/>
        <w:tabs>
          <w:tab w:val="left" w:pos="1194"/>
        </w:tabs>
        <w:spacing w:before="0" w:line="320" w:lineRule="exact"/>
        <w:ind w:firstLine="880"/>
      </w:pPr>
      <w:r w:rsidRPr="004C2358">
        <w:t xml:space="preserve">Исполнительный орган </w:t>
      </w:r>
      <w:r w:rsidRPr="004C2358">
        <w:rPr>
          <w:rStyle w:val="22"/>
          <w:i w:val="0"/>
        </w:rPr>
        <w:t>местного самоуправления</w:t>
      </w:r>
      <w:r w:rsidRPr="004C2358">
        <w:rPr>
          <w:rStyle w:val="22"/>
        </w:rPr>
        <w:t>,</w:t>
      </w:r>
      <w:r>
        <w:t xml:space="preserve"> в ведении которого находятся </w:t>
      </w:r>
      <w:r w:rsidRPr="00F517E7">
        <w:rPr>
          <w:rStyle w:val="22"/>
          <w:i w:val="0"/>
        </w:rPr>
        <w:t>муниципальные</w:t>
      </w:r>
      <w:r>
        <w:t xml:space="preserve"> унитарные предприятия, </w:t>
      </w:r>
      <w:r w:rsidRPr="00F517E7">
        <w:rPr>
          <w:rStyle w:val="22"/>
          <w:i w:val="0"/>
        </w:rPr>
        <w:t>муниципальные</w:t>
      </w:r>
      <w:r w:rsidRPr="00F517E7">
        <w:rPr>
          <w:rStyle w:val="22"/>
        </w:rPr>
        <w:t xml:space="preserve"> </w:t>
      </w:r>
      <w:r>
        <w:t>учреждения, не позднее 1 мая года, следующего за отчетным, осуществляет: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200"/>
        </w:tabs>
        <w:spacing w:before="0" w:line="320" w:lineRule="exact"/>
        <w:ind w:firstLine="880"/>
      </w:pPr>
      <w:r>
        <w:t>сбор материалов, указанных в пункте 2 настоящего раздела;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320" w:lineRule="exact"/>
        <w:ind w:firstLine="880"/>
      </w:pPr>
      <w:r>
        <w:t>формирование списка имущества, неэффективно используемого (по предварительной оценке);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200"/>
          <w:tab w:val="left" w:leader="underscore" w:pos="9650"/>
        </w:tabs>
        <w:spacing w:before="0" w:line="320" w:lineRule="exact"/>
        <w:ind w:firstLine="880"/>
      </w:pPr>
      <w:r>
        <w:t>направление материалов, указанных в настоящем пункте, в</w:t>
      </w:r>
      <w:r w:rsidRPr="00F45BCA">
        <w:t xml:space="preserve"> отдел по доходам и управлению</w:t>
      </w:r>
      <w:r>
        <w:t xml:space="preserve"> муниципальным имуществом.</w:t>
      </w:r>
    </w:p>
    <w:p w:rsidR="00BA13A8" w:rsidRDefault="00BA13A8">
      <w:pPr>
        <w:pStyle w:val="11"/>
        <w:keepNext/>
        <w:keepLines/>
        <w:shd w:val="clear" w:color="auto" w:fill="auto"/>
        <w:spacing w:before="0" w:after="249" w:line="280" w:lineRule="exact"/>
        <w:ind w:firstLine="0"/>
        <w:jc w:val="center"/>
      </w:pPr>
      <w:bookmarkStart w:id="3" w:name="bookmark6"/>
    </w:p>
    <w:p w:rsidR="00BA13A8" w:rsidRDefault="00BA13A8">
      <w:pPr>
        <w:pStyle w:val="11"/>
        <w:keepNext/>
        <w:keepLines/>
        <w:shd w:val="clear" w:color="auto" w:fill="auto"/>
        <w:spacing w:before="0" w:after="249" w:line="280" w:lineRule="exact"/>
        <w:ind w:firstLine="0"/>
        <w:jc w:val="center"/>
      </w:pPr>
      <w:r>
        <w:t>Раздел III. Анализ эффективности использования имущества казны</w:t>
      </w:r>
      <w:bookmarkEnd w:id="3"/>
    </w:p>
    <w:p w:rsidR="00BA13A8" w:rsidRDefault="00BA13A8">
      <w:pPr>
        <w:pStyle w:val="210"/>
        <w:shd w:val="clear" w:color="auto" w:fill="auto"/>
        <w:spacing w:before="0" w:line="317" w:lineRule="exact"/>
        <w:ind w:firstLine="880"/>
      </w:pPr>
      <w:r>
        <w:t>1. Для анализа эффективности использования имущества казны используются три ключевых показателя:</w:t>
      </w:r>
    </w:p>
    <w:p w:rsidR="00BA13A8" w:rsidRDefault="00BA13A8">
      <w:pPr>
        <w:pStyle w:val="210"/>
        <w:numPr>
          <w:ilvl w:val="0"/>
          <w:numId w:val="11"/>
        </w:numPr>
        <w:shd w:val="clear" w:color="auto" w:fill="auto"/>
        <w:tabs>
          <w:tab w:val="left" w:pos="1234"/>
        </w:tabs>
        <w:spacing w:before="0" w:line="317" w:lineRule="exact"/>
        <w:ind w:firstLine="880"/>
      </w:pPr>
      <w:r>
        <w:t>использование здания, помещения (Приложение № 1), максимальное значение показателя - 100 баллов;</w:t>
      </w:r>
    </w:p>
    <w:p w:rsidR="00BA13A8" w:rsidRDefault="00BA13A8">
      <w:pPr>
        <w:pStyle w:val="210"/>
        <w:numPr>
          <w:ilvl w:val="0"/>
          <w:numId w:val="11"/>
        </w:numPr>
        <w:shd w:val="clear" w:color="auto" w:fill="auto"/>
        <w:tabs>
          <w:tab w:val="left" w:pos="1227"/>
        </w:tabs>
        <w:spacing w:before="0" w:line="317" w:lineRule="exact"/>
        <w:ind w:firstLine="880"/>
      </w:pPr>
      <w:r>
        <w:t>факторы коммерческого использования здания, помещения — только в отношении объектов, предоставленных в аренду (Приложение № 2), максимальное значение показателя - 100 баллов;</w:t>
      </w:r>
    </w:p>
    <w:p w:rsidR="00BA13A8" w:rsidRDefault="00BA13A8">
      <w:pPr>
        <w:pStyle w:val="210"/>
        <w:numPr>
          <w:ilvl w:val="0"/>
          <w:numId w:val="11"/>
        </w:numPr>
        <w:shd w:val="clear" w:color="auto" w:fill="auto"/>
        <w:tabs>
          <w:tab w:val="left" w:pos="1198"/>
        </w:tabs>
        <w:spacing w:before="0" w:line="320" w:lineRule="exact"/>
        <w:ind w:firstLine="900"/>
      </w:pPr>
      <w:r>
        <w:t>использование земельного участка (Приложение № 4), максимальное значение показателя - 100 баллов.</w:t>
      </w:r>
    </w:p>
    <w:p w:rsidR="00BA13A8" w:rsidRDefault="00BA13A8" w:rsidP="0058005F">
      <w:pPr>
        <w:pStyle w:val="210"/>
        <w:shd w:val="clear" w:color="auto" w:fill="auto"/>
        <w:tabs>
          <w:tab w:val="left" w:pos="724"/>
          <w:tab w:val="left" w:pos="905"/>
        </w:tabs>
        <w:spacing w:before="0" w:line="320" w:lineRule="exact"/>
        <w:ind w:firstLine="0"/>
      </w:pPr>
      <w:r>
        <w:rPr>
          <w:rStyle w:val="41"/>
          <w:i w:val="0"/>
        </w:rPr>
        <w:t xml:space="preserve">             </w:t>
      </w:r>
      <w:r w:rsidRPr="0058005F">
        <w:rPr>
          <w:rStyle w:val="41"/>
          <w:i w:val="0"/>
        </w:rPr>
        <w:t>2.</w:t>
      </w:r>
      <w:r>
        <w:rPr>
          <w:rStyle w:val="41"/>
        </w:rPr>
        <w:t xml:space="preserve"> </w:t>
      </w:r>
      <w:r w:rsidRPr="004C2358">
        <w:rPr>
          <w:rStyle w:val="41"/>
          <w:i w:val="0"/>
        </w:rPr>
        <w:t>Отдел по доходам и управлению муниципальным имуществом</w:t>
      </w:r>
      <w:r w:rsidRPr="004C2358">
        <w:rPr>
          <w:i/>
        </w:rPr>
        <w:t>,</w:t>
      </w:r>
      <w:r>
        <w:t xml:space="preserve"> ежегодно не позднее 1 апреля года, следующего за отчетным, формирует для рассмотрения рабочей группой по имущественной поддержке, созданной в </w:t>
      </w:r>
      <w:r>
        <w:rPr>
          <w:rStyle w:val="22"/>
          <w:i w:val="0"/>
        </w:rPr>
        <w:t>Полтавском сельском поселении Красноармейского района</w:t>
      </w:r>
      <w:r>
        <w:rPr>
          <w:rStyle w:val="22"/>
        </w:rPr>
        <w:t xml:space="preserve">, </w:t>
      </w:r>
      <w:r>
        <w:t>следующие сведения (по состоянию на 1 января года, следующего за отчетным):</w:t>
      </w:r>
    </w:p>
    <w:p w:rsidR="00BA13A8" w:rsidRDefault="00BA13A8">
      <w:pPr>
        <w:pStyle w:val="210"/>
        <w:numPr>
          <w:ilvl w:val="0"/>
          <w:numId w:val="12"/>
        </w:numPr>
        <w:shd w:val="clear" w:color="auto" w:fill="auto"/>
        <w:tabs>
          <w:tab w:val="left" w:pos="1198"/>
        </w:tabs>
        <w:spacing w:before="0" w:line="320" w:lineRule="exact"/>
        <w:ind w:firstLine="900"/>
      </w:pPr>
      <w:r>
        <w:t>в отношении всех объектов, включенных в график проведения оценки эффективности их использования в отчетном году: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188"/>
        </w:tabs>
        <w:spacing w:before="0" w:line="320" w:lineRule="exact"/>
        <w:ind w:firstLine="900"/>
      </w:pPr>
      <w:r>
        <w:t>сводный отчет (Приложение № 5);</w:t>
      </w:r>
    </w:p>
    <w:p w:rsidR="00BA13A8" w:rsidRDefault="00BA13A8">
      <w:pPr>
        <w:pStyle w:val="210"/>
        <w:numPr>
          <w:ilvl w:val="0"/>
          <w:numId w:val="12"/>
        </w:numPr>
        <w:shd w:val="clear" w:color="auto" w:fill="auto"/>
        <w:tabs>
          <w:tab w:val="left" w:pos="1198"/>
        </w:tabs>
        <w:spacing w:before="0" w:line="320" w:lineRule="exact"/>
        <w:ind w:firstLine="900"/>
      </w:pPr>
      <w:r>
        <w:t>в отношении объектов, значение одного или нескольких показателей которых - неэффективное использование (по предварительной оценке):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170"/>
        </w:tabs>
        <w:spacing w:before="0" w:line="320" w:lineRule="exact"/>
        <w:ind w:firstLine="900"/>
      </w:pPr>
      <w:r>
        <w:t>сведения о объекте имущества (Приложение № 6) или сведения о земельном участке (Приложение № 7) в зависимости от вида имущества;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188"/>
        </w:tabs>
        <w:spacing w:before="0" w:after="332" w:line="320" w:lineRule="exact"/>
        <w:ind w:firstLine="900"/>
      </w:pPr>
      <w:r>
        <w:t>список имущества, неэффективно используемого.</w:t>
      </w:r>
    </w:p>
    <w:p w:rsidR="00BA13A8" w:rsidRDefault="00BA13A8">
      <w:pPr>
        <w:pStyle w:val="11"/>
        <w:keepNext/>
        <w:keepLines/>
        <w:shd w:val="clear" w:color="auto" w:fill="auto"/>
        <w:spacing w:before="0" w:after="253" w:line="280" w:lineRule="exact"/>
        <w:ind w:firstLine="900"/>
      </w:pPr>
      <w:bookmarkStart w:id="4" w:name="bookmark7"/>
      <w:r>
        <w:t>Раздел IV. Оценка эффективности использования имущества</w:t>
      </w:r>
      <w:bookmarkEnd w:id="4"/>
    </w:p>
    <w:p w:rsidR="00BA13A8" w:rsidRPr="00FC7951" w:rsidRDefault="00BA13A8" w:rsidP="00007963">
      <w:pPr>
        <w:pStyle w:val="40"/>
        <w:numPr>
          <w:ilvl w:val="0"/>
          <w:numId w:val="13"/>
        </w:numPr>
        <w:shd w:val="clear" w:color="auto" w:fill="auto"/>
        <w:tabs>
          <w:tab w:val="left" w:pos="1191"/>
          <w:tab w:val="left" w:leader="underscore" w:pos="2668"/>
        </w:tabs>
        <w:spacing w:line="317" w:lineRule="exact"/>
        <w:ind w:firstLine="900"/>
      </w:pPr>
      <w:r w:rsidRPr="004C2358">
        <w:rPr>
          <w:rStyle w:val="41"/>
        </w:rPr>
        <w:t>Отдел по доходам и управлению муниципальным</w:t>
      </w:r>
      <w:r w:rsidRPr="00FC7951">
        <w:rPr>
          <w:rStyle w:val="41"/>
        </w:rPr>
        <w:t xml:space="preserve"> имуществом  организует проведение заседания коллегиального органа (рабочей группы) по имущественной поддержке, созданного в муниципальном образовании, не позднее 1 июня года, следующего за отчетным.</w:t>
      </w:r>
    </w:p>
    <w:p w:rsidR="00BA13A8" w:rsidRDefault="00BA13A8">
      <w:pPr>
        <w:pStyle w:val="210"/>
        <w:numPr>
          <w:ilvl w:val="0"/>
          <w:numId w:val="13"/>
        </w:numPr>
        <w:shd w:val="clear" w:color="auto" w:fill="auto"/>
        <w:tabs>
          <w:tab w:val="left" w:pos="1170"/>
        </w:tabs>
        <w:spacing w:before="0" w:line="317" w:lineRule="exact"/>
        <w:ind w:firstLine="900"/>
      </w:pPr>
      <w:r>
        <w:t xml:space="preserve">Рабочая группа по имущественной поддержке, созданная в </w:t>
      </w:r>
      <w:r>
        <w:rPr>
          <w:rStyle w:val="22"/>
          <w:i w:val="0"/>
        </w:rPr>
        <w:t>Полтавском сельском поселении Красноармейского района</w:t>
      </w:r>
      <w:r>
        <w:t xml:space="preserve">, рассматривает материалы, представленные </w:t>
      </w:r>
      <w:r w:rsidRPr="00FC7951">
        <w:t>о</w:t>
      </w:r>
      <w:r w:rsidRPr="00FC7951">
        <w:rPr>
          <w:rStyle w:val="41"/>
          <w:i w:val="0"/>
        </w:rPr>
        <w:t>тделом по доходам и управлению муниципальным имуществом</w:t>
      </w:r>
      <w:r w:rsidRPr="00FC7951">
        <w:rPr>
          <w:rStyle w:val="22"/>
          <w:i w:val="0"/>
        </w:rPr>
        <w:t>,</w:t>
      </w:r>
      <w:r>
        <w:t xml:space="preserve"> </w:t>
      </w:r>
      <w:r w:rsidRPr="00FC7951">
        <w:rPr>
          <w:rStyle w:val="22"/>
          <w:i w:val="0"/>
        </w:rPr>
        <w:t>органами местного самоуправления</w:t>
      </w:r>
      <w:r w:rsidRPr="00FC7951">
        <w:rPr>
          <w:i/>
        </w:rPr>
        <w:t>,</w:t>
      </w:r>
      <w:r>
        <w:t xml:space="preserve"> в ведении которых находятся предприятия, учреждения, совместно с указанными органами, осуществляет: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170"/>
        </w:tabs>
        <w:spacing w:before="0" w:line="317" w:lineRule="exact"/>
        <w:ind w:firstLine="900"/>
      </w:pPr>
      <w:r>
        <w:t>анализ и выработку предложений о возможных направлениях использования имущества, в том числе о включении выявленного неэффективно используемого имущества в перечни имущества и направление предложений в органы, уполномоченные на принятие соответствующих решений;</w:t>
      </w:r>
    </w:p>
    <w:p w:rsidR="00BA13A8" w:rsidRDefault="00BA13A8">
      <w:pPr>
        <w:pStyle w:val="210"/>
        <w:numPr>
          <w:ilvl w:val="0"/>
          <w:numId w:val="4"/>
        </w:numPr>
        <w:shd w:val="clear" w:color="auto" w:fill="auto"/>
        <w:tabs>
          <w:tab w:val="left" w:pos="1170"/>
        </w:tabs>
        <w:spacing w:before="0" w:line="317" w:lineRule="exact"/>
        <w:ind w:firstLine="900"/>
        <w:sectPr w:rsidR="00BA13A8" w:rsidSect="003F20DE">
          <w:headerReference w:type="even" r:id="rId8"/>
          <w:headerReference w:type="default" r:id="rId9"/>
          <w:pgSz w:w="11900" w:h="16840"/>
          <w:pgMar w:top="567" w:right="567" w:bottom="788" w:left="1650" w:header="0" w:footer="6" w:gutter="0"/>
          <w:cols w:space="720"/>
          <w:noEndnote/>
          <w:docGrid w:linePitch="360"/>
        </w:sectPr>
      </w:pPr>
      <w:r>
        <w:t xml:space="preserve">формирование доклада Главе </w:t>
      </w:r>
      <w:r>
        <w:rPr>
          <w:rStyle w:val="22"/>
          <w:i w:val="0"/>
        </w:rPr>
        <w:t>Полтавского сельского поселения Красноармейского района</w:t>
      </w:r>
      <w:r>
        <w:rPr>
          <w:rStyle w:val="22"/>
        </w:rPr>
        <w:t xml:space="preserve"> </w:t>
      </w:r>
      <w:r w:rsidRPr="00B353CF">
        <w:rPr>
          <w:rStyle w:val="22"/>
          <w:i w:val="0"/>
        </w:rPr>
        <w:t>о</w:t>
      </w:r>
      <w:r w:rsidRPr="00B353CF">
        <w:rPr>
          <w:i/>
        </w:rPr>
        <w:t xml:space="preserve"> </w:t>
      </w:r>
      <w:r>
        <w:t>результатах оценки эффективности использования имущества, находящегося в собственности Полтавского сельского поселения и принятых решениях, направленных на повышение эффективности использования такого имущества.</w:t>
      </w:r>
    </w:p>
    <w:p w:rsidR="00BA13A8" w:rsidRDefault="00BA13A8" w:rsidP="00A52FDD">
      <w:pPr>
        <w:pStyle w:val="12"/>
        <w:shd w:val="clear" w:color="auto" w:fill="auto"/>
        <w:spacing w:line="240" w:lineRule="auto"/>
        <w:jc w:val="right"/>
      </w:pPr>
      <w:r>
        <w:rPr>
          <w:rStyle w:val="a5"/>
        </w:rPr>
        <w:t>Приложение № 1</w:t>
      </w:r>
    </w:p>
    <w:p w:rsidR="00BA13A8" w:rsidRDefault="00BA13A8" w:rsidP="00A52FDD">
      <w:pPr>
        <w:pStyle w:val="210"/>
        <w:shd w:val="clear" w:color="auto" w:fill="auto"/>
        <w:spacing w:before="298" w:line="320" w:lineRule="exact"/>
        <w:ind w:left="860" w:right="1400" w:firstLine="0"/>
        <w:jc w:val="center"/>
        <w:rPr>
          <w:b/>
        </w:rPr>
      </w:pPr>
      <w:r w:rsidRPr="00A52FDD">
        <w:rPr>
          <w:b/>
        </w:rPr>
        <w:t>Показатель «</w:t>
      </w:r>
      <w:r>
        <w:rPr>
          <w:b/>
        </w:rPr>
        <w:t>Использование здания, помещения</w:t>
      </w:r>
      <w:r w:rsidRPr="00A52FDD">
        <w:rPr>
          <w:b/>
        </w:rPr>
        <w:t>»</w:t>
      </w:r>
    </w:p>
    <w:p w:rsidR="00BA13A8" w:rsidRPr="00A52FDD" w:rsidRDefault="00BA13A8" w:rsidP="00A52FDD">
      <w:pPr>
        <w:pStyle w:val="210"/>
        <w:shd w:val="clear" w:color="auto" w:fill="auto"/>
        <w:spacing w:before="298" w:line="320" w:lineRule="exact"/>
        <w:ind w:left="860" w:right="1400" w:firstLine="0"/>
        <w:jc w:val="center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34"/>
        <w:gridCol w:w="5148"/>
        <w:gridCol w:w="4378"/>
      </w:tblGrid>
      <w:tr w:rsidR="00BA13A8" w:rsidTr="00A52FDD">
        <w:trPr>
          <w:trHeight w:hRule="exact" w:val="662"/>
        </w:trPr>
        <w:tc>
          <w:tcPr>
            <w:tcW w:w="10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Использование здания, помещения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 w:rsidP="00A52FDD">
            <w:pPr>
              <w:pStyle w:val="210"/>
              <w:shd w:val="clear" w:color="auto" w:fill="auto"/>
              <w:spacing w:before="0" w:line="320" w:lineRule="exact"/>
              <w:ind w:left="960" w:firstLine="0"/>
              <w:jc w:val="left"/>
            </w:pPr>
            <w:r>
              <w:rPr>
                <w:rStyle w:val="23"/>
              </w:rPr>
              <w:t>Значение показателя (количество баллов)</w:t>
            </w:r>
          </w:p>
        </w:tc>
      </w:tr>
      <w:tr w:rsidR="00BA13A8" w:rsidTr="00A52FDD">
        <w:trPr>
          <w:trHeight w:hRule="exact" w:val="490"/>
        </w:trPr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320" w:lineRule="exact"/>
              <w:ind w:firstLine="0"/>
              <w:jc w:val="center"/>
            </w:pPr>
            <w:r>
              <w:rPr>
                <w:rStyle w:val="23"/>
              </w:rPr>
              <w:t xml:space="preserve">Площадь* объекта, используемая для осуществления уставной деятельности предприятия (учреждения) и (или) деятельности органов государственной власти </w:t>
            </w:r>
            <w:r>
              <w:rPr>
                <w:rStyle w:val="211"/>
              </w:rPr>
              <w:t>(органов местного самоуправления)</w:t>
            </w:r>
            <w:r>
              <w:rPr>
                <w:rStyle w:val="23"/>
              </w:rPr>
              <w:t xml:space="preserve"> и (или) переданная в пользование третьим лицам по договорам аренды, безвозмездного пользования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95-100%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</w:tr>
      <w:tr w:rsidR="00BA13A8" w:rsidTr="00A52FDD">
        <w:trPr>
          <w:trHeight w:hRule="exact" w:val="418"/>
        </w:trPr>
        <w:tc>
          <w:tcPr>
            <w:tcW w:w="5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 w:rsidP="00A52FDD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85 - 94%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90</w:t>
            </w:r>
          </w:p>
        </w:tc>
      </w:tr>
      <w:tr w:rsidR="00BA13A8" w:rsidTr="00A52FDD">
        <w:trPr>
          <w:trHeight w:hRule="exact" w:val="331"/>
        </w:trPr>
        <w:tc>
          <w:tcPr>
            <w:tcW w:w="5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 w:rsidP="00A52FDD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80 - 84%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85</w:t>
            </w:r>
          </w:p>
        </w:tc>
      </w:tr>
      <w:tr w:rsidR="00BA13A8" w:rsidTr="00A52FDD">
        <w:trPr>
          <w:trHeight w:hRule="exact" w:val="335"/>
        </w:trPr>
        <w:tc>
          <w:tcPr>
            <w:tcW w:w="5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 w:rsidP="00A52FDD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75 - 79%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80</w:t>
            </w:r>
          </w:p>
        </w:tc>
      </w:tr>
      <w:tr w:rsidR="00BA13A8" w:rsidTr="00A52FDD">
        <w:trPr>
          <w:trHeight w:hRule="exact" w:val="407"/>
        </w:trPr>
        <w:tc>
          <w:tcPr>
            <w:tcW w:w="5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 w:rsidP="00A52FDD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До 75% площади объекта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  <w:tr w:rsidR="00BA13A8" w:rsidTr="00A52FDD">
        <w:trPr>
          <w:trHeight w:hRule="exact" w:val="947"/>
        </w:trPr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 w:rsidP="00A52FDD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объект не используется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0</w:t>
            </w:r>
          </w:p>
        </w:tc>
      </w:tr>
    </w:tbl>
    <w:p w:rsidR="00BA13A8" w:rsidRDefault="00BA13A8" w:rsidP="00A52FDD">
      <w:pPr>
        <w:pStyle w:val="a3"/>
        <w:shd w:val="clear" w:color="auto" w:fill="auto"/>
      </w:pPr>
      <w:r>
        <w:t>* Площадь помещений общего пользования: коридоров, холлов, рекреаций, фойе, тамбуров, переходов, лестничных клеток, лифтовых шахт, внутренних открытых лестниц, помещений, предназначенных для размещения инженерного оборудования и инженерных сетей, включается в общий расчет как используемая площадь</w:t>
      </w:r>
    </w:p>
    <w:p w:rsidR="00BA13A8" w:rsidRDefault="00BA13A8">
      <w:pPr>
        <w:pStyle w:val="210"/>
        <w:shd w:val="clear" w:color="auto" w:fill="auto"/>
        <w:spacing w:before="298" w:line="320" w:lineRule="exact"/>
        <w:ind w:left="860" w:right="1400" w:firstLine="0"/>
        <w:jc w:val="left"/>
      </w:pPr>
      <w:r>
        <w:t xml:space="preserve">Объект (часть объекта) имущества признается неэффективно используемым при следующих значениях: 80 баллов и менее - в случае, если площадь объекта, до </w:t>
      </w:r>
      <w:smartTag w:uri="urn:schemas-microsoft-com:office:smarttags" w:element="metricconverter">
        <w:smartTagPr>
          <w:attr w:name="ProductID" w:val="200 кв. м"/>
        </w:smartTagPr>
        <w:r>
          <w:t>200 кв. м</w:t>
        </w:r>
      </w:smartTag>
      <w:r>
        <w:t>;</w:t>
      </w:r>
    </w:p>
    <w:p w:rsidR="00BA13A8" w:rsidRDefault="00BA13A8">
      <w:pPr>
        <w:pStyle w:val="210"/>
        <w:shd w:val="clear" w:color="auto" w:fill="auto"/>
        <w:spacing w:before="0" w:line="320" w:lineRule="exact"/>
        <w:ind w:left="860" w:firstLine="0"/>
        <w:jc w:val="left"/>
      </w:pPr>
      <w:r>
        <w:t xml:space="preserve">85 баллов и менее - в случае, если площадь объекта более или равна </w:t>
      </w:r>
      <w:smartTag w:uri="urn:schemas-microsoft-com:office:smarttags" w:element="metricconverter">
        <w:smartTagPr>
          <w:attr w:name="ProductID" w:val="200 кв. м"/>
        </w:smartTagPr>
        <w:r>
          <w:t>200 кв. м</w:t>
        </w:r>
      </w:smartTag>
      <w:r>
        <w:t xml:space="preserve">, но менее </w:t>
      </w:r>
      <w:smartTag w:uri="urn:schemas-microsoft-com:office:smarttags" w:element="metricconverter">
        <w:smartTagPr>
          <w:attr w:name="ProductID" w:val="500 кв. м"/>
        </w:smartTagPr>
        <w:r>
          <w:t>500 кв. м</w:t>
        </w:r>
      </w:smartTag>
      <w:r>
        <w:t>;</w:t>
      </w:r>
    </w:p>
    <w:p w:rsidR="00BA13A8" w:rsidRDefault="00BA13A8">
      <w:pPr>
        <w:pStyle w:val="210"/>
        <w:shd w:val="clear" w:color="auto" w:fill="auto"/>
        <w:spacing w:before="0" w:line="320" w:lineRule="exact"/>
        <w:ind w:left="860" w:firstLine="0"/>
        <w:jc w:val="left"/>
      </w:pPr>
      <w:r>
        <w:t xml:space="preserve">90 баллов и менее - в случае, если площадь объекта более или равна </w:t>
      </w:r>
      <w:smartTag w:uri="urn:schemas-microsoft-com:office:smarttags" w:element="metricconverter">
        <w:smartTagPr>
          <w:attr w:name="ProductID" w:val="500 кв. м"/>
        </w:smartTagPr>
        <w:r>
          <w:t>500 кв. м</w:t>
        </w:r>
      </w:smartTag>
      <w:r>
        <w:t>.</w:t>
      </w:r>
    </w:p>
    <w:p w:rsidR="00BA13A8" w:rsidRDefault="00BA13A8">
      <w:pPr>
        <w:pStyle w:val="210"/>
        <w:shd w:val="clear" w:color="auto" w:fill="auto"/>
        <w:spacing w:before="0" w:line="280" w:lineRule="exact"/>
        <w:ind w:left="380"/>
        <w:jc w:val="left"/>
      </w:pPr>
      <w:r>
        <w:br w:type="page"/>
      </w:r>
    </w:p>
    <w:p w:rsidR="00BA13A8" w:rsidRDefault="00BA13A8" w:rsidP="00A52FDD">
      <w:pPr>
        <w:pStyle w:val="12"/>
        <w:shd w:val="clear" w:color="auto" w:fill="auto"/>
        <w:spacing w:line="240" w:lineRule="auto"/>
        <w:jc w:val="right"/>
      </w:pPr>
      <w:r>
        <w:rPr>
          <w:rStyle w:val="a5"/>
        </w:rPr>
        <w:t>Приложение № 2</w:t>
      </w:r>
    </w:p>
    <w:p w:rsidR="00BA13A8" w:rsidRDefault="00BA13A8" w:rsidP="00A52FDD">
      <w:pPr>
        <w:pStyle w:val="210"/>
        <w:shd w:val="clear" w:color="auto" w:fill="auto"/>
        <w:spacing w:before="298" w:line="320" w:lineRule="exact"/>
        <w:ind w:left="860" w:right="1400" w:firstLine="0"/>
        <w:jc w:val="center"/>
        <w:rPr>
          <w:b/>
        </w:rPr>
      </w:pPr>
      <w:r w:rsidRPr="00A52FDD">
        <w:rPr>
          <w:b/>
        </w:rPr>
        <w:t>Показатель «Факторы коммерческого использования здания, помещения»</w:t>
      </w:r>
    </w:p>
    <w:p w:rsidR="00BA13A8" w:rsidRDefault="00BA13A8">
      <w:pPr>
        <w:pStyle w:val="210"/>
        <w:shd w:val="clear" w:color="auto" w:fill="auto"/>
        <w:spacing w:before="0" w:line="280" w:lineRule="exact"/>
        <w:ind w:left="380"/>
        <w:jc w:val="left"/>
      </w:pPr>
    </w:p>
    <w:p w:rsidR="00BA13A8" w:rsidRDefault="00BA13A8">
      <w:pPr>
        <w:pStyle w:val="210"/>
        <w:shd w:val="clear" w:color="auto" w:fill="auto"/>
        <w:spacing w:before="0" w:line="280" w:lineRule="exact"/>
        <w:ind w:left="380"/>
        <w:jc w:val="left"/>
      </w:pPr>
      <w:r>
        <w:t>1. В случае, если арендатором является самозанятый гражданин, субъект малого и среднего предпринимательства: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5"/>
        <w:gridCol w:w="7708"/>
        <w:gridCol w:w="4406"/>
      </w:tblGrid>
      <w:tr w:rsidR="00BA13A8">
        <w:trPr>
          <w:trHeight w:hRule="exact" w:val="576"/>
          <w:jc w:val="center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Факторы коммерческого использования здания, помещения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74" w:lineRule="exact"/>
              <w:ind w:left="1140" w:firstLine="0"/>
              <w:jc w:val="left"/>
            </w:pPr>
            <w:r>
              <w:rPr>
                <w:rStyle w:val="212pt"/>
              </w:rPr>
              <w:t>Значение показателя (количество баллов)</w:t>
            </w:r>
          </w:p>
        </w:tc>
      </w:tr>
      <w:tr w:rsidR="00BA13A8">
        <w:trPr>
          <w:trHeight w:hRule="exact" w:val="533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Условия аренды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Включен в перечень имущества для субъектов МСП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BA13A8">
        <w:trPr>
          <w:trHeight w:hRule="exact" w:val="439"/>
          <w:jc w:val="center"/>
        </w:trPr>
        <w:tc>
          <w:tcPr>
            <w:tcW w:w="2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59" w:wrap="notBeside" w:vAnchor="text" w:hAnchor="text" w:xAlign="center" w:y="1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Не включен в перечень имущества для субъектов МСП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  <w:tr w:rsidR="00BA13A8">
        <w:trPr>
          <w:trHeight w:hRule="exact" w:val="414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Срок действия договора аренды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 год и более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BA13A8">
        <w:trPr>
          <w:trHeight w:hRule="exact" w:val="432"/>
          <w:jc w:val="center"/>
        </w:trPr>
        <w:tc>
          <w:tcPr>
            <w:tcW w:w="2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59" w:wrap="notBeside" w:vAnchor="text" w:hAnchor="text" w:xAlign="center" w:y="1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До 1 года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BA13A8">
        <w:trPr>
          <w:trHeight w:hRule="exact" w:val="284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Задолженность по арендной плате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Отсутствует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40</w:t>
            </w:r>
          </w:p>
        </w:tc>
      </w:tr>
      <w:tr w:rsidR="00BA13A8">
        <w:trPr>
          <w:trHeight w:hRule="exact" w:val="284"/>
          <w:jc w:val="center"/>
        </w:trPr>
        <w:tc>
          <w:tcPr>
            <w:tcW w:w="2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59" w:wrap="notBeside" w:vAnchor="text" w:hAnchor="text" w:xAlign="center" w:y="1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BA13A8">
        <w:trPr>
          <w:trHeight w:hRule="exact" w:val="745"/>
          <w:jc w:val="center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59" w:wrap="notBeside" w:vAnchor="text" w:hAnchor="text" w:xAlign="center" w:y="1"/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Составляет более 2 размеров ежемесячной арендной платы или не</w:t>
            </w:r>
          </w:p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подлежит взысканию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5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</w:tbl>
    <w:p w:rsidR="00BA13A8" w:rsidRDefault="00BA13A8">
      <w:pPr>
        <w:framePr w:w="14659" w:wrap="notBeside" w:vAnchor="text" w:hAnchor="text" w:xAlign="center" w:y="1"/>
        <w:rPr>
          <w:sz w:val="2"/>
          <w:szCs w:val="2"/>
        </w:rPr>
      </w:pPr>
    </w:p>
    <w:p w:rsidR="00BA13A8" w:rsidRDefault="00BA13A8">
      <w:pPr>
        <w:rPr>
          <w:sz w:val="2"/>
          <w:szCs w:val="2"/>
        </w:rPr>
      </w:pPr>
    </w:p>
    <w:p w:rsidR="00BA13A8" w:rsidRDefault="00BA13A8">
      <w:pPr>
        <w:pStyle w:val="210"/>
        <w:shd w:val="clear" w:color="auto" w:fill="auto"/>
        <w:spacing w:before="232"/>
        <w:ind w:left="380"/>
        <w:jc w:val="left"/>
      </w:pPr>
      <w:r>
        <w:t>2. В случае, если арендатором является физическое или юридическое лицо, не являющееся самозанятым гражданином, субъектом малого и среднего предпринимательства: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2"/>
        <w:gridCol w:w="7718"/>
        <w:gridCol w:w="4403"/>
      </w:tblGrid>
      <w:tr w:rsidR="00BA13A8">
        <w:trPr>
          <w:trHeight w:hRule="exact" w:val="583"/>
          <w:jc w:val="center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Факторы коммерческого использования здания, помещения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7" w:lineRule="exact"/>
              <w:ind w:left="1160" w:firstLine="0"/>
              <w:jc w:val="left"/>
            </w:pPr>
            <w:r>
              <w:rPr>
                <w:rStyle w:val="212pt"/>
              </w:rPr>
              <w:t>Значение показателя (количество баллов)</w:t>
            </w:r>
          </w:p>
        </w:tc>
      </w:tr>
      <w:tr w:rsidR="00BA13A8">
        <w:trPr>
          <w:trHeight w:hRule="exact" w:val="428"/>
          <w:jc w:val="center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Срок действия договора аренды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 год и более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50</w:t>
            </w:r>
          </w:p>
        </w:tc>
      </w:tr>
      <w:tr w:rsidR="00BA13A8">
        <w:trPr>
          <w:trHeight w:hRule="exact" w:val="421"/>
          <w:jc w:val="center"/>
        </w:trPr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До 1 года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20</w:t>
            </w:r>
          </w:p>
        </w:tc>
      </w:tr>
      <w:tr w:rsidR="00BA13A8">
        <w:trPr>
          <w:trHeight w:hRule="exact" w:val="281"/>
          <w:jc w:val="center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Задолженность по арендной плате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Отсутствует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50</w:t>
            </w:r>
          </w:p>
        </w:tc>
      </w:tr>
      <w:tr w:rsidR="00BA13A8">
        <w:trPr>
          <w:trHeight w:hRule="exact" w:val="284"/>
          <w:jc w:val="center"/>
        </w:trPr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left="220" w:firstLine="0"/>
              <w:jc w:val="left"/>
            </w:pPr>
            <w:r>
              <w:rPr>
                <w:rStyle w:val="212pt"/>
              </w:rPr>
              <w:t>Текущая, составляет не более 2 размеров ежемесячной арендной платы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30</w:t>
            </w:r>
          </w:p>
        </w:tc>
      </w:tr>
      <w:tr w:rsidR="00BA13A8">
        <w:trPr>
          <w:trHeight w:hRule="exact" w:val="734"/>
          <w:jc w:val="center"/>
        </w:trPr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Составляет более 2 размеров ежемесячной арендной платы или не</w:t>
            </w:r>
          </w:p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подлежит взысканию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0</w:t>
            </w:r>
          </w:p>
        </w:tc>
      </w:tr>
    </w:tbl>
    <w:p w:rsidR="00BA13A8" w:rsidRDefault="00BA13A8">
      <w:pPr>
        <w:framePr w:w="14663" w:wrap="notBeside" w:vAnchor="text" w:hAnchor="text" w:xAlign="center" w:y="1"/>
        <w:rPr>
          <w:sz w:val="2"/>
          <w:szCs w:val="2"/>
        </w:rPr>
      </w:pPr>
    </w:p>
    <w:p w:rsidR="00BA13A8" w:rsidRDefault="00BA13A8">
      <w:pPr>
        <w:rPr>
          <w:sz w:val="2"/>
          <w:szCs w:val="2"/>
        </w:rPr>
      </w:pPr>
    </w:p>
    <w:p w:rsidR="00BA13A8" w:rsidRDefault="00BA13A8">
      <w:pPr>
        <w:pStyle w:val="210"/>
        <w:shd w:val="clear" w:color="auto" w:fill="auto"/>
        <w:spacing w:before="0" w:line="328" w:lineRule="exact"/>
        <w:ind w:left="560" w:right="1220" w:firstLine="0"/>
        <w:jc w:val="left"/>
        <w:sectPr w:rsidR="00BA13A8" w:rsidSect="003F20DE">
          <w:headerReference w:type="even" r:id="rId10"/>
          <w:headerReference w:type="default" r:id="rId11"/>
          <w:headerReference w:type="first" r:id="rId12"/>
          <w:pgSz w:w="16840" w:h="11900" w:orient="landscape"/>
          <w:pgMar w:top="843" w:right="1127" w:bottom="1099" w:left="1021" w:header="0" w:footer="3" w:gutter="0"/>
          <w:cols w:space="720"/>
          <w:noEndnote/>
          <w:docGrid w:linePitch="360"/>
        </w:sectPr>
      </w:pPr>
      <w:r>
        <w:t>Объект (или часть объекта) имущества признается неэффективно используемым при следующих значениях: 50 баллов и менее.</w:t>
      </w:r>
    </w:p>
    <w:p w:rsidR="00BA13A8" w:rsidRDefault="00BA13A8">
      <w:pPr>
        <w:rPr>
          <w:sz w:val="2"/>
          <w:szCs w:val="2"/>
        </w:rPr>
      </w:pPr>
    </w:p>
    <w:p w:rsidR="00BA13A8" w:rsidRDefault="00BA13A8" w:rsidP="00A52FDD">
      <w:pPr>
        <w:pStyle w:val="12"/>
        <w:shd w:val="clear" w:color="auto" w:fill="auto"/>
        <w:spacing w:line="240" w:lineRule="auto"/>
        <w:jc w:val="right"/>
      </w:pPr>
      <w:r>
        <w:rPr>
          <w:rStyle w:val="a5"/>
        </w:rPr>
        <w:t>Приложение № 3</w:t>
      </w:r>
    </w:p>
    <w:p w:rsidR="00BA13A8" w:rsidRDefault="00BA13A8" w:rsidP="00A52FDD">
      <w:pPr>
        <w:pStyle w:val="12"/>
        <w:shd w:val="clear" w:color="auto" w:fill="auto"/>
        <w:spacing w:line="240" w:lineRule="auto"/>
        <w:jc w:val="center"/>
        <w:rPr>
          <w:rStyle w:val="a4"/>
          <w:b/>
          <w:bCs/>
        </w:rPr>
      </w:pPr>
    </w:p>
    <w:p w:rsidR="00BA13A8" w:rsidRDefault="00BA13A8" w:rsidP="00A52FDD">
      <w:pPr>
        <w:pStyle w:val="12"/>
        <w:shd w:val="clear" w:color="auto" w:fill="auto"/>
        <w:spacing w:line="240" w:lineRule="auto"/>
        <w:jc w:val="center"/>
        <w:rPr>
          <w:rStyle w:val="a4"/>
          <w:b/>
          <w:bCs/>
        </w:rPr>
      </w:pPr>
      <w:r>
        <w:rPr>
          <w:rStyle w:val="a4"/>
          <w:b/>
          <w:bCs/>
        </w:rPr>
        <w:t>Показатель «Загруженность здания, помещения»</w:t>
      </w:r>
    </w:p>
    <w:p w:rsidR="00BA13A8" w:rsidRDefault="00BA13A8" w:rsidP="00A52FDD">
      <w:pPr>
        <w:pStyle w:val="12"/>
        <w:shd w:val="clear" w:color="auto" w:fill="auto"/>
        <w:spacing w:line="240" w:lineRule="auto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195"/>
        <w:gridCol w:w="4399"/>
      </w:tblGrid>
      <w:tr w:rsidR="00BA13A8" w:rsidTr="00A52FDD">
        <w:trPr>
          <w:trHeight w:hRule="exact" w:val="666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Загруженность здания, помещения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 w:rsidP="00A52FDD">
            <w:pPr>
              <w:pStyle w:val="210"/>
              <w:shd w:val="clear" w:color="auto" w:fill="auto"/>
              <w:spacing w:before="0" w:line="320" w:lineRule="exact"/>
              <w:ind w:left="980" w:firstLine="0"/>
              <w:jc w:val="left"/>
            </w:pPr>
            <w:r>
              <w:rPr>
                <w:rStyle w:val="23"/>
              </w:rPr>
              <w:t>Значение показателя (количество баллов)</w:t>
            </w:r>
          </w:p>
        </w:tc>
      </w:tr>
      <w:tr w:rsidR="00BA13A8" w:rsidTr="00A52FDD">
        <w:trPr>
          <w:trHeight w:hRule="exact" w:val="508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320" w:lineRule="exact"/>
              <w:ind w:firstLine="0"/>
              <w:jc w:val="center"/>
            </w:pPr>
            <w:r>
              <w:rPr>
                <w:rStyle w:val="23"/>
              </w:rPr>
              <w:t>Средняя загруженность объекта в день (средняя продолжительность занятия или мероприятия (часов) х количество занятий или мероприятий (единиц)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6 часов и более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  <w:tr w:rsidR="00BA13A8" w:rsidTr="00A52FDD">
        <w:trPr>
          <w:trHeight w:hRule="exact" w:val="472"/>
        </w:trPr>
        <w:tc>
          <w:tcPr>
            <w:tcW w:w="5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 w:rsidP="00A52FDD"/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от 3 до 6 часов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</w:tr>
      <w:tr w:rsidR="00BA13A8" w:rsidTr="00A52FDD">
        <w:trPr>
          <w:trHeight w:hRule="exact" w:val="576"/>
        </w:trPr>
        <w:tc>
          <w:tcPr>
            <w:tcW w:w="5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 w:rsidP="00A52FDD"/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до Зчасов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20</w:t>
            </w:r>
          </w:p>
        </w:tc>
      </w:tr>
      <w:tr w:rsidR="00BA13A8" w:rsidTr="00A52FDD">
        <w:trPr>
          <w:trHeight w:hRule="exact" w:val="554"/>
        </w:trPr>
        <w:tc>
          <w:tcPr>
            <w:tcW w:w="5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320" w:lineRule="exact"/>
              <w:ind w:firstLine="0"/>
              <w:jc w:val="center"/>
            </w:pPr>
            <w:r>
              <w:rPr>
                <w:rStyle w:val="23"/>
              </w:rPr>
              <w:t>Средняя загруженность объекта в неделю (количество рабочих дней в неделю, в течение которых объект используется)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4 дня и более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  <w:tr w:rsidR="00BA13A8" w:rsidTr="00A52FDD">
        <w:trPr>
          <w:trHeight w:hRule="exact" w:val="1080"/>
        </w:trPr>
        <w:tc>
          <w:tcPr>
            <w:tcW w:w="5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 w:rsidP="00A52FDD"/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до 4 дней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 w:rsidP="00A52FDD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30</w:t>
            </w:r>
          </w:p>
        </w:tc>
      </w:tr>
    </w:tbl>
    <w:p w:rsidR="00BA13A8" w:rsidRDefault="00BA13A8">
      <w:pPr>
        <w:pStyle w:val="210"/>
        <w:shd w:val="clear" w:color="auto" w:fill="auto"/>
        <w:spacing w:before="235"/>
        <w:ind w:left="540" w:right="1200" w:firstLine="0"/>
        <w:jc w:val="left"/>
      </w:pPr>
    </w:p>
    <w:p w:rsidR="00BA13A8" w:rsidRDefault="00BA13A8">
      <w:pPr>
        <w:pStyle w:val="210"/>
        <w:shd w:val="clear" w:color="auto" w:fill="auto"/>
        <w:spacing w:before="235"/>
        <w:ind w:left="540" w:right="1200" w:firstLine="0"/>
        <w:jc w:val="left"/>
      </w:pPr>
      <w:r>
        <w:t>Объект (или часть объекта) имущества признается неэффективно используемым при следующих значениях: 70 баллов и менее.</w:t>
      </w:r>
    </w:p>
    <w:p w:rsidR="00BA13A8" w:rsidRDefault="00BA13A8" w:rsidP="00A26A10">
      <w:pPr>
        <w:pStyle w:val="210"/>
        <w:shd w:val="clear" w:color="auto" w:fill="auto"/>
        <w:spacing w:before="235"/>
        <w:ind w:right="1200" w:firstLine="0"/>
        <w:jc w:val="left"/>
      </w:pPr>
    </w:p>
    <w:p w:rsidR="00BA13A8" w:rsidRDefault="00BA13A8" w:rsidP="00A26A10">
      <w:pPr>
        <w:pStyle w:val="210"/>
        <w:shd w:val="clear" w:color="auto" w:fill="auto"/>
        <w:spacing w:before="178" w:line="320" w:lineRule="exact"/>
        <w:ind w:right="3560" w:firstLine="0"/>
        <w:jc w:val="left"/>
      </w:pPr>
    </w:p>
    <w:p w:rsidR="00BA13A8" w:rsidRDefault="00BA13A8" w:rsidP="00A26A10">
      <w:pPr>
        <w:pStyle w:val="210"/>
        <w:shd w:val="clear" w:color="auto" w:fill="auto"/>
        <w:spacing w:before="178" w:line="320" w:lineRule="exact"/>
        <w:ind w:right="3560" w:firstLine="0"/>
        <w:jc w:val="left"/>
      </w:pPr>
    </w:p>
    <w:p w:rsidR="00BA13A8" w:rsidRDefault="00BA13A8" w:rsidP="00A26A10">
      <w:pPr>
        <w:pStyle w:val="210"/>
        <w:shd w:val="clear" w:color="auto" w:fill="auto"/>
        <w:spacing w:before="178" w:line="320" w:lineRule="exact"/>
        <w:ind w:right="3560" w:firstLine="0"/>
        <w:jc w:val="left"/>
      </w:pPr>
    </w:p>
    <w:p w:rsidR="00BA13A8" w:rsidRDefault="00BA13A8" w:rsidP="00A26A10">
      <w:pPr>
        <w:pStyle w:val="210"/>
        <w:shd w:val="clear" w:color="auto" w:fill="auto"/>
        <w:spacing w:before="178" w:line="320" w:lineRule="exact"/>
        <w:ind w:right="3560" w:firstLine="0"/>
        <w:jc w:val="left"/>
      </w:pPr>
    </w:p>
    <w:p w:rsidR="00BA13A8" w:rsidRDefault="00BA13A8" w:rsidP="00A26A10">
      <w:pPr>
        <w:pStyle w:val="210"/>
        <w:shd w:val="clear" w:color="auto" w:fill="auto"/>
        <w:spacing w:before="178" w:line="320" w:lineRule="exact"/>
        <w:ind w:right="3560" w:firstLine="0"/>
        <w:jc w:val="left"/>
      </w:pPr>
    </w:p>
    <w:p w:rsidR="00BA13A8" w:rsidRDefault="00BA13A8" w:rsidP="00A26A10">
      <w:pPr>
        <w:pStyle w:val="210"/>
        <w:shd w:val="clear" w:color="auto" w:fill="auto"/>
        <w:spacing w:before="178" w:line="320" w:lineRule="exact"/>
        <w:ind w:right="3560" w:firstLine="0"/>
        <w:jc w:val="left"/>
      </w:pPr>
    </w:p>
    <w:p w:rsidR="00BA13A8" w:rsidRDefault="00BA13A8" w:rsidP="00A26A10">
      <w:pPr>
        <w:pStyle w:val="210"/>
        <w:shd w:val="clear" w:color="auto" w:fill="auto"/>
        <w:spacing w:before="178" w:line="320" w:lineRule="exact"/>
        <w:ind w:right="3560" w:firstLine="0"/>
        <w:jc w:val="left"/>
      </w:pPr>
    </w:p>
    <w:p w:rsidR="00BA13A8" w:rsidRDefault="00BA13A8" w:rsidP="00A26A10">
      <w:pPr>
        <w:pStyle w:val="12"/>
        <w:shd w:val="clear" w:color="auto" w:fill="auto"/>
        <w:spacing w:line="240" w:lineRule="auto"/>
        <w:jc w:val="right"/>
      </w:pPr>
      <w:r>
        <w:rPr>
          <w:rStyle w:val="a5"/>
        </w:rPr>
        <w:t>Приложение № 4</w:t>
      </w:r>
    </w:p>
    <w:p w:rsidR="00BA13A8" w:rsidRDefault="00BA13A8" w:rsidP="00A26A10">
      <w:pPr>
        <w:pStyle w:val="210"/>
        <w:shd w:val="clear" w:color="auto" w:fill="auto"/>
        <w:spacing w:before="178" w:line="320" w:lineRule="exact"/>
        <w:ind w:right="3560" w:firstLine="0"/>
        <w:jc w:val="left"/>
      </w:pPr>
    </w:p>
    <w:p w:rsidR="00BA13A8" w:rsidRPr="00A26A10" w:rsidRDefault="00BA13A8" w:rsidP="00A26A10">
      <w:pPr>
        <w:pStyle w:val="210"/>
        <w:shd w:val="clear" w:color="auto" w:fill="auto"/>
        <w:spacing w:before="178" w:line="320" w:lineRule="exact"/>
        <w:ind w:left="600" w:right="3560" w:firstLine="0"/>
        <w:jc w:val="right"/>
        <w:rPr>
          <w:b/>
        </w:rPr>
      </w:pPr>
      <w:r w:rsidRPr="00A26A10">
        <w:rPr>
          <w:b/>
        </w:rPr>
        <w:t>Показатель «Использование земельного участка»</w:t>
      </w:r>
    </w:p>
    <w:p w:rsidR="00BA13A8" w:rsidRDefault="00BA13A8">
      <w:pPr>
        <w:pStyle w:val="210"/>
        <w:shd w:val="clear" w:color="auto" w:fill="auto"/>
        <w:spacing w:before="178" w:line="320" w:lineRule="exact"/>
        <w:ind w:left="600" w:right="3560" w:firstLine="0"/>
        <w:jc w:val="left"/>
      </w:pPr>
    </w:p>
    <w:p w:rsidR="00BA13A8" w:rsidRDefault="00BA13A8" w:rsidP="00A26A10">
      <w:pPr>
        <w:pStyle w:val="212"/>
        <w:shd w:val="clear" w:color="auto" w:fill="auto"/>
        <w:spacing w:line="280" w:lineRule="exact"/>
      </w:pPr>
      <w:r>
        <w:t>1. В случае, если земельный участок закреплен за предприятием, учреждением: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62"/>
        <w:gridCol w:w="5195"/>
        <w:gridCol w:w="4410"/>
      </w:tblGrid>
      <w:tr w:rsidR="00BA13A8" w:rsidTr="00006C12">
        <w:trPr>
          <w:trHeight w:hRule="exact" w:val="666"/>
          <w:jc w:val="center"/>
        </w:trPr>
        <w:tc>
          <w:tcPr>
            <w:tcW w:w="102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Использование земельного участка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 w:rsidP="00A26A10">
            <w:pPr>
              <w:pStyle w:val="210"/>
              <w:shd w:val="clear" w:color="auto" w:fill="auto"/>
              <w:spacing w:before="0" w:line="317" w:lineRule="exact"/>
              <w:ind w:left="980" w:firstLine="0"/>
              <w:jc w:val="left"/>
            </w:pPr>
            <w:r>
              <w:rPr>
                <w:rStyle w:val="23"/>
              </w:rPr>
              <w:t>Значение показателя (количество баллов)</w:t>
            </w:r>
          </w:p>
        </w:tc>
      </w:tr>
      <w:tr w:rsidR="00BA13A8" w:rsidTr="00006C12">
        <w:trPr>
          <w:trHeight w:hRule="exact" w:val="508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Используемая* площадь земельного участка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80-100%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</w:tr>
      <w:tr w:rsidR="00BA13A8" w:rsidTr="00006C12">
        <w:trPr>
          <w:trHeight w:hRule="exact" w:val="439"/>
          <w:jc w:val="center"/>
        </w:trPr>
        <w:tc>
          <w:tcPr>
            <w:tcW w:w="5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 w:rsidP="00A26A10"/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50 - 79 %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80</w:t>
            </w:r>
          </w:p>
        </w:tc>
      </w:tr>
      <w:tr w:rsidR="00BA13A8" w:rsidTr="00006C12">
        <w:trPr>
          <w:trHeight w:hRule="exact" w:val="464"/>
          <w:jc w:val="center"/>
        </w:trPr>
        <w:tc>
          <w:tcPr>
            <w:tcW w:w="5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 w:rsidP="00A26A10"/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До 50%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</w:tbl>
    <w:p w:rsidR="00BA13A8" w:rsidRDefault="00BA13A8" w:rsidP="00A26A10">
      <w:pPr>
        <w:pStyle w:val="a3"/>
        <w:shd w:val="clear" w:color="auto" w:fill="auto"/>
        <w:spacing w:line="240" w:lineRule="exact"/>
        <w:jc w:val="left"/>
      </w:pPr>
      <w:r>
        <w:t>* площадь земельного участка:</w:t>
      </w:r>
    </w:p>
    <w:p w:rsidR="00BA13A8" w:rsidRDefault="00BA13A8" w:rsidP="00A26A10">
      <w:pPr>
        <w:pStyle w:val="a3"/>
        <w:shd w:val="clear" w:color="auto" w:fill="auto"/>
        <w:spacing w:line="240" w:lineRule="exact"/>
        <w:jc w:val="left"/>
      </w:pPr>
      <w:r>
        <w:t>- на которой расположены здания, сооружения, объекты незавершенного строительства, а также площадь, необходимая для их</w:t>
      </w:r>
    </w:p>
    <w:p w:rsidR="00BA13A8" w:rsidRDefault="00BA13A8" w:rsidP="00A26A10">
      <w:pPr>
        <w:pStyle w:val="a3"/>
        <w:shd w:val="clear" w:color="auto" w:fill="auto"/>
        <w:spacing w:line="240" w:lineRule="exact"/>
        <w:jc w:val="left"/>
      </w:pPr>
      <w:r>
        <w:t>эксплуатации;</w:t>
      </w:r>
    </w:p>
    <w:p w:rsidR="00BA13A8" w:rsidRDefault="00BA13A8" w:rsidP="00A26A10">
      <w:pPr>
        <w:pStyle w:val="a3"/>
        <w:shd w:val="clear" w:color="auto" w:fill="auto"/>
        <w:spacing w:line="240" w:lineRule="exact"/>
        <w:jc w:val="left"/>
      </w:pPr>
    </w:p>
    <w:p w:rsidR="00BA13A8" w:rsidRDefault="00BA13A8" w:rsidP="00A26A10">
      <w:pPr>
        <w:pStyle w:val="212"/>
        <w:shd w:val="clear" w:color="auto" w:fill="auto"/>
        <w:spacing w:line="280" w:lineRule="exact"/>
      </w:pPr>
      <w:r>
        <w:rPr>
          <w:rStyle w:val="25"/>
        </w:rPr>
        <w:t>2. В случае, если земельный участок находится в казне публично-правового образования: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65"/>
        <w:gridCol w:w="5202"/>
        <w:gridCol w:w="4410"/>
      </w:tblGrid>
      <w:tr w:rsidR="00BA13A8" w:rsidTr="00006C12">
        <w:trPr>
          <w:trHeight w:hRule="exact" w:val="670"/>
          <w:jc w:val="center"/>
        </w:trPr>
        <w:tc>
          <w:tcPr>
            <w:tcW w:w="10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Использование земельного участка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 w:rsidP="00A26A10">
            <w:pPr>
              <w:pStyle w:val="210"/>
              <w:shd w:val="clear" w:color="auto" w:fill="auto"/>
              <w:spacing w:before="0"/>
              <w:ind w:left="980" w:firstLine="0"/>
              <w:jc w:val="left"/>
            </w:pPr>
            <w:r>
              <w:rPr>
                <w:rStyle w:val="23"/>
              </w:rPr>
              <w:t>Значение показателя (количество баллов)</w:t>
            </w:r>
          </w:p>
        </w:tc>
      </w:tr>
      <w:tr w:rsidR="00BA13A8" w:rsidTr="00006C12">
        <w:trPr>
          <w:trHeight w:hRule="exact" w:val="504"/>
          <w:jc w:val="center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 w:line="320" w:lineRule="exact"/>
              <w:ind w:firstLine="0"/>
              <w:jc w:val="center"/>
            </w:pPr>
            <w:r>
              <w:rPr>
                <w:rStyle w:val="23"/>
              </w:rPr>
              <w:t>Используемая* площадь земельного участка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80-100%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100</w:t>
            </w:r>
          </w:p>
        </w:tc>
      </w:tr>
      <w:tr w:rsidR="00BA13A8" w:rsidTr="00006C12">
        <w:trPr>
          <w:trHeight w:hRule="exact" w:val="439"/>
          <w:jc w:val="center"/>
        </w:trPr>
        <w:tc>
          <w:tcPr>
            <w:tcW w:w="50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13A8" w:rsidRDefault="00BA13A8" w:rsidP="00A26A10"/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50 - 79 %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80</w:t>
            </w:r>
          </w:p>
        </w:tc>
      </w:tr>
      <w:tr w:rsidR="00BA13A8" w:rsidTr="00006C12">
        <w:trPr>
          <w:trHeight w:hRule="exact" w:val="464"/>
          <w:jc w:val="center"/>
        </w:trPr>
        <w:tc>
          <w:tcPr>
            <w:tcW w:w="50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 w:rsidP="00A26A10"/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До 50%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 w:rsidP="00A26A10">
            <w:pPr>
              <w:pStyle w:val="210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3"/>
              </w:rPr>
              <w:t>50</w:t>
            </w:r>
          </w:p>
        </w:tc>
      </w:tr>
    </w:tbl>
    <w:p w:rsidR="00BA13A8" w:rsidRDefault="00BA13A8" w:rsidP="00A26A10">
      <w:pPr>
        <w:pStyle w:val="a3"/>
        <w:shd w:val="clear" w:color="auto" w:fill="auto"/>
        <w:spacing w:line="277" w:lineRule="exact"/>
      </w:pPr>
      <w:r>
        <w:t>* площадь земельного участка:</w:t>
      </w:r>
    </w:p>
    <w:p w:rsidR="00BA13A8" w:rsidRDefault="00BA13A8" w:rsidP="00A26A10">
      <w:pPr>
        <w:pStyle w:val="a3"/>
        <w:numPr>
          <w:ilvl w:val="0"/>
          <w:numId w:val="14"/>
        </w:numPr>
        <w:shd w:val="clear" w:color="auto" w:fill="auto"/>
        <w:tabs>
          <w:tab w:val="left" w:pos="194"/>
        </w:tabs>
        <w:spacing w:line="277" w:lineRule="exact"/>
      </w:pPr>
      <w:r>
        <w:t>необходимая для осуществления деятельности органов государственной власти (органов местного самоуправления);</w:t>
      </w:r>
    </w:p>
    <w:p w:rsidR="00BA13A8" w:rsidRDefault="00BA13A8" w:rsidP="00A26A10">
      <w:pPr>
        <w:pStyle w:val="a3"/>
        <w:numPr>
          <w:ilvl w:val="0"/>
          <w:numId w:val="14"/>
        </w:numPr>
        <w:shd w:val="clear" w:color="auto" w:fill="auto"/>
        <w:tabs>
          <w:tab w:val="left" w:pos="187"/>
        </w:tabs>
        <w:spacing w:line="277" w:lineRule="exact"/>
      </w:pPr>
      <w:r>
        <w:t>зарезервированная для государственных (муниципальных) нужд.</w:t>
      </w:r>
    </w:p>
    <w:p w:rsidR="00BA13A8" w:rsidRDefault="00BA13A8" w:rsidP="00A26A10">
      <w:pPr>
        <w:pStyle w:val="210"/>
        <w:numPr>
          <w:ilvl w:val="0"/>
          <w:numId w:val="14"/>
        </w:numPr>
        <w:shd w:val="clear" w:color="auto" w:fill="auto"/>
        <w:spacing w:before="178" w:line="320" w:lineRule="exact"/>
        <w:ind w:left="600" w:right="3560" w:firstLine="0"/>
        <w:jc w:val="left"/>
      </w:pPr>
      <w:r>
        <w:t>Земельный участок признается неэффективно используемым при следующих значениях: 50 баллов.</w:t>
      </w:r>
    </w:p>
    <w:p w:rsidR="00BA13A8" w:rsidRDefault="00BA13A8" w:rsidP="00A26A10">
      <w:pPr>
        <w:pStyle w:val="12"/>
        <w:shd w:val="clear" w:color="auto" w:fill="auto"/>
        <w:spacing w:line="240" w:lineRule="auto"/>
        <w:jc w:val="right"/>
        <w:rPr>
          <w:rStyle w:val="a5"/>
        </w:rPr>
      </w:pPr>
    </w:p>
    <w:p w:rsidR="00BA13A8" w:rsidRDefault="00BA13A8" w:rsidP="00A26A10">
      <w:pPr>
        <w:pStyle w:val="12"/>
        <w:shd w:val="clear" w:color="auto" w:fill="auto"/>
        <w:spacing w:line="240" w:lineRule="auto"/>
        <w:jc w:val="right"/>
        <w:rPr>
          <w:rStyle w:val="a5"/>
        </w:rPr>
      </w:pPr>
    </w:p>
    <w:p w:rsidR="00BA13A8" w:rsidRDefault="00BA13A8" w:rsidP="00A26A10">
      <w:pPr>
        <w:pStyle w:val="12"/>
        <w:shd w:val="clear" w:color="auto" w:fill="auto"/>
        <w:spacing w:line="240" w:lineRule="auto"/>
        <w:jc w:val="right"/>
        <w:rPr>
          <w:rStyle w:val="a5"/>
        </w:rPr>
      </w:pPr>
    </w:p>
    <w:p w:rsidR="00BA13A8" w:rsidRDefault="00BA13A8" w:rsidP="00A26A10">
      <w:pPr>
        <w:pStyle w:val="12"/>
        <w:shd w:val="clear" w:color="auto" w:fill="auto"/>
        <w:spacing w:line="240" w:lineRule="auto"/>
        <w:jc w:val="right"/>
      </w:pPr>
      <w:r>
        <w:rPr>
          <w:rStyle w:val="a5"/>
        </w:rPr>
        <w:t>Приложение № 5</w:t>
      </w:r>
    </w:p>
    <w:p w:rsidR="00BA13A8" w:rsidRDefault="00BA13A8">
      <w:pPr>
        <w:pStyle w:val="210"/>
        <w:shd w:val="clear" w:color="auto" w:fill="auto"/>
        <w:spacing w:before="178" w:line="320" w:lineRule="exact"/>
        <w:ind w:left="600" w:right="3560" w:firstLine="0"/>
        <w:jc w:val="left"/>
      </w:pPr>
    </w:p>
    <w:p w:rsidR="00BA13A8" w:rsidRDefault="00BA13A8" w:rsidP="00847024">
      <w:pPr>
        <w:pStyle w:val="50"/>
        <w:shd w:val="clear" w:color="auto" w:fill="auto"/>
        <w:tabs>
          <w:tab w:val="left" w:leader="underscore" w:pos="10506"/>
        </w:tabs>
        <w:spacing w:after="416"/>
        <w:ind w:left="3500"/>
        <w:jc w:val="center"/>
      </w:pPr>
      <w:bookmarkStart w:id="5" w:name="bookmark9"/>
      <w:r>
        <w:t>Сводный отчет по оценке эффективности использования имущества</w:t>
      </w:r>
      <w:bookmarkEnd w:id="5"/>
      <w:r>
        <w:t xml:space="preserve"> Полтавского сельского поселения Красноармейского района</w:t>
      </w:r>
      <w:r>
        <w:rPr>
          <w:rStyle w:val="51"/>
          <w:b/>
          <w:bCs/>
        </w:rPr>
        <w:t xml:space="preserve"> в</w:t>
      </w:r>
      <w:r>
        <w:rPr>
          <w:rStyle w:val="51"/>
          <w:b/>
          <w:bCs/>
        </w:rPr>
        <w:tab/>
        <w:t>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6"/>
        <w:gridCol w:w="1962"/>
        <w:gridCol w:w="2545"/>
        <w:gridCol w:w="1883"/>
        <w:gridCol w:w="1843"/>
        <w:gridCol w:w="1854"/>
        <w:gridCol w:w="1897"/>
        <w:gridCol w:w="2012"/>
      </w:tblGrid>
      <w:tr w:rsidR="00BA13A8">
        <w:trPr>
          <w:trHeight w:hRule="exact" w:val="250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after="60" w:line="240" w:lineRule="exact"/>
              <w:ind w:left="200" w:firstLine="0"/>
              <w:jc w:val="left"/>
            </w:pPr>
            <w:r>
              <w:rPr>
                <w:rStyle w:val="212pt"/>
              </w:rPr>
              <w:t>№</w:t>
            </w:r>
          </w:p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Реестровый</w:t>
            </w:r>
          </w:p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номер</w:t>
            </w:r>
          </w:p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center"/>
            </w:pPr>
            <w:r>
              <w:rPr>
                <w:rStyle w:val="212pt"/>
              </w:rPr>
              <w:t>имущества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Наименование</w:t>
            </w:r>
          </w:p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имущества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Значение показателя «Использование здания, нежилого помещения» (сумма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Значение показателя «Факторы коммерческого использования здания, нежилого помещения» (сумма баллов)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Значение показателя «Загруженность здания, нежилого помещения» (сумма баллов)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Значение показателя «Использование земельного участка» (сумма баллов)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Предварительная</w:t>
            </w:r>
          </w:p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оценка</w:t>
            </w:r>
          </w:p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"/>
              </w:rPr>
              <w:t>эффективности использования имущества</w:t>
            </w:r>
            <w:r>
              <w:rPr>
                <w:rStyle w:val="212pt"/>
                <w:vertAlign w:val="superscript"/>
              </w:rPr>
              <w:footnoteReference w:id="1"/>
            </w:r>
            <w:r>
              <w:rPr>
                <w:rStyle w:val="212pt"/>
                <w:vertAlign w:val="superscript"/>
              </w:rPr>
              <w:t xml:space="preserve"> </w:t>
            </w:r>
            <w:r>
              <w:rPr>
                <w:rStyle w:val="212pt"/>
              </w:rPr>
              <w:t>(эффективно используется / неэффективно используется)</w:t>
            </w:r>
          </w:p>
        </w:tc>
      </w:tr>
      <w:tr w:rsidR="00BA13A8">
        <w:trPr>
          <w:trHeight w:hRule="exact" w:val="28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2pt1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1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1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66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1"/>
              </w:rPr>
              <w:t>8</w:t>
            </w:r>
          </w:p>
        </w:tc>
      </w:tr>
      <w:tr w:rsidR="00BA13A8">
        <w:trPr>
          <w:trHeight w:hRule="exact" w:val="30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6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13A8" w:rsidRDefault="00BA13A8">
      <w:pPr>
        <w:framePr w:w="14663" w:wrap="notBeside" w:vAnchor="text" w:hAnchor="text" w:xAlign="center" w:y="1"/>
        <w:rPr>
          <w:sz w:val="2"/>
          <w:szCs w:val="2"/>
        </w:rPr>
      </w:pPr>
    </w:p>
    <w:p w:rsidR="00BA13A8" w:rsidRDefault="00BA13A8">
      <w:pPr>
        <w:rPr>
          <w:sz w:val="2"/>
          <w:szCs w:val="2"/>
        </w:rPr>
        <w:sectPr w:rsidR="00BA13A8">
          <w:headerReference w:type="even" r:id="rId13"/>
          <w:headerReference w:type="default" r:id="rId14"/>
          <w:headerReference w:type="first" r:id="rId15"/>
          <w:type w:val="continuous"/>
          <w:pgSz w:w="16840" w:h="11900" w:orient="landscape"/>
          <w:pgMar w:top="1428" w:right="1044" w:bottom="0" w:left="988" w:header="0" w:footer="3" w:gutter="0"/>
          <w:cols w:space="720"/>
          <w:noEndnote/>
          <w:docGrid w:linePitch="360"/>
        </w:sectPr>
      </w:pPr>
    </w:p>
    <w:p w:rsidR="00BA13A8" w:rsidRDefault="00BA13A8" w:rsidP="00A26A10">
      <w:pPr>
        <w:pStyle w:val="12"/>
        <w:shd w:val="clear" w:color="auto" w:fill="auto"/>
        <w:spacing w:line="240" w:lineRule="auto"/>
        <w:jc w:val="right"/>
      </w:pPr>
      <w:bookmarkStart w:id="6" w:name="bookmark10"/>
      <w:r>
        <w:rPr>
          <w:rStyle w:val="a5"/>
        </w:rPr>
        <w:t>Приложение №6</w:t>
      </w:r>
    </w:p>
    <w:p w:rsidR="00BA13A8" w:rsidRDefault="00BA13A8" w:rsidP="00A26A10">
      <w:pPr>
        <w:pStyle w:val="11"/>
        <w:shd w:val="clear" w:color="auto" w:fill="auto"/>
        <w:spacing w:before="0" w:after="0" w:line="317" w:lineRule="exact"/>
        <w:ind w:firstLine="0"/>
        <w:jc w:val="center"/>
      </w:pPr>
      <w:r>
        <w:t>Сведения об объекте имущества,</w:t>
      </w:r>
      <w:bookmarkEnd w:id="6"/>
      <w:r>
        <w:t xml:space="preserve"> </w:t>
      </w:r>
    </w:p>
    <w:p w:rsidR="00BA13A8" w:rsidRDefault="00BA13A8" w:rsidP="00A26A10">
      <w:pPr>
        <w:pStyle w:val="11"/>
        <w:shd w:val="clear" w:color="auto" w:fill="auto"/>
        <w:spacing w:before="0" w:after="0" w:line="317" w:lineRule="exact"/>
        <w:ind w:firstLine="0"/>
        <w:jc w:val="center"/>
      </w:pPr>
      <w:r>
        <w:rPr>
          <w:rStyle w:val="3Exact"/>
          <w:b/>
          <w:bCs/>
        </w:rPr>
        <w:t>находящемся в казне __________________________</w:t>
      </w:r>
      <w:r>
        <w:t>(наименование публично-правового образования)</w:t>
      </w:r>
    </w:p>
    <w:p w:rsidR="00BA13A8" w:rsidRDefault="00BA13A8" w:rsidP="00A26A10">
      <w:pPr>
        <w:pStyle w:val="50"/>
        <w:shd w:val="clear" w:color="auto" w:fill="auto"/>
        <w:spacing w:line="317" w:lineRule="exact"/>
        <w:ind w:left="1900"/>
        <w:jc w:val="center"/>
      </w:pPr>
      <w:r>
        <w:t xml:space="preserve">или </w:t>
      </w:r>
    </w:p>
    <w:p w:rsidR="00BA13A8" w:rsidRPr="00A26A10" w:rsidRDefault="00BA13A8" w:rsidP="00A26A10">
      <w:pPr>
        <w:pStyle w:val="50"/>
        <w:shd w:val="clear" w:color="auto" w:fill="auto"/>
        <w:spacing w:line="317" w:lineRule="exact"/>
        <w:rPr>
          <w:i w:val="0"/>
        </w:rPr>
      </w:pPr>
      <w:r w:rsidRPr="00A26A10">
        <w:rPr>
          <w:rStyle w:val="3Exact"/>
          <w:b/>
          <w:bCs/>
          <w:i w:val="0"/>
        </w:rPr>
        <w:t>закрепленном на праве</w:t>
      </w:r>
      <w:r>
        <w:rPr>
          <w:rStyle w:val="3Exact"/>
          <w:b/>
          <w:bCs/>
          <w:i w:val="0"/>
        </w:rPr>
        <w:t xml:space="preserve"> </w:t>
      </w:r>
      <w:r w:rsidRPr="00A26A10">
        <w:rPr>
          <w:rStyle w:val="3Exact"/>
          <w:b/>
          <w:bCs/>
          <w:i w:val="0"/>
        </w:rPr>
        <w:t>_________________________________</w:t>
      </w:r>
      <w:r w:rsidRPr="00A26A10">
        <w:rPr>
          <w:i w:val="0"/>
        </w:rPr>
        <w:t>(хозяйственного ведения или оперативного управления) за</w:t>
      </w:r>
      <w:r>
        <w:rPr>
          <w:i w:val="0"/>
        </w:rPr>
        <w:t xml:space="preserve"> _______________________________________________________________________________________________________</w:t>
      </w:r>
    </w:p>
    <w:p w:rsidR="00BA13A8" w:rsidRDefault="00BA13A8" w:rsidP="00A26A10">
      <w:pPr>
        <w:pStyle w:val="11"/>
        <w:shd w:val="clear" w:color="auto" w:fill="auto"/>
        <w:tabs>
          <w:tab w:val="left" w:pos="7254"/>
          <w:tab w:val="left" w:leader="underscore" w:pos="8712"/>
        </w:tabs>
        <w:spacing w:before="0" w:after="0" w:line="328" w:lineRule="exact"/>
        <w:ind w:left="4700" w:right="3360"/>
        <w:jc w:val="center"/>
      </w:pPr>
      <w:bookmarkStart w:id="7" w:name="bookmark11"/>
      <w:r>
        <w:t>(полное наименование организации (балансодержателя объекта) по состоянию на «__»___________20    года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"/>
        <w:gridCol w:w="9864"/>
        <w:gridCol w:w="4417"/>
      </w:tblGrid>
      <w:tr w:rsidR="00BA13A8">
        <w:trPr>
          <w:trHeight w:hRule="exact" w:val="50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Реестровый номер объекта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103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77" w:lineRule="exact"/>
              <w:ind w:firstLine="0"/>
            </w:pPr>
            <w:r>
              <w:rPr>
                <w:rStyle w:val="212pt"/>
              </w:rPr>
              <w:t>Наименование объекта (указывается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либо технической документацией)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8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Кадастровый номер объекта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Местонахождение объекта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Назначение объекта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7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77" w:lineRule="exact"/>
              <w:ind w:firstLine="0"/>
              <w:jc w:val="left"/>
            </w:pPr>
            <w:r>
              <w:rPr>
                <w:rStyle w:val="212pt"/>
              </w:rPr>
              <w:t>Наименование правоустанавливающего документа (номер распорядительного документа, дата)</w:t>
            </w:r>
            <w:r>
              <w:rPr>
                <w:rStyle w:val="212pt"/>
                <w:vertAlign w:val="superscript"/>
              </w:rPr>
              <w:footnoteReference w:id="2"/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Общая площадь, кв. м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Обременения, ограничения прав (основание, срок действия)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Количество арендаторов (пользователей)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50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00" w:firstLine="0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9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Площадь свободных (неиспользуемых) помещений, кв. м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13A8" w:rsidRDefault="00BA13A8">
      <w:pPr>
        <w:framePr w:w="14774" w:wrap="notBeside" w:vAnchor="text" w:hAnchor="text" w:xAlign="center" w:y="1"/>
        <w:rPr>
          <w:sz w:val="2"/>
          <w:szCs w:val="2"/>
        </w:rPr>
      </w:pPr>
    </w:p>
    <w:p w:rsidR="00BA13A8" w:rsidRDefault="00BA13A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6"/>
        <w:gridCol w:w="9853"/>
        <w:gridCol w:w="4406"/>
      </w:tblGrid>
      <w:tr w:rsidR="00BA13A8">
        <w:trPr>
          <w:trHeight w:hRule="exact" w:val="49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74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4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Описание свободных (неиспользуемых) помещений</w:t>
            </w:r>
            <w:r>
              <w:rPr>
                <w:rStyle w:val="212pt"/>
                <w:vertAlign w:val="superscript"/>
              </w:rPr>
              <w:footnoteReference w:id="3"/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105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746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4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Предложения по повышению эффективности использования объекта, вовлечению объекта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13A8" w:rsidRDefault="00BA13A8">
      <w:pPr>
        <w:pStyle w:val="a3"/>
        <w:framePr w:w="14746" w:wrap="notBeside" w:vAnchor="text" w:hAnchor="text" w:xAlign="center" w:y="1"/>
        <w:shd w:val="clear" w:color="auto" w:fill="auto"/>
        <w:spacing w:line="240" w:lineRule="exact"/>
        <w:jc w:val="left"/>
      </w:pPr>
      <w:r>
        <w:t>Данные, отраженные в форме, подтверждаем:</w:t>
      </w:r>
    </w:p>
    <w:p w:rsidR="00BA13A8" w:rsidRDefault="00BA13A8">
      <w:pPr>
        <w:framePr w:w="14746" w:wrap="notBeside" w:vAnchor="text" w:hAnchor="text" w:xAlign="center" w:y="1"/>
        <w:rPr>
          <w:sz w:val="2"/>
          <w:szCs w:val="2"/>
        </w:rPr>
      </w:pPr>
    </w:p>
    <w:p w:rsidR="00BA13A8" w:rsidRDefault="00BA13A8">
      <w:pPr>
        <w:rPr>
          <w:sz w:val="2"/>
          <w:szCs w:val="2"/>
        </w:rPr>
      </w:pPr>
    </w:p>
    <w:p w:rsidR="00BA13A8" w:rsidRDefault="00BA13A8">
      <w:pPr>
        <w:pStyle w:val="60"/>
        <w:shd w:val="clear" w:color="auto" w:fill="auto"/>
        <w:spacing w:before="184"/>
      </w:pPr>
      <w:r>
        <w:t>Руководитель организации (балансодержателя объекта):</w:t>
      </w:r>
    </w:p>
    <w:p w:rsidR="00BA13A8" w:rsidRDefault="00BA13A8">
      <w:pPr>
        <w:pStyle w:val="70"/>
        <w:shd w:val="clear" w:color="auto" w:fill="auto"/>
        <w:tabs>
          <w:tab w:val="left" w:leader="underscore" w:pos="4941"/>
          <w:tab w:val="left" w:leader="underscore" w:pos="7663"/>
        </w:tabs>
      </w:pPr>
      <w:r>
        <w:tab/>
        <w:t>/</w:t>
      </w:r>
      <w:r>
        <w:tab/>
        <w:t>/</w:t>
      </w:r>
    </w:p>
    <w:p w:rsidR="00BA13A8" w:rsidRDefault="00BA13A8">
      <w:pPr>
        <w:pStyle w:val="60"/>
        <w:shd w:val="clear" w:color="auto" w:fill="auto"/>
        <w:tabs>
          <w:tab w:val="left" w:pos="2174"/>
          <w:tab w:val="left" w:pos="4090"/>
        </w:tabs>
        <w:spacing w:before="0" w:after="243"/>
        <w:ind w:left="360"/>
      </w:pPr>
      <w:r>
        <w:t>(должность)</w:t>
      </w:r>
      <w:r>
        <w:tab/>
        <w:t>(подпись)</w:t>
      </w:r>
      <w:r>
        <w:tab/>
        <w:t>(Ф.И.О.)</w:t>
      </w:r>
    </w:p>
    <w:p w:rsidR="00BA13A8" w:rsidRDefault="00BA13A8">
      <w:pPr>
        <w:pStyle w:val="60"/>
        <w:shd w:val="clear" w:color="auto" w:fill="auto"/>
        <w:spacing w:before="0" w:line="274" w:lineRule="exact"/>
      </w:pPr>
      <w:r>
        <w:t>Главный бухгалтер организации (балансодержателя объекта):</w:t>
      </w:r>
    </w:p>
    <w:p w:rsidR="00BA13A8" w:rsidRDefault="00BA13A8">
      <w:pPr>
        <w:pStyle w:val="80"/>
        <w:shd w:val="clear" w:color="auto" w:fill="auto"/>
        <w:tabs>
          <w:tab w:val="left" w:leader="underscore" w:pos="4941"/>
          <w:tab w:val="left" w:leader="underscore" w:pos="7663"/>
        </w:tabs>
      </w:pPr>
      <w:r>
        <w:tab/>
        <w:t>/</w:t>
      </w:r>
      <w:r>
        <w:tab/>
        <w:t>/</w:t>
      </w:r>
    </w:p>
    <w:p w:rsidR="00BA13A8" w:rsidRPr="00E75414" w:rsidRDefault="00BA13A8" w:rsidP="00E75414">
      <w:pPr>
        <w:pStyle w:val="60"/>
        <w:shd w:val="clear" w:color="auto" w:fill="auto"/>
        <w:tabs>
          <w:tab w:val="left" w:pos="2174"/>
          <w:tab w:val="left" w:pos="4090"/>
        </w:tabs>
        <w:spacing w:before="0" w:line="274" w:lineRule="exact"/>
        <w:ind w:left="360"/>
        <w:jc w:val="right"/>
        <w:rPr>
          <w:sz w:val="28"/>
          <w:szCs w:val="28"/>
        </w:rPr>
      </w:pPr>
      <w:r>
        <w:t>(должность)</w:t>
      </w:r>
      <w:r>
        <w:tab/>
        <w:t>(подпись)</w:t>
      </w:r>
      <w:r>
        <w:tab/>
        <w:t>(Ф.И.О.)</w:t>
      </w:r>
      <w:r>
        <w:br w:type="page"/>
      </w:r>
      <w:r w:rsidRPr="00E75414">
        <w:rPr>
          <w:sz w:val="28"/>
          <w:szCs w:val="28"/>
        </w:rPr>
        <w:t>Приложение 7</w:t>
      </w:r>
    </w:p>
    <w:p w:rsidR="00BA13A8" w:rsidRDefault="00BA13A8">
      <w:pPr>
        <w:pStyle w:val="11"/>
        <w:keepNext/>
        <w:keepLines/>
        <w:shd w:val="clear" w:color="auto" w:fill="auto"/>
        <w:spacing w:before="0" w:after="0" w:line="317" w:lineRule="exact"/>
        <w:ind w:left="80" w:firstLine="0"/>
        <w:jc w:val="center"/>
      </w:pPr>
      <w:bookmarkStart w:id="8" w:name="bookmark12"/>
      <w:r>
        <w:t>Сведения о земельном участке</w:t>
      </w:r>
      <w:bookmarkEnd w:id="8"/>
    </w:p>
    <w:p w:rsidR="00BA13A8" w:rsidRDefault="00BA13A8">
      <w:pPr>
        <w:pStyle w:val="32"/>
        <w:shd w:val="clear" w:color="auto" w:fill="auto"/>
        <w:tabs>
          <w:tab w:val="left" w:leader="underscore" w:pos="6794"/>
        </w:tabs>
        <w:spacing w:after="0" w:line="317" w:lineRule="exact"/>
        <w:ind w:left="1560"/>
        <w:jc w:val="both"/>
      </w:pPr>
      <w:r>
        <w:t>находящемся в казне</w:t>
      </w:r>
      <w:r>
        <w:tab/>
        <w:t>(наименование публично-правового образования)</w:t>
      </w:r>
    </w:p>
    <w:p w:rsidR="00BA13A8" w:rsidRDefault="00BA13A8">
      <w:pPr>
        <w:pStyle w:val="50"/>
        <w:shd w:val="clear" w:color="auto" w:fill="auto"/>
        <w:spacing w:line="317" w:lineRule="exact"/>
        <w:ind w:left="80"/>
        <w:jc w:val="center"/>
      </w:pPr>
      <w:r>
        <w:t>или</w:t>
      </w:r>
    </w:p>
    <w:p w:rsidR="00BA13A8" w:rsidRDefault="00BA13A8">
      <w:pPr>
        <w:pStyle w:val="32"/>
        <w:shd w:val="clear" w:color="auto" w:fill="auto"/>
        <w:tabs>
          <w:tab w:val="left" w:leader="underscore" w:pos="5799"/>
        </w:tabs>
        <w:spacing w:after="294" w:line="317" w:lineRule="exact"/>
        <w:ind w:left="1400"/>
        <w:jc w:val="both"/>
      </w:pPr>
      <w:r>
        <w:t>закрепленном на праве</w:t>
      </w:r>
      <w:r>
        <w:tab/>
        <w:t>(хозяйственного ведения или оперативного управления) за</w:t>
      </w:r>
    </w:p>
    <w:p w:rsidR="00BA13A8" w:rsidRDefault="00BA13A8">
      <w:pPr>
        <w:pStyle w:val="32"/>
        <w:shd w:val="clear" w:color="auto" w:fill="auto"/>
        <w:tabs>
          <w:tab w:val="left" w:leader="underscore" w:pos="5799"/>
        </w:tabs>
        <w:spacing w:after="294" w:line="317" w:lineRule="exact"/>
        <w:ind w:left="1400"/>
        <w:jc w:val="both"/>
      </w:pPr>
      <w:r>
        <w:t>____________________________________________________________________________________</w:t>
      </w:r>
    </w:p>
    <w:p w:rsidR="00BA13A8" w:rsidRDefault="00BA13A8">
      <w:pPr>
        <w:pStyle w:val="11"/>
        <w:keepNext/>
        <w:keepLines/>
        <w:shd w:val="clear" w:color="auto" w:fill="auto"/>
        <w:tabs>
          <w:tab w:val="left" w:leader="underscore" w:pos="7298"/>
          <w:tab w:val="left" w:leader="underscore" w:pos="8759"/>
        </w:tabs>
        <w:spacing w:before="0" w:after="0" w:line="324" w:lineRule="exact"/>
        <w:ind w:left="4720" w:right="3360" w:hanging="1440"/>
        <w:jc w:val="left"/>
      </w:pPr>
      <w:bookmarkStart w:id="9" w:name="bookmark13"/>
      <w:r>
        <w:t>(полное наименование организации (балансодержателя объекта) по состоянию на «</w:t>
      </w:r>
      <w:r>
        <w:tab/>
        <w:t>»_______</w:t>
      </w:r>
      <w:r>
        <w:tab/>
        <w:t>20   года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9788"/>
        <w:gridCol w:w="4414"/>
      </w:tblGrid>
      <w:tr w:rsidR="00BA13A8">
        <w:trPr>
          <w:trHeight w:hRule="exact" w:val="50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Реестровый номер земельного участка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Кадастровый номер земельного участка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Местонахождение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Категория земель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Вид разрешенного использования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Площадь, кв. м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Обременения, ограничения прав (основание, срок действия)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49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Описание земельного участка</w:t>
            </w:r>
            <w:r>
              <w:rPr>
                <w:rStyle w:val="212pt"/>
                <w:vertAlign w:val="superscript"/>
              </w:rPr>
              <w:footnoteReference w:id="4"/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3A8">
        <w:trPr>
          <w:trHeight w:hRule="exact" w:val="106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3A8" w:rsidRDefault="00BA13A8">
            <w:pPr>
              <w:pStyle w:val="210"/>
              <w:framePr w:w="147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Предложения по повышению эффективности использования земельного участка, вовлечению его в хозяйственный оборот либо указание причин, приведших к непригодности его дальнейшей эксплуатации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3A8" w:rsidRDefault="00BA13A8">
            <w:pPr>
              <w:framePr w:w="147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A13A8" w:rsidRDefault="00BA13A8">
      <w:pPr>
        <w:pStyle w:val="a3"/>
        <w:framePr w:w="14774" w:wrap="notBeside" w:vAnchor="text" w:hAnchor="text" w:xAlign="center" w:y="1"/>
        <w:shd w:val="clear" w:color="auto" w:fill="auto"/>
        <w:spacing w:line="240" w:lineRule="exact"/>
        <w:jc w:val="left"/>
      </w:pPr>
      <w:r>
        <w:t>Данные, отраженные в форме, подтверждаем:</w:t>
      </w:r>
    </w:p>
    <w:p w:rsidR="00BA13A8" w:rsidRDefault="00BA13A8">
      <w:pPr>
        <w:framePr w:w="14774" w:wrap="notBeside" w:vAnchor="text" w:hAnchor="text" w:xAlign="center" w:y="1"/>
        <w:rPr>
          <w:sz w:val="2"/>
          <w:szCs w:val="2"/>
        </w:rPr>
      </w:pPr>
    </w:p>
    <w:p w:rsidR="00BA13A8" w:rsidRPr="00A26A10" w:rsidRDefault="00BA13A8" w:rsidP="00A26A10">
      <w:pPr>
        <w:pStyle w:val="210"/>
        <w:shd w:val="clear" w:color="auto" w:fill="auto"/>
        <w:spacing w:before="0" w:line="274" w:lineRule="exact"/>
        <w:ind w:firstLine="0"/>
        <w:jc w:val="left"/>
        <w:rPr>
          <w:rStyle w:val="212pt"/>
        </w:rPr>
      </w:pPr>
      <w:r w:rsidRPr="00A26A10">
        <w:rPr>
          <w:rStyle w:val="212pt"/>
        </w:rPr>
        <w:t>_________________________________/________________</w:t>
      </w:r>
      <w:bookmarkStart w:id="10" w:name="_GoBack"/>
      <w:bookmarkEnd w:id="10"/>
      <w:r w:rsidRPr="00A26A10">
        <w:rPr>
          <w:rStyle w:val="212pt"/>
        </w:rPr>
        <w:t>___/  (должность)  (подпись)    (Ф.И.О.)</w:t>
      </w:r>
    </w:p>
    <w:sectPr w:rsidR="00BA13A8" w:rsidRPr="00A26A10" w:rsidSect="006C5DE6">
      <w:headerReference w:type="even" r:id="rId16"/>
      <w:headerReference w:type="default" r:id="rId17"/>
      <w:headerReference w:type="first" r:id="rId18"/>
      <w:pgSz w:w="16840" w:h="11900" w:orient="landscape"/>
      <w:pgMar w:top="1428" w:right="1044" w:bottom="0" w:left="9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A8" w:rsidRDefault="00BA13A8">
      <w:r>
        <w:separator/>
      </w:r>
    </w:p>
  </w:endnote>
  <w:endnote w:type="continuationSeparator" w:id="0">
    <w:p w:rsidR="00BA13A8" w:rsidRDefault="00BA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A8" w:rsidRDefault="00BA13A8">
      <w:r>
        <w:separator/>
      </w:r>
    </w:p>
  </w:footnote>
  <w:footnote w:type="continuationSeparator" w:id="0">
    <w:p w:rsidR="00BA13A8" w:rsidRDefault="00BA13A8">
      <w:r>
        <w:continuationSeparator/>
      </w:r>
    </w:p>
  </w:footnote>
  <w:footnote w:id="1">
    <w:p w:rsidR="00BA13A8" w:rsidRDefault="00BA13A8">
      <w:pPr>
        <w:pStyle w:val="20"/>
        <w:shd w:val="clear" w:color="auto" w:fill="auto"/>
        <w:ind w:right="540"/>
      </w:pPr>
      <w:r>
        <w:rPr>
          <w:rStyle w:val="2TimesNewRoman"/>
          <w:vertAlign w:val="superscript"/>
        </w:rPr>
        <w:footnoteRef/>
      </w:r>
      <w:r>
        <w:t xml:space="preserve"> В случае, если значение одного или нескольких показателей соответствует значениям, при которых объект признается неэффективно используемым, указывается - «неэффективно используется», в остальных случаях указывается - «эффективно используется»</w:t>
      </w:r>
    </w:p>
  </w:footnote>
  <w:footnote w:id="2">
    <w:p w:rsidR="00BA13A8" w:rsidRDefault="00BA13A8">
      <w:pPr>
        <w:pStyle w:val="30"/>
        <w:shd w:val="clear" w:color="auto" w:fill="auto"/>
        <w:spacing w:line="130" w:lineRule="exact"/>
      </w:pPr>
      <w:r>
        <w:t>о</w:t>
      </w:r>
    </w:p>
    <w:p w:rsidR="00BA13A8" w:rsidRDefault="00BA13A8">
      <w:pPr>
        <w:pStyle w:val="1"/>
        <w:shd w:val="clear" w:color="auto" w:fill="auto"/>
        <w:spacing w:line="190" w:lineRule="exact"/>
        <w:ind w:left="160"/>
      </w:pPr>
      <w:r>
        <w:t>Указывается в отношении имущества, закрепленного за предприятиями, учреждениями</w:t>
      </w:r>
    </w:p>
  </w:footnote>
  <w:footnote w:id="3">
    <w:p w:rsidR="00BA13A8" w:rsidRDefault="00BA13A8">
      <w:pPr>
        <w:pStyle w:val="1"/>
        <w:shd w:val="clear" w:color="auto" w:fill="auto"/>
        <w:spacing w:line="238" w:lineRule="exact"/>
        <w:ind w:right="1420"/>
      </w:pPr>
      <w:r>
        <w:rPr>
          <w:rStyle w:val="a0"/>
          <w:vertAlign w:val="superscript"/>
        </w:rPr>
        <w:footnoteRef/>
      </w:r>
      <w:r>
        <w:t xml:space="preserve"> Указываются сведения в свободной форме (состояние имущества, особенности его расположения и взаиморасположения по отношению к иным объектам, конструктивные особенностей, режим использования территорий и иное)</w:t>
      </w:r>
    </w:p>
  </w:footnote>
  <w:footnote w:id="4">
    <w:p w:rsidR="00BA13A8" w:rsidRDefault="00BA13A8">
      <w:pPr>
        <w:pStyle w:val="1"/>
        <w:shd w:val="clear" w:color="auto" w:fill="auto"/>
        <w:spacing w:line="190" w:lineRule="exact"/>
      </w:pPr>
      <w:r>
        <w:rPr>
          <w:rStyle w:val="a0"/>
          <w:vertAlign w:val="superscript"/>
        </w:rPr>
        <w:footnoteRef/>
      </w:r>
      <w:r>
        <w:t xml:space="preserve"> Указываются сведения в свободной форме (особенности его расположения и взаиморасположения по отношению к иным объектам, наличие подъездных путей и иное)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75pt;margin-top:38.3pt;width:4.3pt;height:7pt;z-index:-251664384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BA13A8" w:rsidRDefault="00BA13A8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01pt;margin-top:44.25pt;width:103.05pt;height:16.1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3A8" w:rsidRPr="0094001C" w:rsidRDefault="00BA13A8">
                <w:pPr>
                  <w:pStyle w:val="12"/>
                  <w:shd w:val="clear" w:color="auto" w:fill="auto"/>
                  <w:spacing w:line="240" w:lineRule="auto"/>
                  <w:rPr>
                    <w:color w:val="auto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60" type="#_x0000_t202" style="position:absolute;margin-left:411.6pt;margin-top:61.75pt;width:9.7pt;height:7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3A8" w:rsidRPr="003F20DE" w:rsidRDefault="00BA13A8" w:rsidP="003F20DE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75pt;margin-top:38.3pt;width:4.3pt;height:7pt;z-index:-251663360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BA13A8" w:rsidRPr="003F20DE" w:rsidRDefault="00BA13A8" w:rsidP="003F20DE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6pt;margin-top:37.75pt;width:10.1pt;height:7.2pt;z-index:-25166233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3A8" w:rsidRDefault="00BA13A8">
                <w:pPr>
                  <w:pStyle w:val="12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.6pt;margin-top:37.75pt;width:10.1pt;height:7.2pt;z-index:-2516613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3A8" w:rsidRPr="003F20DE" w:rsidRDefault="00BA13A8" w:rsidP="003F20DE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0.7pt;margin-top:89.05pt;width:312.1pt;height:11.5pt;z-index:-25166028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3A8" w:rsidRDefault="00BA13A8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4"/>
                    <w:b/>
                    <w:bCs/>
                  </w:rPr>
                  <w:t>Показатель «Использование здания, помещения»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680.6pt;margin-top:63.15pt;width:101.35pt;height:12.8pt;z-index:-2516592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3A8" w:rsidRDefault="00BA13A8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Приложение №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3.55pt;margin-top:35.5pt;width:9.55pt;height:7.2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3A8" w:rsidRPr="003F20DE" w:rsidRDefault="00BA13A8" w:rsidP="003F20DE"/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3.55pt;margin-top:35.5pt;width:9.55pt;height:7.2pt;z-index:-2516572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3A8" w:rsidRPr="003F20DE" w:rsidRDefault="00BA13A8" w:rsidP="003F20DE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2.25pt;margin-top:38.85pt;width:9.7pt;height: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3A8" w:rsidRDefault="00BA13A8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Pr="00A26A10">
                    <w:rPr>
                      <w:rStyle w:val="Calibri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A8" w:rsidRDefault="00BA13A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2.65pt;margin-top:26.15pt;width:9.9pt;height:7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A13A8" w:rsidRPr="003F20DE" w:rsidRDefault="00BA13A8" w:rsidP="003F20D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4A"/>
    <w:multiLevelType w:val="multilevel"/>
    <w:tmpl w:val="3E4C4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5F783F"/>
    <w:multiLevelType w:val="multilevel"/>
    <w:tmpl w:val="BBA2E0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B6B13E3"/>
    <w:multiLevelType w:val="multilevel"/>
    <w:tmpl w:val="48BA5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7009D3"/>
    <w:multiLevelType w:val="multilevel"/>
    <w:tmpl w:val="41ACE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375234"/>
    <w:multiLevelType w:val="multilevel"/>
    <w:tmpl w:val="943C5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1DB5DF1"/>
    <w:multiLevelType w:val="multilevel"/>
    <w:tmpl w:val="6F801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E075D0A"/>
    <w:multiLevelType w:val="multilevel"/>
    <w:tmpl w:val="2A5430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9F20DB7"/>
    <w:multiLevelType w:val="multilevel"/>
    <w:tmpl w:val="92E4A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A333C15"/>
    <w:multiLevelType w:val="multilevel"/>
    <w:tmpl w:val="4B708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162260"/>
    <w:multiLevelType w:val="multilevel"/>
    <w:tmpl w:val="CAA4B0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2512CB4"/>
    <w:multiLevelType w:val="multilevel"/>
    <w:tmpl w:val="7CA8C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A07A4E"/>
    <w:multiLevelType w:val="multilevel"/>
    <w:tmpl w:val="8BF605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8CA2707"/>
    <w:multiLevelType w:val="multilevel"/>
    <w:tmpl w:val="03B81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ACC2DA7"/>
    <w:multiLevelType w:val="multilevel"/>
    <w:tmpl w:val="32FEB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37E"/>
    <w:rsid w:val="00006C12"/>
    <w:rsid w:val="00007963"/>
    <w:rsid w:val="00086FD3"/>
    <w:rsid w:val="00102167"/>
    <w:rsid w:val="00163DF3"/>
    <w:rsid w:val="001F7B8A"/>
    <w:rsid w:val="00252294"/>
    <w:rsid w:val="00270ED8"/>
    <w:rsid w:val="003F20DE"/>
    <w:rsid w:val="004A6AFF"/>
    <w:rsid w:val="004C1246"/>
    <w:rsid w:val="004C2358"/>
    <w:rsid w:val="0058005F"/>
    <w:rsid w:val="005C7E54"/>
    <w:rsid w:val="00675B97"/>
    <w:rsid w:val="006C5DE6"/>
    <w:rsid w:val="006E7EC4"/>
    <w:rsid w:val="0070497F"/>
    <w:rsid w:val="00773EDA"/>
    <w:rsid w:val="007847B8"/>
    <w:rsid w:val="007E0A22"/>
    <w:rsid w:val="008378E0"/>
    <w:rsid w:val="008432FC"/>
    <w:rsid w:val="00847024"/>
    <w:rsid w:val="0094001C"/>
    <w:rsid w:val="009E1E9C"/>
    <w:rsid w:val="00A26A10"/>
    <w:rsid w:val="00A26DA2"/>
    <w:rsid w:val="00A52FDD"/>
    <w:rsid w:val="00AF7B1B"/>
    <w:rsid w:val="00B353CF"/>
    <w:rsid w:val="00B90FD0"/>
    <w:rsid w:val="00BA13A8"/>
    <w:rsid w:val="00BA5FFF"/>
    <w:rsid w:val="00CD637E"/>
    <w:rsid w:val="00D22CFA"/>
    <w:rsid w:val="00E4282D"/>
    <w:rsid w:val="00E75414"/>
    <w:rsid w:val="00F169CE"/>
    <w:rsid w:val="00F45BCA"/>
    <w:rsid w:val="00F517E7"/>
    <w:rsid w:val="00F74C62"/>
    <w:rsid w:val="00FC7951"/>
    <w:rsid w:val="00FE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E6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7847B8"/>
    <w:pPr>
      <w:keepNext/>
      <w:widowControl/>
      <w:jc w:val="center"/>
      <w:outlineLvl w:val="1"/>
    </w:pPr>
    <w:rPr>
      <w:rFonts w:ascii="Times New Roman" w:hAnsi="Times New Roman" w:cs="Times New Roman"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2CF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6C5DE6"/>
    <w:rPr>
      <w:rFonts w:cs="Times New Roman"/>
      <w:color w:val="0066CC"/>
      <w:u w:val="single"/>
    </w:rPr>
  </w:style>
  <w:style w:type="character" w:customStyle="1" w:styleId="2">
    <w:name w:val="Сноска (2)_"/>
    <w:basedOn w:val="DefaultParagraphFont"/>
    <w:link w:val="20"/>
    <w:uiPriority w:val="99"/>
    <w:locked/>
    <w:rsid w:val="006C5DE6"/>
    <w:rPr>
      <w:rFonts w:ascii="Calibri" w:hAnsi="Calibri" w:cs="Calibri"/>
      <w:sz w:val="19"/>
      <w:szCs w:val="19"/>
      <w:u w:val="none"/>
    </w:rPr>
  </w:style>
  <w:style w:type="character" w:customStyle="1" w:styleId="2TimesNewRoman">
    <w:name w:val="Сноска (2) + Times New Roman"/>
    <w:aliases w:val="10 pt"/>
    <w:basedOn w:val="2"/>
    <w:uiPriority w:val="99"/>
    <w:rsid w:val="006C5DE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3">
    <w:name w:val="Сноска (3)_"/>
    <w:basedOn w:val="DefaultParagraphFont"/>
    <w:link w:val="30"/>
    <w:uiPriority w:val="99"/>
    <w:locked/>
    <w:rsid w:val="006C5DE6"/>
    <w:rPr>
      <w:rFonts w:ascii="Times New Roman" w:hAnsi="Times New Roman" w:cs="Times New Roman"/>
      <w:sz w:val="13"/>
      <w:szCs w:val="13"/>
      <w:u w:val="none"/>
    </w:rPr>
  </w:style>
  <w:style w:type="character" w:customStyle="1" w:styleId="a">
    <w:name w:val="Сноска_"/>
    <w:basedOn w:val="DefaultParagraphFont"/>
    <w:link w:val="1"/>
    <w:uiPriority w:val="99"/>
    <w:locked/>
    <w:rsid w:val="006C5DE6"/>
    <w:rPr>
      <w:rFonts w:ascii="Times New Roman" w:hAnsi="Times New Roman" w:cs="Times New Roman"/>
      <w:sz w:val="19"/>
      <w:szCs w:val="19"/>
      <w:u w:val="none"/>
    </w:rPr>
  </w:style>
  <w:style w:type="character" w:customStyle="1" w:styleId="a0">
    <w:name w:val="Сноска"/>
    <w:basedOn w:val="a"/>
    <w:uiPriority w:val="99"/>
    <w:rsid w:val="006C5DE6"/>
    <w:rPr>
      <w:color w:val="000000"/>
      <w:spacing w:val="0"/>
      <w:w w:val="100"/>
      <w:position w:val="0"/>
      <w:lang w:val="ru-RU" w:eastAsia="ru-RU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6C5DE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6C5DE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6C5DE6"/>
    <w:rPr>
      <w:rFonts w:ascii="Times New Roman" w:hAnsi="Times New Roman" w:cs="Times New Roman"/>
      <w:sz w:val="28"/>
      <w:szCs w:val="28"/>
      <w:u w:val="none"/>
    </w:rPr>
  </w:style>
  <w:style w:type="character" w:customStyle="1" w:styleId="a1">
    <w:name w:val="Колонтитул_"/>
    <w:basedOn w:val="DefaultParagraphFont"/>
    <w:link w:val="12"/>
    <w:uiPriority w:val="99"/>
    <w:locked/>
    <w:rsid w:val="006C5DE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Calibri">
    <w:name w:val="Колонтитул + Calibri"/>
    <w:aliases w:val="10,5 pt,Не полужирный"/>
    <w:basedOn w:val="a1"/>
    <w:uiPriority w:val="99"/>
    <w:rsid w:val="006C5DE6"/>
    <w:rPr>
      <w:rFonts w:ascii="Calibri" w:hAnsi="Calibri" w:cs="Calibri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C5DE6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1">
    <w:name w:val="Основной текст (4) + Не курсив"/>
    <w:basedOn w:val="4"/>
    <w:uiPriority w:val="99"/>
    <w:rsid w:val="006C5DE6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Курсив"/>
    <w:basedOn w:val="21"/>
    <w:uiPriority w:val="99"/>
    <w:rsid w:val="006C5DE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 (4) + Полужирный"/>
    <w:basedOn w:val="4"/>
    <w:uiPriority w:val="99"/>
    <w:rsid w:val="006C5DE6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410">
    <w:name w:val="Основной текст (4) + Полужирный1"/>
    <w:aliases w:val="Не курсив"/>
    <w:basedOn w:val="4"/>
    <w:uiPriority w:val="99"/>
    <w:rsid w:val="006C5DE6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6C5DE6"/>
    <w:rPr>
      <w:rFonts w:ascii="Times New Roman" w:hAnsi="Times New Roman" w:cs="Times New Roman"/>
      <w:u w:val="none"/>
    </w:rPr>
  </w:style>
  <w:style w:type="character" w:customStyle="1" w:styleId="23">
    <w:name w:val="Основной текст (2)"/>
    <w:basedOn w:val="21"/>
    <w:uiPriority w:val="99"/>
    <w:rsid w:val="006C5DE6"/>
    <w:rPr>
      <w:color w:val="000000"/>
      <w:spacing w:val="0"/>
      <w:w w:val="100"/>
      <w:position w:val="0"/>
      <w:lang w:val="ru-RU" w:eastAsia="ru-RU"/>
    </w:rPr>
  </w:style>
  <w:style w:type="character" w:customStyle="1" w:styleId="211">
    <w:name w:val="Основной текст (2) + Курсив1"/>
    <w:basedOn w:val="21"/>
    <w:uiPriority w:val="99"/>
    <w:rsid w:val="006C5DE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4">
    <w:name w:val="Колонтитул"/>
    <w:basedOn w:val="a1"/>
    <w:uiPriority w:val="99"/>
    <w:rsid w:val="006C5DE6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Колонтитул + Не полужирный"/>
    <w:basedOn w:val="a1"/>
    <w:uiPriority w:val="99"/>
    <w:rsid w:val="006C5DE6"/>
    <w:rPr>
      <w:color w:val="000000"/>
      <w:spacing w:val="0"/>
      <w:w w:val="100"/>
      <w:position w:val="0"/>
      <w:lang w:val="ru-RU" w:eastAsia="ru-RU"/>
    </w:rPr>
  </w:style>
  <w:style w:type="character" w:customStyle="1" w:styleId="Calibri1">
    <w:name w:val="Колонтитул + Calibri1"/>
    <w:aliases w:val="101,5 pt1,Не полужирный1"/>
    <w:basedOn w:val="a1"/>
    <w:uiPriority w:val="99"/>
    <w:rsid w:val="006C5DE6"/>
    <w:rPr>
      <w:rFonts w:ascii="Calibri" w:hAnsi="Calibri" w:cs="Calibri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2pt">
    <w:name w:val="Основной текст (2) + 12 pt"/>
    <w:basedOn w:val="21"/>
    <w:uiPriority w:val="99"/>
    <w:rsid w:val="006C5DE6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Exact">
    <w:name w:val="Основной текст (3) Exact"/>
    <w:basedOn w:val="DefaultParagraphFont"/>
    <w:uiPriority w:val="99"/>
    <w:rsid w:val="006C5DE6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6C5DE6"/>
    <w:rPr>
      <w:rFonts w:ascii="Times New Roman" w:hAnsi="Times New Roman" w:cs="Times New Roman"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6C5DE6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_"/>
    <w:basedOn w:val="DefaultParagraphFont"/>
    <w:link w:val="212"/>
    <w:uiPriority w:val="99"/>
    <w:locked/>
    <w:rsid w:val="006C5DE6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Подпись к таблице (2)"/>
    <w:basedOn w:val="24"/>
    <w:uiPriority w:val="99"/>
    <w:rsid w:val="006C5DE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3">
    <w:name w:val="Заголовок №1 + Курсив"/>
    <w:basedOn w:val="10"/>
    <w:uiPriority w:val="99"/>
    <w:rsid w:val="006C5DE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C5DE6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1">
    <w:name w:val="Основной текст (5) + Не курсив"/>
    <w:basedOn w:val="5"/>
    <w:uiPriority w:val="99"/>
    <w:rsid w:val="006C5DE6"/>
    <w:rPr>
      <w:color w:val="000000"/>
      <w:spacing w:val="0"/>
      <w:w w:val="100"/>
      <w:position w:val="0"/>
      <w:lang w:val="ru-RU" w:eastAsia="ru-RU"/>
    </w:rPr>
  </w:style>
  <w:style w:type="character" w:customStyle="1" w:styleId="212pt1">
    <w:name w:val="Основной текст (2) + 12 pt1"/>
    <w:aliases w:val="Курсив"/>
    <w:basedOn w:val="21"/>
    <w:uiPriority w:val="99"/>
    <w:rsid w:val="006C5DE6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6C5DE6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6C5DE6"/>
    <w:rPr>
      <w:rFonts w:ascii="Times New Roman" w:hAnsi="Times New Roman" w:cs="Times New Roman"/>
      <w:sz w:val="20"/>
      <w:szCs w:val="20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6C5DE6"/>
    <w:rPr>
      <w:rFonts w:ascii="Times New Roman" w:hAnsi="Times New Roman" w:cs="Times New Roman"/>
      <w:sz w:val="20"/>
      <w:szCs w:val="20"/>
      <w:u w:val="none"/>
    </w:rPr>
  </w:style>
  <w:style w:type="paragraph" w:customStyle="1" w:styleId="20">
    <w:name w:val="Сноска (2)"/>
    <w:basedOn w:val="Normal"/>
    <w:link w:val="2"/>
    <w:uiPriority w:val="99"/>
    <w:rsid w:val="006C5DE6"/>
    <w:pPr>
      <w:shd w:val="clear" w:color="auto" w:fill="FFFFFF"/>
      <w:spacing w:line="245" w:lineRule="exact"/>
    </w:pPr>
    <w:rPr>
      <w:rFonts w:ascii="Calibri" w:hAnsi="Calibri" w:cs="Calibri"/>
      <w:sz w:val="19"/>
      <w:szCs w:val="19"/>
    </w:rPr>
  </w:style>
  <w:style w:type="paragraph" w:customStyle="1" w:styleId="30">
    <w:name w:val="Сноска (3)"/>
    <w:basedOn w:val="Normal"/>
    <w:link w:val="3"/>
    <w:uiPriority w:val="99"/>
    <w:rsid w:val="006C5DE6"/>
    <w:pPr>
      <w:shd w:val="clear" w:color="auto" w:fill="FFFFFF"/>
      <w:spacing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1">
    <w:name w:val="Сноска1"/>
    <w:basedOn w:val="Normal"/>
    <w:link w:val="a"/>
    <w:uiPriority w:val="99"/>
    <w:rsid w:val="006C5DE6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32">
    <w:name w:val="Основной текст (3)"/>
    <w:basedOn w:val="Normal"/>
    <w:link w:val="31"/>
    <w:uiPriority w:val="99"/>
    <w:rsid w:val="006C5DE6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6C5DE6"/>
    <w:pPr>
      <w:shd w:val="clear" w:color="auto" w:fill="FFFFFF"/>
      <w:spacing w:before="300" w:after="60" w:line="240" w:lineRule="atLeast"/>
      <w:ind w:hanging="146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Normal"/>
    <w:link w:val="21"/>
    <w:uiPriority w:val="99"/>
    <w:rsid w:val="006C5DE6"/>
    <w:pPr>
      <w:shd w:val="clear" w:color="auto" w:fill="FFFFFF"/>
      <w:spacing w:before="60" w:line="324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Колонтитул1"/>
    <w:basedOn w:val="Normal"/>
    <w:link w:val="a1"/>
    <w:uiPriority w:val="99"/>
    <w:rsid w:val="006C5DE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6C5DE6"/>
    <w:pPr>
      <w:shd w:val="clear" w:color="auto" w:fill="FFFFFF"/>
      <w:spacing w:line="320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a3">
    <w:name w:val="Подпись к таблице"/>
    <w:basedOn w:val="Normal"/>
    <w:link w:val="a2"/>
    <w:uiPriority w:val="99"/>
    <w:rsid w:val="006C5DE6"/>
    <w:pPr>
      <w:shd w:val="clear" w:color="auto" w:fill="FFFFFF"/>
      <w:spacing w:line="299" w:lineRule="exact"/>
      <w:jc w:val="both"/>
    </w:pPr>
    <w:rPr>
      <w:rFonts w:ascii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6C5DE6"/>
    <w:pPr>
      <w:shd w:val="clear" w:color="auto" w:fill="FFFFFF"/>
      <w:spacing w:before="240" w:line="277" w:lineRule="exact"/>
      <w:jc w:val="both"/>
    </w:pPr>
    <w:rPr>
      <w:rFonts w:ascii="Times New Roman" w:hAnsi="Times New Roman" w:cs="Times New Roman"/>
    </w:rPr>
  </w:style>
  <w:style w:type="paragraph" w:customStyle="1" w:styleId="212">
    <w:name w:val="Подпись к таблице (2)1"/>
    <w:basedOn w:val="Normal"/>
    <w:link w:val="24"/>
    <w:uiPriority w:val="99"/>
    <w:rsid w:val="006C5DE6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6C5DE6"/>
    <w:pPr>
      <w:shd w:val="clear" w:color="auto" w:fill="FFFFFF"/>
      <w:spacing w:line="320" w:lineRule="exact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Normal"/>
    <w:link w:val="7"/>
    <w:uiPriority w:val="99"/>
    <w:rsid w:val="006C5DE6"/>
    <w:pPr>
      <w:shd w:val="clear" w:color="auto" w:fill="FFFFFF"/>
      <w:spacing w:line="277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6C5DE6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52F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2FDD"/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A52F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2FDD"/>
    <w:rPr>
      <w:rFonts w:cs="Times New Roman"/>
      <w:color w:val="000000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7847B8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7847B8"/>
    <w:pPr>
      <w:widowControl/>
      <w:jc w:val="center"/>
    </w:pPr>
    <w:rPr>
      <w:rFonts w:ascii="Times New Roman" w:hAnsi="Times New Roman" w:cs="Times New Roman"/>
      <w:b/>
      <w:bCs/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22CFA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7847B8"/>
    <w:rPr>
      <w:rFonts w:cs="Times New Roman"/>
      <w:b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7847B8"/>
    <w:pPr>
      <w:widowControl/>
      <w:spacing w:after="120"/>
    </w:pPr>
    <w:rPr>
      <w:rFonts w:ascii="Times New Roman" w:hAnsi="Times New Roman" w:cs="Times New Roman"/>
      <w:color w:val="auto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2CFA"/>
    <w:rPr>
      <w:rFonts w:cs="Times New Roman"/>
      <w:color w:val="00000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847B8"/>
    <w:rPr>
      <w:rFonts w:cs="Times New Roman"/>
      <w:sz w:val="28"/>
      <w:szCs w:val="28"/>
      <w:lang w:val="en-US" w:eastAsia="ru-RU" w:bidi="ar-SA"/>
    </w:rPr>
  </w:style>
  <w:style w:type="character" w:customStyle="1" w:styleId="blk6">
    <w:name w:val="blk6"/>
    <w:basedOn w:val="DefaultParagraphFont"/>
    <w:uiPriority w:val="99"/>
    <w:rsid w:val="007847B8"/>
    <w:rPr>
      <w:rFonts w:cs="Times New Roman"/>
    </w:rPr>
  </w:style>
  <w:style w:type="paragraph" w:customStyle="1" w:styleId="ConsPlusNormal">
    <w:name w:val="ConsPlusNormal"/>
    <w:uiPriority w:val="99"/>
    <w:rsid w:val="007847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0497F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2CFA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12</Pages>
  <Words>2278</Words>
  <Characters>12987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19</cp:revision>
  <dcterms:created xsi:type="dcterms:W3CDTF">2020-12-11T06:54:00Z</dcterms:created>
  <dcterms:modified xsi:type="dcterms:W3CDTF">2020-12-14T11:29:00Z</dcterms:modified>
</cp:coreProperties>
</file>