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C59" w:rsidRDefault="00A47C59">
      <w:pPr>
        <w:rPr>
          <w:sz w:val="32"/>
          <w:szCs w:val="32"/>
        </w:rPr>
      </w:pPr>
      <w:r w:rsidRPr="004E46B4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Утверждён</w:t>
      </w:r>
    </w:p>
    <w:p w:rsidR="00A47C59" w:rsidRDefault="00A47C59" w:rsidP="00FB30F4">
      <w:pPr>
        <w:spacing w:after="0" w:line="240" w:lineRule="auto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решением общего  собрания</w:t>
      </w:r>
    </w:p>
    <w:p w:rsidR="00A47C59" w:rsidRDefault="00A47C59" w:rsidP="00FB30F4">
      <w:pPr>
        <w:spacing w:after="0" w:line="240" w:lineRule="auto"/>
        <w:jc w:val="righ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членов ТСЖ «Единство»,</w:t>
      </w:r>
    </w:p>
    <w:p w:rsidR="00A47C59" w:rsidRDefault="00A47C59" w:rsidP="00FB30F4">
      <w:pPr>
        <w:spacing w:after="0" w:line="240" w:lineRule="auto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протокол                                                                    от 23.02.2014_№ 26</w:t>
      </w:r>
    </w:p>
    <w:p w:rsidR="00A47C59" w:rsidRDefault="00A47C59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 w:rsidR="00A47C59" w:rsidRPr="004E46B4" w:rsidRDefault="00A47C5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Pr="004E46B4">
        <w:rPr>
          <w:sz w:val="32"/>
          <w:szCs w:val="32"/>
        </w:rPr>
        <w:t xml:space="preserve"> ГОДОВОЙ  ОТЧЁТ</w:t>
      </w:r>
    </w:p>
    <w:p w:rsidR="00A47C59" w:rsidRDefault="00A47C59">
      <w:pPr>
        <w:rPr>
          <w:sz w:val="28"/>
          <w:szCs w:val="28"/>
        </w:rPr>
      </w:pPr>
      <w:r w:rsidRPr="004E46B4">
        <w:rPr>
          <w:sz w:val="28"/>
          <w:szCs w:val="28"/>
        </w:rPr>
        <w:t xml:space="preserve">о    деятельности правления  ТСЖ « </w:t>
      </w:r>
      <w:r>
        <w:rPr>
          <w:sz w:val="28"/>
          <w:szCs w:val="28"/>
        </w:rPr>
        <w:t>Единство</w:t>
      </w:r>
      <w:r w:rsidRPr="004E46B4">
        <w:rPr>
          <w:sz w:val="28"/>
          <w:szCs w:val="28"/>
        </w:rPr>
        <w:t>»</w:t>
      </w:r>
    </w:p>
    <w:p w:rsidR="00A47C59" w:rsidRPr="000F6BE3" w:rsidRDefault="00A47C59" w:rsidP="004D010E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Правление товарищества собственников жилья осуществляет свою деятельность в соответствии  с Жилищным кодексом Российской Федерации и Уставом ТСЖ «Единство». </w:t>
      </w:r>
    </w:p>
    <w:p w:rsidR="00A47C59" w:rsidRDefault="00A47C59" w:rsidP="004D010E">
      <w:pPr>
        <w:jc w:val="both"/>
        <w:rPr>
          <w:sz w:val="28"/>
          <w:szCs w:val="28"/>
        </w:rPr>
      </w:pPr>
      <w:r w:rsidRPr="000F6BE3">
        <w:rPr>
          <w:sz w:val="28"/>
          <w:szCs w:val="28"/>
        </w:rPr>
        <w:t xml:space="preserve">        Главным направлением в работе правления за отчетный период было   повышение комфортности и безопасности проживания всех собственников нашего многоквартирного дома.</w:t>
      </w:r>
    </w:p>
    <w:p w:rsidR="00A47C59" w:rsidRDefault="00A47C59">
      <w:pPr>
        <w:rPr>
          <w:sz w:val="28"/>
          <w:szCs w:val="28"/>
        </w:rPr>
      </w:pPr>
      <w:r>
        <w:rPr>
          <w:sz w:val="28"/>
          <w:szCs w:val="28"/>
        </w:rPr>
        <w:t>В 2013 году    правлением были заключены  следующие договоры на обслуживание , эксплуатацию и ремонт общего имущества  в многоквартирном доме:</w:t>
      </w:r>
    </w:p>
    <w:p w:rsidR="00A47C59" w:rsidRDefault="00A47C59" w:rsidP="00E548B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Договор  ресурсоснабжения (холодного водоснабжения и водоотведения ) от 24. 05. 2013 года № 74 </w:t>
      </w:r>
      <w:r w:rsidRPr="00E548B8">
        <w:rPr>
          <w:sz w:val="28"/>
          <w:szCs w:val="28"/>
        </w:rPr>
        <w:t xml:space="preserve"> </w:t>
      </w:r>
      <w:r>
        <w:rPr>
          <w:sz w:val="28"/>
          <w:szCs w:val="28"/>
        </w:rPr>
        <w:t>с МП «ЖКХ» Красноармейского района .</w:t>
      </w:r>
    </w:p>
    <w:p w:rsidR="00A47C59" w:rsidRDefault="00A47C59" w:rsidP="00E548B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Договор о техническом обслуживании  внутридомового газового оборудования ( вводных и внутренних газопроводов) и аварийно диспетчерском обеспечении МНКД от 19.03.2013 года № 77.</w:t>
      </w:r>
    </w:p>
    <w:p w:rsidR="00A47C59" w:rsidRDefault="00A47C59" w:rsidP="00E548B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Договор  по испытанию электрооборудования жилого дома от 21.02.2013 года № 15.</w:t>
      </w:r>
    </w:p>
    <w:p w:rsidR="00A47C59" w:rsidRDefault="00A47C59" w:rsidP="00C6403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Договор   на оказание  услуг от 02.09. 2013 года с КРО ККО ООО «ВДПО».</w:t>
      </w:r>
    </w:p>
    <w:p w:rsidR="00A47C59" w:rsidRDefault="00A47C59" w:rsidP="00C6403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Договор на прием платежей за коммунальные услуги, оказание услуг по содержанию информационных систем, обеспечивающих сбор, обработку и хранение данных о платежах за коммунальные услуги, выставление платежных документов на оплату коммунальных услуг   от 01.06. 2013 года №6  с ООО «Единый расчетно-кассовый центр».</w:t>
      </w:r>
    </w:p>
    <w:p w:rsidR="00A47C59" w:rsidRDefault="00A47C59" w:rsidP="00C6403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Договор подряда на выполнение работ по приведению электроустановок в соответствие с ПТЭЭП от 15.01. 2013года №23/эс.</w:t>
      </w:r>
    </w:p>
    <w:p w:rsidR="00A47C59" w:rsidRDefault="00A47C59" w:rsidP="00C6403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Договор на аварийно-диспетчерское обслуживание  от 11.11. 2013 года № 730 с МП  «ЖКХ»</w:t>
      </w:r>
    </w:p>
    <w:p w:rsidR="00A47C59" w:rsidRDefault="00A47C59" w:rsidP="00C6403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Договор на аварийно-техническое обслуживание и ремонт холодного водоснабжения и канализации от 01.11. 2013 года № 2 с ИП Коломиец В.В.</w:t>
      </w:r>
    </w:p>
    <w:p w:rsidR="00A47C59" w:rsidRDefault="00A47C59" w:rsidP="00C64034">
      <w:pPr>
        <w:pStyle w:val="ListParagraph"/>
        <w:jc w:val="both"/>
        <w:rPr>
          <w:sz w:val="28"/>
          <w:szCs w:val="28"/>
        </w:rPr>
      </w:pPr>
    </w:p>
    <w:p w:rsidR="00A47C59" w:rsidRDefault="00A47C59" w:rsidP="00C64034">
      <w:pPr>
        <w:pStyle w:val="ListParagraph"/>
        <w:jc w:val="both"/>
        <w:rPr>
          <w:sz w:val="28"/>
          <w:szCs w:val="28"/>
        </w:rPr>
      </w:pPr>
    </w:p>
    <w:p w:rsidR="00A47C59" w:rsidRPr="000F6BE3" w:rsidRDefault="00A47C59" w:rsidP="008215AA">
      <w:pPr>
        <w:pStyle w:val="ListParagraph"/>
        <w:jc w:val="both"/>
        <w:rPr>
          <w:color w:val="000000"/>
        </w:rPr>
      </w:pPr>
      <w:r w:rsidRPr="00B16189">
        <w:rPr>
          <w:b/>
          <w:color w:val="000000"/>
        </w:rPr>
        <w:t>Для снижения издержек при предоставлении жилищно-коммунальных услуг правление</w:t>
      </w:r>
      <w:r>
        <w:rPr>
          <w:color w:val="000000"/>
        </w:rPr>
        <w:t>:</w:t>
      </w:r>
      <w:r w:rsidRPr="000F6BE3">
        <w:rPr>
          <w:color w:val="000000"/>
        </w:rPr>
        <w:t xml:space="preserve">  </w:t>
      </w:r>
    </w:p>
    <w:p w:rsidR="00A47C59" w:rsidRPr="000F6BE3" w:rsidRDefault="00A47C59" w:rsidP="009D3393">
      <w:pPr>
        <w:rPr>
          <w:color w:val="000000"/>
          <w:sz w:val="28"/>
          <w:szCs w:val="28"/>
        </w:rPr>
      </w:pPr>
      <w:r w:rsidRPr="000F6BE3">
        <w:rPr>
          <w:sz w:val="28"/>
          <w:szCs w:val="28"/>
        </w:rPr>
        <w:t>•</w:t>
      </w:r>
      <w:r w:rsidRPr="000F6BE3">
        <w:rPr>
          <w:color w:val="000000"/>
          <w:sz w:val="28"/>
          <w:szCs w:val="28"/>
        </w:rPr>
        <w:t xml:space="preserve"> старается быстро реагировать на запросы и предложения собственников;     </w:t>
      </w:r>
    </w:p>
    <w:p w:rsidR="00A47C59" w:rsidRPr="000F6BE3" w:rsidRDefault="00A47C59" w:rsidP="009D3393">
      <w:pPr>
        <w:rPr>
          <w:color w:val="000000"/>
          <w:sz w:val="28"/>
          <w:szCs w:val="28"/>
        </w:rPr>
      </w:pPr>
      <w:r w:rsidRPr="000F6BE3">
        <w:rPr>
          <w:sz w:val="28"/>
          <w:szCs w:val="28"/>
        </w:rPr>
        <w:t>•</w:t>
      </w:r>
      <w:r w:rsidRPr="000F6BE3">
        <w:rPr>
          <w:color w:val="000000"/>
          <w:sz w:val="28"/>
          <w:szCs w:val="28"/>
        </w:rPr>
        <w:t xml:space="preserve"> контролировать точное исполнение работ, установленных договорными отношениями на содержание, обслуживание и ремонт общего имущества многоквартирного дома, придомовых территорий;</w:t>
      </w:r>
    </w:p>
    <w:p w:rsidR="00A47C59" w:rsidRPr="000F6BE3" w:rsidRDefault="00A47C59" w:rsidP="009D3393">
      <w:pPr>
        <w:rPr>
          <w:color w:val="000000"/>
          <w:sz w:val="28"/>
          <w:szCs w:val="28"/>
        </w:rPr>
      </w:pPr>
      <w:r w:rsidRPr="000F6BE3">
        <w:rPr>
          <w:color w:val="000000"/>
          <w:sz w:val="28"/>
          <w:szCs w:val="28"/>
        </w:rPr>
        <w:t xml:space="preserve"> </w:t>
      </w:r>
      <w:r w:rsidRPr="000F6BE3">
        <w:rPr>
          <w:sz w:val="28"/>
          <w:szCs w:val="28"/>
        </w:rPr>
        <w:t>•</w:t>
      </w:r>
      <w:r w:rsidRPr="000F6BE3">
        <w:rPr>
          <w:color w:val="000000"/>
          <w:sz w:val="28"/>
          <w:szCs w:val="28"/>
        </w:rPr>
        <w:t xml:space="preserve"> строго по плану осуществлять комплексные мероприятия по проведению осмотров,    содержанию, текущему и  капитальному ремонту, подготовке к сезонной  эксплуатации жилого дома, придомовых территорий;</w:t>
      </w:r>
    </w:p>
    <w:p w:rsidR="00A47C59" w:rsidRDefault="00A47C59" w:rsidP="00E95685">
      <w:pPr>
        <w:rPr>
          <w:color w:val="000000"/>
          <w:sz w:val="28"/>
          <w:szCs w:val="28"/>
        </w:rPr>
      </w:pPr>
      <w:r w:rsidRPr="000F6BE3">
        <w:rPr>
          <w:color w:val="000000"/>
          <w:sz w:val="28"/>
          <w:szCs w:val="28"/>
        </w:rPr>
        <w:t xml:space="preserve"> </w:t>
      </w:r>
      <w:r w:rsidRPr="000F6BE3">
        <w:rPr>
          <w:sz w:val="28"/>
          <w:szCs w:val="28"/>
        </w:rPr>
        <w:t>•</w:t>
      </w:r>
      <w:r w:rsidRPr="000F6BE3">
        <w:rPr>
          <w:color w:val="000000"/>
          <w:sz w:val="28"/>
          <w:szCs w:val="28"/>
        </w:rPr>
        <w:t xml:space="preserve"> правлением ТСЖ  ежегодно анализируется  все ранее заключенные договоры с обслуживающими организациями и организациями </w:t>
      </w:r>
      <w:r>
        <w:rPr>
          <w:color w:val="000000"/>
          <w:sz w:val="28"/>
          <w:szCs w:val="28"/>
        </w:rPr>
        <w:t>,</w:t>
      </w:r>
      <w:r w:rsidRPr="000F6BE3">
        <w:rPr>
          <w:color w:val="000000"/>
          <w:sz w:val="28"/>
          <w:szCs w:val="28"/>
        </w:rPr>
        <w:t xml:space="preserve"> часть договоров </w:t>
      </w:r>
      <w:r>
        <w:rPr>
          <w:color w:val="000000"/>
          <w:sz w:val="28"/>
          <w:szCs w:val="28"/>
        </w:rPr>
        <w:t>, требующих пролонгации , продлевается.</w:t>
      </w:r>
      <w:r w:rsidRPr="000F6BE3">
        <w:rPr>
          <w:color w:val="000000"/>
          <w:sz w:val="28"/>
          <w:szCs w:val="28"/>
        </w:rPr>
        <w:t xml:space="preserve"> </w:t>
      </w:r>
    </w:p>
    <w:p w:rsidR="00A47C59" w:rsidRPr="000F6BE3" w:rsidRDefault="00A47C59" w:rsidP="00E95685">
      <w:pPr>
        <w:rPr>
          <w:color w:val="000000"/>
          <w:sz w:val="28"/>
          <w:szCs w:val="28"/>
        </w:rPr>
      </w:pPr>
      <w:r w:rsidRPr="000F6BE3">
        <w:rPr>
          <w:sz w:val="28"/>
          <w:szCs w:val="28"/>
        </w:rPr>
        <w:t>•</w:t>
      </w:r>
      <w:r w:rsidRPr="000F6BE3">
        <w:rPr>
          <w:color w:val="000000"/>
          <w:sz w:val="28"/>
          <w:szCs w:val="28"/>
        </w:rPr>
        <w:t xml:space="preserve"> проводится  анализ  поступления денежных средств</w:t>
      </w:r>
      <w:r>
        <w:rPr>
          <w:color w:val="000000"/>
          <w:sz w:val="28"/>
          <w:szCs w:val="28"/>
        </w:rPr>
        <w:t xml:space="preserve"> на счет ТСЖ за содержание мест общего пользования.  </w:t>
      </w:r>
    </w:p>
    <w:p w:rsidR="00A47C59" w:rsidRDefault="00A47C59" w:rsidP="00E95685">
      <w:pPr>
        <w:ind w:firstLine="708"/>
        <w:jc w:val="both"/>
        <w:rPr>
          <w:sz w:val="28"/>
          <w:szCs w:val="28"/>
        </w:rPr>
      </w:pPr>
      <w:r w:rsidRPr="000F6BE3">
        <w:rPr>
          <w:sz w:val="28"/>
          <w:szCs w:val="28"/>
        </w:rPr>
        <w:t>•</w:t>
      </w:r>
      <w:r w:rsidRPr="00E95685">
        <w:rPr>
          <w:sz w:val="28"/>
          <w:szCs w:val="28"/>
        </w:rPr>
        <w:t xml:space="preserve"> </w:t>
      </w:r>
      <w:r>
        <w:rPr>
          <w:sz w:val="28"/>
          <w:szCs w:val="28"/>
        </w:rPr>
        <w:t>Ежемесячно проводится работа по сбору и передаче информации в ООО «ЕРКЦ»   показаний  поквартирных счетчиков холодного водоснабжения;  в Красноармейский ПУ ОАО «Кубаньэнергосбыт» показания</w:t>
      </w:r>
    </w:p>
    <w:p w:rsidR="00A47C59" w:rsidRDefault="00A47C59" w:rsidP="00BB13DE">
      <w:pPr>
        <w:jc w:val="both"/>
        <w:rPr>
          <w:sz w:val="28"/>
          <w:szCs w:val="28"/>
        </w:rPr>
      </w:pPr>
      <w:r>
        <w:rPr>
          <w:sz w:val="28"/>
          <w:szCs w:val="28"/>
        </w:rPr>
        <w:t>приборов учета потребленной электроэнергии.</w:t>
      </w:r>
    </w:p>
    <w:p w:rsidR="00A47C59" w:rsidRPr="00E95685" w:rsidRDefault="00A47C59" w:rsidP="00BB13DE">
      <w:pPr>
        <w:pStyle w:val="ListParagraph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95685">
        <w:rPr>
          <w:sz w:val="28"/>
          <w:szCs w:val="28"/>
        </w:rPr>
        <w:t>роводится ежемесячный контроль за своевременным  внесением платы  за  содержание мест общего пользования.</w:t>
      </w:r>
    </w:p>
    <w:p w:rsidR="00A47C59" w:rsidRDefault="00A47C59" w:rsidP="00C640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 Жилищным кодексом РФ  ведется   реестр  членов товарищества собственников жилья,  бухгалтерский учет,  созываются   и проводятся общие собрания  членов товарищества, в том числе составляются  сметы  доходов и расходов  товарищества, отчет о финансовой деятельности  и представляются общему собранию.</w:t>
      </w:r>
    </w:p>
    <w:p w:rsidR="00A47C59" w:rsidRDefault="00A47C59" w:rsidP="00C61AFC">
      <w:pPr>
        <w:rPr>
          <w:color w:val="000000"/>
          <w:sz w:val="28"/>
          <w:szCs w:val="28"/>
        </w:rPr>
      </w:pPr>
      <w:r w:rsidRPr="000F6BE3">
        <w:rPr>
          <w:color w:val="000000"/>
          <w:sz w:val="28"/>
          <w:szCs w:val="28"/>
        </w:rPr>
        <w:t xml:space="preserve">        Одна из первоочередных задач правления заключается в проведении разъяснительной работы с собственниками жилых  помещений, направленной на повышение сохранности нашего жилищного фонда, а также на снижение затрат на эксплуатацию дома.  Прежде всего, речь идет об электрической энергии.</w:t>
      </w:r>
      <w:r>
        <w:rPr>
          <w:color w:val="000000"/>
          <w:sz w:val="28"/>
          <w:szCs w:val="28"/>
        </w:rPr>
        <w:t xml:space="preserve"> В каждом подъезде  на лестничных площадках и на входе  в подъезды установлены энергосберегающие лампы, в целях экономии  во избежание  горения ламп в дневное время каждое утро    подъездное освещение   централизованно выключается, а с наступлением темного времени суток включается.</w:t>
      </w:r>
    </w:p>
    <w:p w:rsidR="00A47C59" w:rsidRDefault="00A47C59" w:rsidP="00C61AFC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Смета  доходов и расходов ТСЖ на 2013 год выполнена.</w:t>
      </w:r>
    </w:p>
    <w:p w:rsidR="00A47C59" w:rsidRPr="000F6BE3" w:rsidRDefault="00A47C59" w:rsidP="00771F1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F6BE3">
        <w:rPr>
          <w:sz w:val="28"/>
          <w:szCs w:val="28"/>
        </w:rPr>
        <w:t xml:space="preserve">        </w:t>
      </w:r>
      <w:r w:rsidRPr="000F6BE3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Большое внимание  правлением  </w:t>
      </w:r>
      <w:r w:rsidRPr="000F6BE3">
        <w:rPr>
          <w:color w:val="000000"/>
          <w:sz w:val="28"/>
          <w:szCs w:val="28"/>
        </w:rPr>
        <w:t xml:space="preserve"> уделяется обеспечению санитарного содержания, техническо</w:t>
      </w:r>
      <w:r>
        <w:rPr>
          <w:color w:val="000000"/>
          <w:sz w:val="28"/>
          <w:szCs w:val="28"/>
        </w:rPr>
        <w:t>му</w:t>
      </w:r>
      <w:r w:rsidRPr="000F6BE3">
        <w:rPr>
          <w:color w:val="000000"/>
          <w:sz w:val="28"/>
          <w:szCs w:val="28"/>
        </w:rPr>
        <w:t xml:space="preserve"> обслуживани</w:t>
      </w:r>
      <w:r>
        <w:rPr>
          <w:color w:val="000000"/>
          <w:sz w:val="28"/>
          <w:szCs w:val="28"/>
        </w:rPr>
        <w:t>ю</w:t>
      </w:r>
      <w:r w:rsidRPr="000F6BE3">
        <w:rPr>
          <w:color w:val="000000"/>
          <w:sz w:val="28"/>
          <w:szCs w:val="28"/>
        </w:rPr>
        <w:t xml:space="preserve"> и ремонт</w:t>
      </w:r>
      <w:r>
        <w:rPr>
          <w:color w:val="000000"/>
          <w:sz w:val="28"/>
          <w:szCs w:val="28"/>
        </w:rPr>
        <w:t>у</w:t>
      </w:r>
      <w:r w:rsidRPr="000F6BE3">
        <w:rPr>
          <w:color w:val="000000"/>
          <w:sz w:val="28"/>
          <w:szCs w:val="28"/>
        </w:rPr>
        <w:t xml:space="preserve"> общего имущества многоквартирного дома, объектов коммунального назначения и придомовой территории</w:t>
      </w:r>
      <w:r>
        <w:rPr>
          <w:color w:val="000000"/>
          <w:sz w:val="28"/>
          <w:szCs w:val="28"/>
        </w:rPr>
        <w:t>.</w:t>
      </w:r>
    </w:p>
    <w:p w:rsidR="00A47C59" w:rsidRDefault="00A47C59" w:rsidP="003743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августе  по договору с ООО КККО ВДПО  было произведено  обследование  оголовков на крыше дома и поквартирное обследование вентиляционных каналов, а также произведено обследование общедомового  и внутриквартирное  обследование газового оборудования.  В феврале и ав- густе 2013 года обслуживающей организацией ИП Тарасенко В.Ф. в соответствии с заключенным договором был произведен осмотр  электрооборудования мест общего пользования в доме (акты осмотра от  07.02. 2013 и от 19.08. 2013 года). </w:t>
      </w:r>
    </w:p>
    <w:p w:rsidR="00A47C59" w:rsidRDefault="00A47C59" w:rsidP="009F0EBC">
      <w:pPr>
        <w:jc w:val="both"/>
        <w:rPr>
          <w:sz w:val="28"/>
          <w:szCs w:val="28"/>
        </w:rPr>
      </w:pPr>
      <w:r>
        <w:rPr>
          <w:sz w:val="28"/>
          <w:szCs w:val="28"/>
        </w:rPr>
        <w:t>В мае и июле 2013 года производился покос  травы  в местах общего пользования на прилегающей к дому территории.</w:t>
      </w:r>
    </w:p>
    <w:p w:rsidR="00A47C59" w:rsidRDefault="00A47C59" w:rsidP="009F0E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внимание уделяется  вопросу своевременности уплаты  жильцами взносов  на содержание и ремонт общего имущества. счетчика. </w:t>
      </w:r>
    </w:p>
    <w:p w:rsidR="00A47C59" w:rsidRDefault="00A47C59" w:rsidP="003743B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правления</w:t>
      </w:r>
    </w:p>
    <w:p w:rsidR="00A47C59" w:rsidRDefault="00A47C59" w:rsidP="003743B8">
      <w:pPr>
        <w:jc w:val="both"/>
        <w:rPr>
          <w:sz w:val="28"/>
          <w:szCs w:val="28"/>
        </w:rPr>
      </w:pPr>
      <w:r>
        <w:rPr>
          <w:sz w:val="28"/>
          <w:szCs w:val="28"/>
        </w:rPr>
        <w:t>ТСЖ «Единство»</w:t>
      </w:r>
      <w:r>
        <w:rPr>
          <w:sz w:val="28"/>
          <w:szCs w:val="28"/>
        </w:rPr>
        <w:tab/>
        <w:t xml:space="preserve">        _________________ Максимова Т.С.                                                      </w:t>
      </w:r>
    </w:p>
    <w:p w:rsidR="00A47C59" w:rsidRDefault="00A47C59" w:rsidP="003743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7C59" w:rsidRPr="004E46B4" w:rsidRDefault="00A47C59" w:rsidP="00C64034">
      <w:pPr>
        <w:jc w:val="both"/>
        <w:rPr>
          <w:sz w:val="28"/>
          <w:szCs w:val="28"/>
        </w:rPr>
      </w:pPr>
    </w:p>
    <w:sectPr w:rsidR="00A47C59" w:rsidRPr="004E46B4" w:rsidSect="00405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4C30"/>
    <w:multiLevelType w:val="hybridMultilevel"/>
    <w:tmpl w:val="1F8A6450"/>
    <w:lvl w:ilvl="0" w:tplc="E5CC3F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CA2636E"/>
    <w:multiLevelType w:val="hybridMultilevel"/>
    <w:tmpl w:val="6302AA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E376787"/>
    <w:multiLevelType w:val="hybridMultilevel"/>
    <w:tmpl w:val="00A2A636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6B4"/>
    <w:rsid w:val="0000750F"/>
    <w:rsid w:val="00031706"/>
    <w:rsid w:val="00087D91"/>
    <w:rsid w:val="000F6BE3"/>
    <w:rsid w:val="00101623"/>
    <w:rsid w:val="00107C91"/>
    <w:rsid w:val="001344D2"/>
    <w:rsid w:val="001476BC"/>
    <w:rsid w:val="001878FF"/>
    <w:rsid w:val="001908A8"/>
    <w:rsid w:val="00197D21"/>
    <w:rsid w:val="001F59AD"/>
    <w:rsid w:val="0024223C"/>
    <w:rsid w:val="00250D89"/>
    <w:rsid w:val="002801A1"/>
    <w:rsid w:val="002848FE"/>
    <w:rsid w:val="002A6C78"/>
    <w:rsid w:val="002B2A98"/>
    <w:rsid w:val="002E0492"/>
    <w:rsid w:val="002E1AD5"/>
    <w:rsid w:val="002F7313"/>
    <w:rsid w:val="003743B8"/>
    <w:rsid w:val="00383D92"/>
    <w:rsid w:val="003B2A0E"/>
    <w:rsid w:val="00405897"/>
    <w:rsid w:val="00460AE2"/>
    <w:rsid w:val="004625CB"/>
    <w:rsid w:val="0047714C"/>
    <w:rsid w:val="004B607B"/>
    <w:rsid w:val="004C71C1"/>
    <w:rsid w:val="004D010E"/>
    <w:rsid w:val="004E46B4"/>
    <w:rsid w:val="004E5F8E"/>
    <w:rsid w:val="00545AEF"/>
    <w:rsid w:val="005F5C67"/>
    <w:rsid w:val="00662261"/>
    <w:rsid w:val="006D36F1"/>
    <w:rsid w:val="006F7B06"/>
    <w:rsid w:val="00715CF7"/>
    <w:rsid w:val="007311B9"/>
    <w:rsid w:val="00754DE0"/>
    <w:rsid w:val="00771F19"/>
    <w:rsid w:val="007A6299"/>
    <w:rsid w:val="007E1ED4"/>
    <w:rsid w:val="00810A9D"/>
    <w:rsid w:val="008215AA"/>
    <w:rsid w:val="00846A91"/>
    <w:rsid w:val="00853BBF"/>
    <w:rsid w:val="008556B0"/>
    <w:rsid w:val="00864D48"/>
    <w:rsid w:val="008E0A6A"/>
    <w:rsid w:val="0090408E"/>
    <w:rsid w:val="009305D4"/>
    <w:rsid w:val="009469E1"/>
    <w:rsid w:val="00964A96"/>
    <w:rsid w:val="009D3393"/>
    <w:rsid w:val="009E2BF3"/>
    <w:rsid w:val="009F0EBC"/>
    <w:rsid w:val="00A056A5"/>
    <w:rsid w:val="00A47C59"/>
    <w:rsid w:val="00A523A2"/>
    <w:rsid w:val="00A6658A"/>
    <w:rsid w:val="00A82566"/>
    <w:rsid w:val="00AA29E2"/>
    <w:rsid w:val="00AA4A06"/>
    <w:rsid w:val="00AE2D68"/>
    <w:rsid w:val="00B10195"/>
    <w:rsid w:val="00B16189"/>
    <w:rsid w:val="00B47913"/>
    <w:rsid w:val="00B50F41"/>
    <w:rsid w:val="00B56E50"/>
    <w:rsid w:val="00BA687F"/>
    <w:rsid w:val="00BB13DE"/>
    <w:rsid w:val="00BD5DBF"/>
    <w:rsid w:val="00C1610E"/>
    <w:rsid w:val="00C21C32"/>
    <w:rsid w:val="00C61AFC"/>
    <w:rsid w:val="00C64034"/>
    <w:rsid w:val="00CA3E4D"/>
    <w:rsid w:val="00CB188E"/>
    <w:rsid w:val="00CE08D5"/>
    <w:rsid w:val="00D217C2"/>
    <w:rsid w:val="00D320A0"/>
    <w:rsid w:val="00D561CC"/>
    <w:rsid w:val="00DA3609"/>
    <w:rsid w:val="00DB4A2A"/>
    <w:rsid w:val="00DC72F0"/>
    <w:rsid w:val="00E13749"/>
    <w:rsid w:val="00E32912"/>
    <w:rsid w:val="00E548B8"/>
    <w:rsid w:val="00E5594D"/>
    <w:rsid w:val="00E615A0"/>
    <w:rsid w:val="00E95685"/>
    <w:rsid w:val="00EA4597"/>
    <w:rsid w:val="00EF5752"/>
    <w:rsid w:val="00F25F0F"/>
    <w:rsid w:val="00F813F8"/>
    <w:rsid w:val="00FB30F4"/>
    <w:rsid w:val="00FE0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89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48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188</TotalTime>
  <Pages>3</Pages>
  <Words>786</Words>
  <Characters>4481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2014-03-25T17:19:00Z</cp:lastPrinted>
  <dcterms:created xsi:type="dcterms:W3CDTF">2014-01-19T18:04:00Z</dcterms:created>
  <dcterms:modified xsi:type="dcterms:W3CDTF">2014-03-25T17:21:00Z</dcterms:modified>
</cp:coreProperties>
</file>