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38" w:rsidRPr="00771F10" w:rsidRDefault="005C0185" w:rsidP="00115538">
      <w:pPr>
        <w:tabs>
          <w:tab w:val="left" w:pos="0"/>
        </w:tabs>
        <w:ind w:firstLine="0"/>
        <w:jc w:val="center"/>
        <w:rPr>
          <w:b/>
          <w:sz w:val="32"/>
          <w:szCs w:val="32"/>
          <w:vertAlign w:val="superscript"/>
        </w:rPr>
      </w:pPr>
      <w:r w:rsidRPr="00771F10">
        <w:rPr>
          <w:b/>
          <w:sz w:val="32"/>
          <w:szCs w:val="32"/>
        </w:rPr>
        <w:t xml:space="preserve">ИНИЦИАТИВНЫЙ ПРОЕКТ </w:t>
      </w:r>
    </w:p>
    <w:p w:rsidR="00115538" w:rsidRPr="00771F10" w:rsidRDefault="005C0185" w:rsidP="005C0185">
      <w:pPr>
        <w:ind w:firstLine="0"/>
        <w:jc w:val="center"/>
        <w:rPr>
          <w:b/>
          <w:sz w:val="32"/>
          <w:szCs w:val="32"/>
          <w:u w:val="single"/>
        </w:rPr>
      </w:pPr>
      <w:r w:rsidRPr="00771F10">
        <w:rPr>
          <w:b/>
          <w:sz w:val="32"/>
          <w:szCs w:val="32"/>
          <w:u w:val="single"/>
        </w:rPr>
        <w:t>«</w:t>
      </w:r>
      <w:r w:rsidR="00AE745D" w:rsidRPr="00771F10">
        <w:rPr>
          <w:b/>
          <w:sz w:val="32"/>
          <w:szCs w:val="32"/>
          <w:u w:val="single"/>
        </w:rPr>
        <w:t>Ремонт дороги в переулке Дружбы в станице Полтавской</w:t>
      </w:r>
      <w:r w:rsidRPr="00771F10">
        <w:rPr>
          <w:b/>
          <w:sz w:val="32"/>
          <w:szCs w:val="32"/>
          <w:u w:val="single"/>
        </w:rPr>
        <w:t>»</w:t>
      </w:r>
    </w:p>
    <w:p w:rsidR="005C0185" w:rsidRPr="00771F10" w:rsidRDefault="005C0185" w:rsidP="005C0185">
      <w:pPr>
        <w:ind w:firstLine="0"/>
        <w:jc w:val="center"/>
        <w:rPr>
          <w:sz w:val="32"/>
          <w:szCs w:val="32"/>
        </w:rPr>
      </w:pPr>
    </w:p>
    <w:p w:rsidR="00115538" w:rsidRPr="00771F10" w:rsidRDefault="00115538" w:rsidP="007B1FB8">
      <w:pPr>
        <w:jc w:val="both"/>
        <w:rPr>
          <w:b/>
          <w:sz w:val="32"/>
          <w:szCs w:val="32"/>
          <w:u w:val="single"/>
        </w:rPr>
      </w:pPr>
      <w:r w:rsidRPr="00771F10">
        <w:rPr>
          <w:sz w:val="32"/>
          <w:szCs w:val="32"/>
        </w:rPr>
        <w:t xml:space="preserve">1. Наименование </w:t>
      </w:r>
      <w:r w:rsidR="005C0185" w:rsidRPr="00771F10">
        <w:rPr>
          <w:sz w:val="32"/>
          <w:szCs w:val="32"/>
        </w:rPr>
        <w:t xml:space="preserve">инициативного проекта </w:t>
      </w:r>
      <w:r w:rsidRPr="00771F10">
        <w:rPr>
          <w:sz w:val="32"/>
          <w:szCs w:val="32"/>
        </w:rPr>
        <w:t xml:space="preserve">(далее – проект): </w:t>
      </w:r>
      <w:r w:rsidR="005C0185" w:rsidRPr="00771F10">
        <w:rPr>
          <w:b/>
          <w:sz w:val="32"/>
          <w:szCs w:val="32"/>
          <w:u w:val="single"/>
        </w:rPr>
        <w:t>«</w:t>
      </w:r>
      <w:r w:rsidR="00AE745D" w:rsidRPr="00771F10">
        <w:rPr>
          <w:b/>
          <w:sz w:val="32"/>
          <w:szCs w:val="32"/>
          <w:u w:val="single"/>
        </w:rPr>
        <w:t>Ремонт дороги в переулке Дружбы в станице Полтавской</w:t>
      </w:r>
      <w:r w:rsidR="005C0185" w:rsidRPr="00771F10">
        <w:rPr>
          <w:b/>
          <w:sz w:val="32"/>
          <w:szCs w:val="32"/>
          <w:u w:val="single"/>
        </w:rPr>
        <w:t>»</w:t>
      </w:r>
    </w:p>
    <w:p w:rsidR="00771F10" w:rsidRPr="00771F10" w:rsidRDefault="00771F10" w:rsidP="007B1FB8">
      <w:pPr>
        <w:jc w:val="both"/>
        <w:rPr>
          <w:b/>
          <w:sz w:val="32"/>
          <w:szCs w:val="32"/>
          <w:u w:val="single"/>
        </w:rPr>
      </w:pPr>
    </w:p>
    <w:p w:rsidR="005C0185" w:rsidRPr="00771F10" w:rsidRDefault="005C0185" w:rsidP="00AE745D">
      <w:pPr>
        <w:jc w:val="both"/>
        <w:rPr>
          <w:b/>
          <w:sz w:val="32"/>
          <w:szCs w:val="32"/>
          <w:u w:val="single"/>
        </w:rPr>
      </w:pPr>
      <w:r w:rsidRPr="00771F10">
        <w:rPr>
          <w:sz w:val="32"/>
          <w:szCs w:val="32"/>
        </w:rPr>
        <w:t xml:space="preserve">1.1. </w:t>
      </w:r>
      <w:r w:rsidR="00115538" w:rsidRPr="00771F10">
        <w:rPr>
          <w:sz w:val="32"/>
          <w:szCs w:val="32"/>
        </w:rPr>
        <w:t>Описание проблемы, на решение которой направлен проект:</w:t>
      </w:r>
      <w:r w:rsidR="007B1FB8" w:rsidRPr="00771F10">
        <w:rPr>
          <w:sz w:val="32"/>
          <w:szCs w:val="32"/>
        </w:rPr>
        <w:t xml:space="preserve"> </w:t>
      </w:r>
      <w:r w:rsidR="00AE745D" w:rsidRPr="00771F10">
        <w:rPr>
          <w:b/>
          <w:sz w:val="32"/>
          <w:szCs w:val="32"/>
          <w:u w:val="single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71F10" w:rsidRPr="00771F10">
        <w:rPr>
          <w:b/>
          <w:sz w:val="32"/>
          <w:szCs w:val="32"/>
          <w:u w:val="single"/>
        </w:rPr>
        <w:t xml:space="preserve">. </w:t>
      </w:r>
    </w:p>
    <w:p w:rsidR="00771F10" w:rsidRPr="00771F10" w:rsidRDefault="00771F10" w:rsidP="00AE745D">
      <w:pPr>
        <w:jc w:val="both"/>
        <w:rPr>
          <w:b/>
          <w:sz w:val="32"/>
          <w:szCs w:val="32"/>
          <w:u w:val="single"/>
        </w:rPr>
      </w:pPr>
    </w:p>
    <w:p w:rsidR="00115538" w:rsidRPr="00771F10" w:rsidRDefault="005C0185" w:rsidP="005C0185">
      <w:pPr>
        <w:jc w:val="both"/>
        <w:rPr>
          <w:b/>
          <w:sz w:val="32"/>
          <w:szCs w:val="32"/>
          <w:u w:val="single"/>
        </w:rPr>
      </w:pPr>
      <w:r w:rsidRPr="00771F10">
        <w:rPr>
          <w:sz w:val="32"/>
          <w:szCs w:val="32"/>
          <w:u w:val="single"/>
        </w:rPr>
        <w:t xml:space="preserve">1.2. Обоснование предложений по решению указанной проблемы: </w:t>
      </w:r>
      <w:r w:rsidRPr="00771F10">
        <w:rPr>
          <w:b/>
          <w:sz w:val="32"/>
          <w:szCs w:val="32"/>
          <w:u w:val="single"/>
        </w:rPr>
        <w:t xml:space="preserve">Жители </w:t>
      </w:r>
      <w:r w:rsidR="00771F10" w:rsidRPr="00771F10">
        <w:rPr>
          <w:b/>
          <w:sz w:val="32"/>
          <w:szCs w:val="32"/>
          <w:u w:val="single"/>
        </w:rPr>
        <w:t>переулка Дружбы</w:t>
      </w:r>
      <w:r w:rsidRPr="00771F10">
        <w:rPr>
          <w:b/>
          <w:sz w:val="32"/>
          <w:szCs w:val="32"/>
          <w:u w:val="single"/>
        </w:rPr>
        <w:t xml:space="preserve"> готовы оказать помощь в </w:t>
      </w:r>
      <w:r w:rsidR="00771F10" w:rsidRPr="00771F10">
        <w:rPr>
          <w:b/>
          <w:sz w:val="32"/>
          <w:szCs w:val="32"/>
          <w:u w:val="single"/>
        </w:rPr>
        <w:t>ремонте дорожного полотна</w:t>
      </w:r>
      <w:r w:rsidRPr="00771F10">
        <w:rPr>
          <w:b/>
          <w:sz w:val="32"/>
          <w:szCs w:val="32"/>
          <w:u w:val="single"/>
        </w:rPr>
        <w:t>.</w:t>
      </w:r>
    </w:p>
    <w:p w:rsidR="00771F10" w:rsidRPr="00771F10" w:rsidRDefault="00771F10" w:rsidP="005C0185">
      <w:pPr>
        <w:jc w:val="both"/>
        <w:rPr>
          <w:b/>
          <w:sz w:val="32"/>
          <w:szCs w:val="32"/>
          <w:u w:val="single"/>
        </w:rPr>
      </w:pPr>
    </w:p>
    <w:p w:rsidR="00115538" w:rsidRPr="00771F10" w:rsidRDefault="005C0185" w:rsidP="003C3EFD">
      <w:pPr>
        <w:jc w:val="both"/>
        <w:rPr>
          <w:b/>
          <w:strike/>
          <w:color w:val="FF0000"/>
          <w:sz w:val="32"/>
          <w:szCs w:val="32"/>
          <w:u w:val="single"/>
        </w:rPr>
      </w:pPr>
      <w:r w:rsidRPr="00771F10">
        <w:rPr>
          <w:sz w:val="32"/>
          <w:szCs w:val="32"/>
        </w:rPr>
        <w:t>1.3</w:t>
      </w:r>
      <w:r w:rsidR="00115538" w:rsidRPr="00771F10">
        <w:rPr>
          <w:sz w:val="32"/>
          <w:szCs w:val="32"/>
        </w:rPr>
        <w:t xml:space="preserve">. Описание </w:t>
      </w:r>
      <w:r w:rsidRPr="00771F10">
        <w:rPr>
          <w:sz w:val="32"/>
          <w:szCs w:val="32"/>
        </w:rPr>
        <w:t>ожидаемого результата</w:t>
      </w:r>
      <w:r w:rsidR="00115538" w:rsidRPr="00771F10">
        <w:rPr>
          <w:sz w:val="32"/>
          <w:szCs w:val="32"/>
        </w:rPr>
        <w:t>:</w:t>
      </w:r>
      <w:r w:rsidR="002F482C" w:rsidRPr="00771F10">
        <w:rPr>
          <w:sz w:val="32"/>
          <w:szCs w:val="32"/>
        </w:rPr>
        <w:t xml:space="preserve"> </w:t>
      </w:r>
      <w:r w:rsidRPr="00771F10">
        <w:rPr>
          <w:b/>
          <w:sz w:val="32"/>
          <w:szCs w:val="32"/>
          <w:u w:val="single"/>
        </w:rPr>
        <w:t xml:space="preserve">ремонт </w:t>
      </w:r>
      <w:r w:rsidR="00771F10" w:rsidRPr="00771F10">
        <w:rPr>
          <w:b/>
          <w:sz w:val="32"/>
          <w:szCs w:val="32"/>
          <w:u w:val="single"/>
        </w:rPr>
        <w:t>дороги</w:t>
      </w:r>
      <w:r w:rsidR="002F482C" w:rsidRPr="00771F10">
        <w:rPr>
          <w:b/>
          <w:color w:val="000000" w:themeColor="text1"/>
          <w:sz w:val="32"/>
          <w:szCs w:val="32"/>
          <w:u w:val="single"/>
        </w:rPr>
        <w:t xml:space="preserve">. </w:t>
      </w:r>
    </w:p>
    <w:p w:rsidR="009376CE" w:rsidRPr="00771F10" w:rsidRDefault="00F82EBA" w:rsidP="00115538">
      <w:pPr>
        <w:jc w:val="both"/>
        <w:rPr>
          <w:bCs/>
          <w:sz w:val="32"/>
          <w:szCs w:val="32"/>
          <w:lang w:eastAsia="ru-RU"/>
        </w:rPr>
      </w:pPr>
      <w:r w:rsidRPr="00771F10">
        <w:rPr>
          <w:bCs/>
          <w:sz w:val="32"/>
          <w:szCs w:val="32"/>
          <w:lang w:eastAsia="ru-RU"/>
        </w:rPr>
        <w:t>1.4</w:t>
      </w:r>
      <w:r w:rsidR="00115538" w:rsidRPr="00771F10">
        <w:rPr>
          <w:bCs/>
          <w:sz w:val="32"/>
          <w:szCs w:val="32"/>
          <w:lang w:eastAsia="ru-RU"/>
        </w:rPr>
        <w:t xml:space="preserve">. </w:t>
      </w:r>
      <w:r w:rsidRPr="00771F10">
        <w:rPr>
          <w:bCs/>
          <w:sz w:val="32"/>
          <w:szCs w:val="32"/>
          <w:lang w:eastAsia="ru-RU"/>
        </w:rPr>
        <w:t xml:space="preserve"> Предварительный расчет необходимых расходов на реализацию инициативного проекта:</w:t>
      </w:r>
    </w:p>
    <w:p w:rsidR="00F82EBA" w:rsidRPr="00771F10" w:rsidRDefault="00F82EBA" w:rsidP="00115538">
      <w:pPr>
        <w:jc w:val="both"/>
        <w:rPr>
          <w:bCs/>
          <w:color w:val="000000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7201"/>
        <w:gridCol w:w="2260"/>
        <w:gridCol w:w="4237"/>
      </w:tblGrid>
      <w:tr w:rsidR="00115538" w:rsidRPr="00771F10" w:rsidTr="00913563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771F10">
              <w:rPr>
                <w:color w:val="000000"/>
                <w:sz w:val="32"/>
                <w:szCs w:val="32"/>
                <w:lang w:eastAsia="ru-RU"/>
              </w:rPr>
              <w:lastRenderedPageBreak/>
              <w:t>№</w:t>
            </w:r>
          </w:p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71F10">
              <w:rPr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771F10">
              <w:rPr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771F10">
              <w:rPr>
                <w:color w:val="000000"/>
                <w:sz w:val="32"/>
                <w:szCs w:val="32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771F10">
              <w:rPr>
                <w:color w:val="000000"/>
                <w:sz w:val="32"/>
                <w:szCs w:val="32"/>
                <w:lang w:eastAsia="ru-RU"/>
              </w:rPr>
              <w:t>Стоимость,</w:t>
            </w:r>
          </w:p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71F10">
              <w:rPr>
                <w:color w:val="000000"/>
                <w:sz w:val="32"/>
                <w:szCs w:val="32"/>
                <w:lang w:eastAsia="ru-RU"/>
              </w:rPr>
              <w:t>рублей</w:t>
            </w:r>
            <w:proofErr w:type="gramEnd"/>
          </w:p>
        </w:tc>
        <w:tc>
          <w:tcPr>
            <w:tcW w:w="1455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771F10">
              <w:rPr>
                <w:color w:val="000000"/>
                <w:sz w:val="32"/>
                <w:szCs w:val="32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115538" w:rsidRPr="00771F10" w:rsidTr="00913563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115538" w:rsidRPr="00771F10" w:rsidRDefault="003C3EFD" w:rsidP="00913563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115538" w:rsidRPr="00771F10" w:rsidRDefault="00105FAF" w:rsidP="00771F10">
            <w:pPr>
              <w:ind w:firstLine="0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sz w:val="32"/>
                <w:szCs w:val="32"/>
              </w:rPr>
              <w:t xml:space="preserve">Ремонт </w:t>
            </w:r>
            <w:r w:rsidR="00771F10" w:rsidRPr="00771F10">
              <w:rPr>
                <w:b/>
                <w:sz w:val="32"/>
                <w:szCs w:val="32"/>
              </w:rPr>
              <w:t>дороги в переулке Дружбы в станице Полтавской</w:t>
            </w:r>
          </w:p>
        </w:tc>
        <w:tc>
          <w:tcPr>
            <w:tcW w:w="776" w:type="pct"/>
            <w:shd w:val="clear" w:color="auto" w:fill="auto"/>
            <w:hideMark/>
          </w:tcPr>
          <w:p w:rsidR="00115538" w:rsidRPr="00771F10" w:rsidRDefault="00771F10" w:rsidP="009376CE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1 597,056</w:t>
            </w:r>
          </w:p>
        </w:tc>
        <w:tc>
          <w:tcPr>
            <w:tcW w:w="1455" w:type="pct"/>
            <w:shd w:val="clear" w:color="auto" w:fill="auto"/>
            <w:hideMark/>
          </w:tcPr>
          <w:p w:rsidR="00115538" w:rsidRPr="00771F10" w:rsidRDefault="002C0CB9" w:rsidP="003C3EFD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Локально-сметный расчет</w:t>
            </w:r>
          </w:p>
        </w:tc>
      </w:tr>
      <w:tr w:rsidR="00115538" w:rsidRPr="00771F10" w:rsidTr="00913563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115538" w:rsidRPr="00771F10" w:rsidRDefault="00771F10" w:rsidP="009376CE">
            <w:pPr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1 597,056</w:t>
            </w:r>
          </w:p>
        </w:tc>
        <w:tc>
          <w:tcPr>
            <w:tcW w:w="1455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</w:tbl>
    <w:p w:rsidR="00771F10" w:rsidRDefault="00771F10" w:rsidP="00115538">
      <w:pPr>
        <w:jc w:val="both"/>
        <w:rPr>
          <w:sz w:val="32"/>
          <w:szCs w:val="32"/>
        </w:rPr>
      </w:pPr>
    </w:p>
    <w:p w:rsidR="00115538" w:rsidRPr="00771F10" w:rsidRDefault="00771F10" w:rsidP="00115538">
      <w:pPr>
        <w:jc w:val="both"/>
        <w:rPr>
          <w:bCs/>
          <w:color w:val="000000"/>
          <w:sz w:val="32"/>
          <w:szCs w:val="32"/>
          <w:lang w:eastAsia="ru-RU"/>
        </w:rPr>
      </w:pPr>
      <w:r w:rsidRPr="00771F10">
        <w:rPr>
          <w:sz w:val="32"/>
          <w:szCs w:val="32"/>
        </w:rPr>
        <w:t>2</w:t>
      </w:r>
      <w:r w:rsidR="00115538" w:rsidRPr="00771F10">
        <w:rPr>
          <w:sz w:val="32"/>
          <w:szCs w:val="32"/>
        </w:rPr>
        <w:t>. Планируемые источники финансирования проекта:</w:t>
      </w:r>
    </w:p>
    <w:p w:rsidR="00115538" w:rsidRPr="00771F10" w:rsidRDefault="00771F10" w:rsidP="00115538">
      <w:pPr>
        <w:jc w:val="both"/>
        <w:rPr>
          <w:bCs/>
          <w:color w:val="000000"/>
          <w:sz w:val="32"/>
          <w:szCs w:val="32"/>
          <w:lang w:eastAsia="ru-RU"/>
        </w:rPr>
      </w:pPr>
      <w:r w:rsidRPr="00771F10">
        <w:rPr>
          <w:bCs/>
          <w:color w:val="000000"/>
          <w:sz w:val="32"/>
          <w:szCs w:val="32"/>
          <w:lang w:eastAsia="ru-RU"/>
        </w:rPr>
        <w:t>2</w:t>
      </w:r>
      <w:r w:rsidR="00115538" w:rsidRPr="00771F10">
        <w:rPr>
          <w:bCs/>
          <w:color w:val="000000"/>
          <w:sz w:val="32"/>
          <w:szCs w:val="32"/>
          <w:lang w:eastAsia="ru-RU"/>
        </w:rPr>
        <w:t>.1. Описание планируемых денежных источников финансирования проекта:</w:t>
      </w:r>
    </w:p>
    <w:p w:rsidR="00115538" w:rsidRPr="00771F10" w:rsidRDefault="00115538" w:rsidP="00115538">
      <w:pPr>
        <w:ind w:firstLine="0"/>
        <w:jc w:val="both"/>
        <w:rPr>
          <w:bCs/>
          <w:color w:val="000000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177"/>
        <w:gridCol w:w="1954"/>
        <w:gridCol w:w="2025"/>
        <w:gridCol w:w="2566"/>
      </w:tblGrid>
      <w:tr w:rsidR="00115538" w:rsidRPr="00771F10" w:rsidTr="00444EC9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proofErr w:type="gramStart"/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Сумма,</w:t>
            </w: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br/>
              <w:t>рублей</w:t>
            </w:r>
            <w:proofErr w:type="gramEnd"/>
          </w:p>
        </w:tc>
        <w:tc>
          <w:tcPr>
            <w:tcW w:w="662" w:type="pct"/>
            <w:tcBorders>
              <w:bottom w:val="nil"/>
            </w:tcBorders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Примечание</w:t>
            </w:r>
          </w:p>
        </w:tc>
      </w:tr>
    </w:tbl>
    <w:p w:rsidR="00115538" w:rsidRPr="00771F10" w:rsidRDefault="00115538" w:rsidP="00115538">
      <w:pPr>
        <w:rPr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7202"/>
        <w:gridCol w:w="1978"/>
        <w:gridCol w:w="1937"/>
        <w:gridCol w:w="2580"/>
      </w:tblGrid>
      <w:tr w:rsidR="002F482C" w:rsidRPr="00771F10" w:rsidTr="00913563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</w:tr>
      <w:tr w:rsidR="002F482C" w:rsidRPr="00771F10" w:rsidTr="0091356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115538" w:rsidRPr="00771F10" w:rsidRDefault="00115538" w:rsidP="00913563">
            <w:pPr>
              <w:ind w:firstLine="0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:rsidR="00115538" w:rsidRPr="00771F10" w:rsidRDefault="00771F10" w:rsidP="003C3EFD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1 247,056</w:t>
            </w:r>
          </w:p>
        </w:tc>
        <w:tc>
          <w:tcPr>
            <w:tcW w:w="665" w:type="pct"/>
            <w:shd w:val="clear" w:color="auto" w:fill="auto"/>
          </w:tcPr>
          <w:p w:rsidR="00115538" w:rsidRPr="00771F10" w:rsidRDefault="00771F10" w:rsidP="003C3EFD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72</w:t>
            </w:r>
            <w:r w:rsidR="003C3EFD"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886" w:type="pct"/>
            <w:shd w:val="clear" w:color="auto" w:fill="auto"/>
          </w:tcPr>
          <w:p w:rsidR="00115538" w:rsidRPr="00771F10" w:rsidRDefault="00115538" w:rsidP="00444EC9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2C0CB9" w:rsidRPr="00771F10" w:rsidTr="00913563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2C0CB9" w:rsidRPr="00771F10" w:rsidRDefault="002C0CB9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C0CB9" w:rsidRPr="00771F10" w:rsidRDefault="00477FEF" w:rsidP="00913563">
            <w:pPr>
              <w:ind w:firstLine="0"/>
              <w:rPr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color w:val="000000" w:themeColor="text1"/>
                <w:sz w:val="32"/>
                <w:szCs w:val="32"/>
                <w:lang w:eastAsia="ru-RU"/>
              </w:rPr>
              <w:t>Инициативный платеж граждан</w:t>
            </w:r>
          </w:p>
        </w:tc>
        <w:tc>
          <w:tcPr>
            <w:tcW w:w="679" w:type="pct"/>
            <w:shd w:val="clear" w:color="auto" w:fill="auto"/>
            <w:hideMark/>
          </w:tcPr>
          <w:p w:rsidR="002C0CB9" w:rsidRPr="00771F10" w:rsidRDefault="00771F10" w:rsidP="003C3EFD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3</w:t>
            </w:r>
            <w:r w:rsidR="00477FEF"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50 000,0</w:t>
            </w:r>
          </w:p>
        </w:tc>
        <w:tc>
          <w:tcPr>
            <w:tcW w:w="665" w:type="pct"/>
            <w:shd w:val="clear" w:color="auto" w:fill="auto"/>
          </w:tcPr>
          <w:p w:rsidR="002C0CB9" w:rsidRPr="00771F10" w:rsidRDefault="00771F10" w:rsidP="003C3EFD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>28</w:t>
            </w:r>
            <w:r w:rsidR="00477FEF" w:rsidRPr="00771F10">
              <w:rPr>
                <w:b/>
                <w:color w:val="000000" w:themeColor="text1"/>
                <w:sz w:val="32"/>
                <w:szCs w:val="32"/>
                <w:lang w:eastAsia="ru-RU"/>
              </w:rPr>
              <w:t xml:space="preserve"> %</w:t>
            </w:r>
          </w:p>
        </w:tc>
        <w:tc>
          <w:tcPr>
            <w:tcW w:w="886" w:type="pct"/>
            <w:shd w:val="clear" w:color="auto" w:fill="auto"/>
          </w:tcPr>
          <w:p w:rsidR="002C0CB9" w:rsidRPr="00771F10" w:rsidRDefault="002C0CB9" w:rsidP="00444EC9">
            <w:pPr>
              <w:ind w:firstLine="0"/>
              <w:jc w:val="center"/>
              <w:rPr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2C0CB9" w:rsidRPr="00771F10" w:rsidTr="0091356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2C0CB9" w:rsidRPr="00771F10" w:rsidRDefault="002C0CB9" w:rsidP="00913563">
            <w:pPr>
              <w:ind w:firstLine="0"/>
              <w:jc w:val="center"/>
              <w:rPr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C0CB9" w:rsidRPr="00771F10" w:rsidRDefault="002C0CB9" w:rsidP="00913563">
            <w:pPr>
              <w:ind w:firstLine="0"/>
              <w:rPr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Cs/>
                <w:color w:val="000000" w:themeColor="text1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2C0CB9" w:rsidRPr="00771F10" w:rsidRDefault="00771F10" w:rsidP="00444EC9">
            <w:pPr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  <w:t>1 597,0656</w:t>
            </w:r>
          </w:p>
        </w:tc>
        <w:tc>
          <w:tcPr>
            <w:tcW w:w="665" w:type="pct"/>
            <w:shd w:val="clear" w:color="auto" w:fill="auto"/>
          </w:tcPr>
          <w:p w:rsidR="002C0CB9" w:rsidRPr="00771F10" w:rsidRDefault="00477FEF" w:rsidP="00913563">
            <w:pPr>
              <w:ind w:firstLine="0"/>
              <w:jc w:val="center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71F10"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  <w:t>100 %</w:t>
            </w:r>
          </w:p>
        </w:tc>
        <w:tc>
          <w:tcPr>
            <w:tcW w:w="886" w:type="pct"/>
            <w:shd w:val="clear" w:color="auto" w:fill="auto"/>
          </w:tcPr>
          <w:p w:rsidR="002C0CB9" w:rsidRPr="00771F10" w:rsidRDefault="002C0CB9" w:rsidP="00913563">
            <w:pPr>
              <w:ind w:firstLine="0"/>
              <w:jc w:val="right"/>
              <w:rPr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115538" w:rsidRPr="00771F10" w:rsidRDefault="00115538" w:rsidP="00115538">
      <w:pPr>
        <w:ind w:firstLine="0"/>
        <w:jc w:val="both"/>
        <w:rPr>
          <w:sz w:val="32"/>
          <w:szCs w:val="32"/>
        </w:rPr>
      </w:pPr>
    </w:p>
    <w:p w:rsidR="00115538" w:rsidRPr="00771F10" w:rsidRDefault="00771F10" w:rsidP="00444EC9">
      <w:pPr>
        <w:jc w:val="both"/>
        <w:rPr>
          <w:b/>
          <w:bCs/>
          <w:color w:val="000000"/>
          <w:sz w:val="32"/>
          <w:szCs w:val="32"/>
          <w:u w:val="single"/>
          <w:lang w:eastAsia="ru-RU"/>
        </w:rPr>
      </w:pPr>
      <w:r w:rsidRPr="00771F10">
        <w:rPr>
          <w:bCs/>
          <w:color w:val="000000"/>
          <w:sz w:val="32"/>
          <w:szCs w:val="32"/>
          <w:lang w:eastAsia="ru-RU"/>
        </w:rPr>
        <w:t>3</w:t>
      </w:r>
      <w:r w:rsidR="00115538" w:rsidRPr="00771F10">
        <w:rPr>
          <w:bCs/>
          <w:color w:val="000000"/>
          <w:sz w:val="32"/>
          <w:szCs w:val="32"/>
          <w:lang w:eastAsia="ru-RU"/>
        </w:rPr>
        <w:t xml:space="preserve">. </w:t>
      </w:r>
      <w:r w:rsidR="00115538" w:rsidRPr="00771F10">
        <w:rPr>
          <w:sz w:val="32"/>
          <w:szCs w:val="32"/>
        </w:rPr>
        <w:t>Описание планируемого нефинансового вклада</w:t>
      </w:r>
      <w:r w:rsidR="00115538" w:rsidRPr="00771F10">
        <w:rPr>
          <w:bCs/>
          <w:color w:val="000000"/>
          <w:sz w:val="32"/>
          <w:szCs w:val="32"/>
          <w:lang w:eastAsia="ru-RU"/>
        </w:rPr>
        <w:t xml:space="preserve">: </w:t>
      </w:r>
      <w:r w:rsidR="002C0CB9" w:rsidRPr="00771F10">
        <w:rPr>
          <w:b/>
          <w:bCs/>
          <w:color w:val="000000"/>
          <w:sz w:val="32"/>
          <w:szCs w:val="32"/>
          <w:u w:val="single"/>
          <w:lang w:eastAsia="ru-RU"/>
        </w:rPr>
        <w:t>Расчистка территории</w:t>
      </w:r>
      <w:r w:rsidR="00444EC9" w:rsidRPr="00771F10">
        <w:rPr>
          <w:b/>
          <w:bCs/>
          <w:color w:val="000000"/>
          <w:sz w:val="32"/>
          <w:szCs w:val="32"/>
          <w:u w:val="single"/>
          <w:lang w:eastAsia="ru-RU"/>
        </w:rPr>
        <w:t xml:space="preserve">, </w:t>
      </w:r>
      <w:r w:rsidR="00477FEF" w:rsidRPr="00771F10">
        <w:rPr>
          <w:b/>
          <w:bCs/>
          <w:color w:val="000000"/>
          <w:sz w:val="32"/>
          <w:szCs w:val="32"/>
          <w:u w:val="single"/>
          <w:lang w:eastAsia="ru-RU"/>
        </w:rPr>
        <w:t>уборка кустарников</w:t>
      </w:r>
    </w:p>
    <w:p w:rsidR="00115538" w:rsidRPr="00771F10" w:rsidRDefault="00771F10" w:rsidP="00115538">
      <w:pPr>
        <w:jc w:val="both"/>
        <w:rPr>
          <w:sz w:val="32"/>
          <w:szCs w:val="32"/>
        </w:rPr>
      </w:pPr>
      <w:r w:rsidRPr="00771F10">
        <w:rPr>
          <w:sz w:val="32"/>
          <w:szCs w:val="32"/>
        </w:rPr>
        <w:t>4</w:t>
      </w:r>
      <w:r w:rsidR="00115538" w:rsidRPr="00771F10">
        <w:rPr>
          <w:sz w:val="32"/>
          <w:szCs w:val="32"/>
        </w:rPr>
        <w:t>. Учет мнения жителей о реализации проекта:</w:t>
      </w:r>
    </w:p>
    <w:p w:rsidR="00115538" w:rsidRPr="00771F10" w:rsidRDefault="00771F10" w:rsidP="00115538">
      <w:pPr>
        <w:jc w:val="both"/>
        <w:rPr>
          <w:sz w:val="32"/>
          <w:szCs w:val="32"/>
        </w:rPr>
      </w:pPr>
      <w:r w:rsidRPr="00771F10">
        <w:rPr>
          <w:sz w:val="32"/>
          <w:szCs w:val="32"/>
        </w:rPr>
        <w:t>4</w:t>
      </w:r>
      <w:r w:rsidR="00115538" w:rsidRPr="00771F10">
        <w:rPr>
          <w:sz w:val="32"/>
          <w:szCs w:val="32"/>
        </w:rPr>
        <w:t xml:space="preserve">.1. Дата проведения мероприятия, осуществляемого с участием жителей: </w:t>
      </w:r>
      <w:r w:rsidR="00477FEF" w:rsidRPr="00771F10">
        <w:rPr>
          <w:b/>
          <w:sz w:val="32"/>
          <w:szCs w:val="32"/>
          <w:u w:val="single"/>
        </w:rPr>
        <w:t>__</w:t>
      </w:r>
      <w:r w:rsidRPr="00771F10">
        <w:rPr>
          <w:b/>
          <w:sz w:val="32"/>
          <w:szCs w:val="32"/>
          <w:u w:val="single"/>
        </w:rPr>
        <w:t>22.03.2022</w:t>
      </w:r>
      <w:r w:rsidR="00477FEF" w:rsidRPr="00771F10">
        <w:rPr>
          <w:b/>
          <w:sz w:val="32"/>
          <w:szCs w:val="32"/>
          <w:u w:val="single"/>
        </w:rPr>
        <w:t>________</w:t>
      </w:r>
    </w:p>
    <w:p w:rsidR="00115538" w:rsidRPr="00771F10" w:rsidRDefault="00771F10" w:rsidP="00115538">
      <w:pPr>
        <w:jc w:val="both"/>
        <w:rPr>
          <w:sz w:val="32"/>
          <w:szCs w:val="32"/>
        </w:rPr>
      </w:pPr>
      <w:r w:rsidRPr="00771F10">
        <w:rPr>
          <w:sz w:val="32"/>
          <w:szCs w:val="32"/>
        </w:rPr>
        <w:lastRenderedPageBreak/>
        <w:t>4</w:t>
      </w:r>
      <w:r w:rsidR="00115538" w:rsidRPr="00771F10">
        <w:rPr>
          <w:sz w:val="32"/>
          <w:szCs w:val="32"/>
        </w:rPr>
        <w:t xml:space="preserve">.2. Количество жителей, участвовавших в мероприятии: </w:t>
      </w:r>
      <w:r w:rsidRPr="00771F10">
        <w:rPr>
          <w:b/>
          <w:sz w:val="32"/>
          <w:szCs w:val="32"/>
          <w:u w:val="single"/>
        </w:rPr>
        <w:t>___24</w:t>
      </w:r>
      <w:r w:rsidR="00477FEF" w:rsidRPr="00771F10">
        <w:rPr>
          <w:b/>
          <w:sz w:val="32"/>
          <w:szCs w:val="32"/>
          <w:u w:val="single"/>
        </w:rPr>
        <w:t>______</w:t>
      </w:r>
    </w:p>
    <w:p w:rsidR="00115538" w:rsidRPr="00771F10" w:rsidRDefault="00771F10" w:rsidP="00115538">
      <w:pPr>
        <w:jc w:val="both"/>
        <w:rPr>
          <w:sz w:val="32"/>
          <w:szCs w:val="32"/>
        </w:rPr>
      </w:pPr>
      <w:r w:rsidRPr="00771F10">
        <w:rPr>
          <w:sz w:val="32"/>
          <w:szCs w:val="32"/>
        </w:rPr>
        <w:t>4</w:t>
      </w:r>
      <w:r w:rsidR="00115538" w:rsidRPr="00771F10">
        <w:rPr>
          <w:sz w:val="32"/>
          <w:szCs w:val="32"/>
        </w:rPr>
        <w:t xml:space="preserve">.3. Количество жителей, проголосовавших за реализацию проекта: </w:t>
      </w:r>
      <w:r w:rsidR="00477FEF" w:rsidRPr="00771F10">
        <w:rPr>
          <w:b/>
          <w:sz w:val="32"/>
          <w:szCs w:val="32"/>
          <w:u w:val="single"/>
        </w:rPr>
        <w:t>______</w:t>
      </w:r>
      <w:r w:rsidRPr="00771F10">
        <w:rPr>
          <w:b/>
          <w:sz w:val="32"/>
          <w:szCs w:val="32"/>
          <w:u w:val="single"/>
        </w:rPr>
        <w:t>24</w:t>
      </w:r>
      <w:r w:rsidR="00477FEF" w:rsidRPr="00771F10">
        <w:rPr>
          <w:b/>
          <w:sz w:val="32"/>
          <w:szCs w:val="32"/>
          <w:u w:val="single"/>
        </w:rPr>
        <w:t>_________</w:t>
      </w:r>
    </w:p>
    <w:p w:rsidR="00115538" w:rsidRPr="00771F10" w:rsidRDefault="00771F10" w:rsidP="00115538">
      <w:pPr>
        <w:jc w:val="both"/>
        <w:rPr>
          <w:sz w:val="32"/>
          <w:szCs w:val="32"/>
        </w:rPr>
      </w:pPr>
      <w:r w:rsidRPr="00771F10">
        <w:rPr>
          <w:sz w:val="32"/>
          <w:szCs w:val="32"/>
        </w:rPr>
        <w:t>5</w:t>
      </w:r>
      <w:r w:rsidR="00115538" w:rsidRPr="00771F10">
        <w:rPr>
          <w:sz w:val="32"/>
          <w:szCs w:val="32"/>
        </w:rPr>
        <w:t xml:space="preserve">. Сведения о видеозаписи мероприятия с участием жителей (имеется/ не имеется): </w:t>
      </w:r>
      <w:r w:rsidR="00444EC9" w:rsidRPr="00771F10">
        <w:rPr>
          <w:b/>
          <w:sz w:val="32"/>
          <w:szCs w:val="32"/>
          <w:u w:val="single"/>
        </w:rPr>
        <w:t>имеется</w:t>
      </w:r>
      <w:r w:rsidR="00274859" w:rsidRPr="00771F10">
        <w:rPr>
          <w:b/>
          <w:sz w:val="32"/>
          <w:szCs w:val="32"/>
          <w:u w:val="single"/>
        </w:rPr>
        <w:t xml:space="preserve"> фото </w:t>
      </w:r>
    </w:p>
    <w:p w:rsidR="00477FEF" w:rsidRPr="00771F10" w:rsidRDefault="00771F10" w:rsidP="00477FEF">
      <w:pPr>
        <w:jc w:val="both"/>
        <w:rPr>
          <w:b/>
          <w:sz w:val="32"/>
          <w:szCs w:val="32"/>
          <w:u w:val="single"/>
        </w:rPr>
      </w:pPr>
      <w:r w:rsidRPr="00771F10">
        <w:rPr>
          <w:sz w:val="32"/>
          <w:szCs w:val="32"/>
        </w:rPr>
        <w:t>6</w:t>
      </w:r>
      <w:r w:rsidR="00115538" w:rsidRPr="00771F10">
        <w:rPr>
          <w:sz w:val="32"/>
          <w:szCs w:val="32"/>
        </w:rPr>
        <w:t xml:space="preserve">. Описание использования средств массовой информации, информационных стендов для информирования жителей о проекте: </w:t>
      </w:r>
      <w:r w:rsidR="00D93E22" w:rsidRPr="00771F10">
        <w:rPr>
          <w:b/>
          <w:sz w:val="32"/>
          <w:szCs w:val="32"/>
          <w:u w:val="single"/>
        </w:rPr>
        <w:t xml:space="preserve">Информация размещена </w:t>
      </w:r>
      <w:r w:rsidR="00F02D72">
        <w:rPr>
          <w:b/>
          <w:sz w:val="32"/>
          <w:szCs w:val="32"/>
          <w:u w:val="single"/>
        </w:rPr>
        <w:t>на официальном сайте администрации Полтавского сельского поселения.</w:t>
      </w:r>
      <w:r w:rsidR="00D93E22" w:rsidRPr="00771F10">
        <w:rPr>
          <w:b/>
          <w:sz w:val="32"/>
          <w:szCs w:val="32"/>
          <w:u w:val="single"/>
        </w:rPr>
        <w:t xml:space="preserve"> </w:t>
      </w:r>
    </w:p>
    <w:p w:rsidR="00115538" w:rsidRDefault="00115538" w:rsidP="00477FEF">
      <w:pPr>
        <w:jc w:val="both"/>
        <w:rPr>
          <w:b/>
          <w:bCs/>
          <w:color w:val="000000"/>
          <w:u w:val="single"/>
          <w:lang w:eastAsia="ru-RU"/>
        </w:rPr>
      </w:pPr>
      <w:r w:rsidRPr="007B1FB8">
        <w:rPr>
          <w:bCs/>
          <w:color w:val="000000"/>
          <w:lang w:eastAsia="ru-RU"/>
        </w:rPr>
        <w:t>Инициатор проекта (наименование должности, Ф.И.О., контактный телефон, адрес электронной почты, подпись)</w:t>
      </w:r>
      <w:proofErr w:type="gramStart"/>
      <w:r w:rsidRPr="007B1FB8">
        <w:rPr>
          <w:bCs/>
          <w:color w:val="000000"/>
          <w:vertAlign w:val="superscript"/>
          <w:lang w:eastAsia="ru-RU"/>
        </w:rPr>
        <w:t>2</w:t>
      </w:r>
      <w:r w:rsidRPr="007B1FB8">
        <w:rPr>
          <w:bCs/>
          <w:color w:val="000000"/>
          <w:lang w:eastAsia="ru-RU"/>
        </w:rPr>
        <w:t xml:space="preserve">: </w:t>
      </w:r>
      <w:r w:rsidR="00477FEF" w:rsidRPr="00477FEF">
        <w:rPr>
          <w:b/>
          <w:bCs/>
          <w:color w:val="000000"/>
          <w:u w:val="single"/>
          <w:lang w:eastAsia="ru-RU"/>
        </w:rPr>
        <w:t xml:space="preserve"> </w:t>
      </w:r>
      <w:r w:rsidR="00771F10">
        <w:rPr>
          <w:b/>
          <w:bCs/>
          <w:color w:val="000000"/>
          <w:u w:val="single"/>
          <w:lang w:eastAsia="ru-RU"/>
        </w:rPr>
        <w:t>Литовченко</w:t>
      </w:r>
      <w:proofErr w:type="gramEnd"/>
      <w:r w:rsidR="00771F10">
        <w:rPr>
          <w:b/>
          <w:bCs/>
          <w:color w:val="000000"/>
          <w:u w:val="single"/>
          <w:lang w:eastAsia="ru-RU"/>
        </w:rPr>
        <w:t xml:space="preserve"> Александр Иванович</w:t>
      </w:r>
      <w:r w:rsidR="00477FEF">
        <w:rPr>
          <w:b/>
          <w:bCs/>
          <w:color w:val="000000"/>
          <w:u w:val="single"/>
          <w:lang w:eastAsia="ru-RU"/>
        </w:rPr>
        <w:t xml:space="preserve">, житель </w:t>
      </w:r>
      <w:r w:rsidR="00771F10">
        <w:rPr>
          <w:b/>
          <w:bCs/>
          <w:color w:val="000000"/>
          <w:u w:val="single"/>
          <w:lang w:eastAsia="ru-RU"/>
        </w:rPr>
        <w:t>переулка Дружбы</w:t>
      </w:r>
      <w:r w:rsidR="00477FEF">
        <w:rPr>
          <w:b/>
          <w:bCs/>
          <w:color w:val="000000"/>
          <w:u w:val="single"/>
          <w:lang w:eastAsia="ru-RU"/>
        </w:rPr>
        <w:t>, к</w:t>
      </w:r>
      <w:r w:rsidR="00477FEF" w:rsidRPr="00477FEF">
        <w:rPr>
          <w:b/>
          <w:bCs/>
          <w:color w:val="000000"/>
          <w:u w:val="single"/>
          <w:lang w:eastAsia="ru-RU"/>
        </w:rPr>
        <w:t>онтактный телефон</w:t>
      </w:r>
      <w:r w:rsidR="00477FEF">
        <w:rPr>
          <w:b/>
          <w:bCs/>
          <w:color w:val="000000"/>
          <w:u w:val="single"/>
          <w:lang w:eastAsia="ru-RU"/>
        </w:rPr>
        <w:t xml:space="preserve"> </w:t>
      </w:r>
      <w:r w:rsidR="00771F10">
        <w:rPr>
          <w:b/>
          <w:bCs/>
          <w:color w:val="000000"/>
          <w:u w:val="single"/>
          <w:lang w:eastAsia="ru-RU"/>
        </w:rPr>
        <w:t>89189620659</w:t>
      </w:r>
    </w:p>
    <w:p w:rsidR="00444EC9" w:rsidRPr="007B1FB8" w:rsidRDefault="00444EC9" w:rsidP="00444EC9">
      <w:pPr>
        <w:rPr>
          <w:bCs/>
          <w:color w:val="000000"/>
          <w:lang w:eastAsia="ru-RU"/>
        </w:rPr>
      </w:pPr>
    </w:p>
    <w:p w:rsidR="00115538" w:rsidRPr="007B1FB8" w:rsidRDefault="00115538" w:rsidP="00115538">
      <w:pPr>
        <w:ind w:firstLine="0"/>
        <w:rPr>
          <w:bCs/>
          <w:color w:val="000000"/>
          <w:lang w:eastAsia="ru-RU"/>
        </w:rPr>
      </w:pPr>
      <w:r w:rsidRPr="007B1FB8">
        <w:rPr>
          <w:bCs/>
          <w:color w:val="000000"/>
          <w:lang w:eastAsia="ru-RU"/>
        </w:rPr>
        <w:t>СОГЛАСОВАНО</w:t>
      </w:r>
    </w:p>
    <w:p w:rsidR="00115538" w:rsidRPr="007B1FB8" w:rsidRDefault="00115538" w:rsidP="00115538">
      <w:pPr>
        <w:ind w:firstLine="0"/>
      </w:pPr>
      <w:r w:rsidRPr="007B1FB8">
        <w:t>Участники инициативной группы жителей:</w:t>
      </w: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809"/>
        <w:gridCol w:w="10047"/>
        <w:gridCol w:w="3489"/>
      </w:tblGrid>
      <w:tr w:rsidR="009C7D1E" w:rsidRPr="007B1FB8" w:rsidTr="00477FEF">
        <w:tc>
          <w:tcPr>
            <w:tcW w:w="282" w:type="pct"/>
          </w:tcPr>
          <w:p w:rsidR="009C7D1E" w:rsidRPr="007B1FB8" w:rsidRDefault="009C7D1E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9C7D1E" w:rsidRPr="007B1FB8" w:rsidRDefault="009C7D1E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3502" w:type="pct"/>
          </w:tcPr>
          <w:p w:rsidR="009C7D1E" w:rsidRPr="007B1FB8" w:rsidRDefault="009C7D1E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216" w:type="pct"/>
          </w:tcPr>
          <w:p w:rsidR="009C7D1E" w:rsidRPr="007B1FB8" w:rsidRDefault="009C7D1E" w:rsidP="0091356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7B1FB8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  <w:r w:rsidRPr="007B1FB8">
              <w:rPr>
                <w:rFonts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C7D1E" w:rsidRPr="007B1FB8" w:rsidTr="00477FEF">
        <w:tc>
          <w:tcPr>
            <w:tcW w:w="282" w:type="pct"/>
          </w:tcPr>
          <w:p w:rsidR="009C7D1E" w:rsidRPr="00E8017D" w:rsidRDefault="009C7D1E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502" w:type="pct"/>
          </w:tcPr>
          <w:p w:rsidR="009C7D1E" w:rsidRPr="009C7D1E" w:rsidRDefault="00F02D72" w:rsidP="00913563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>Литовченко А.И.</w:t>
            </w:r>
          </w:p>
        </w:tc>
        <w:tc>
          <w:tcPr>
            <w:tcW w:w="1216" w:type="pct"/>
          </w:tcPr>
          <w:p w:rsidR="009C7D1E" w:rsidRPr="00E8017D" w:rsidRDefault="009C7D1E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C7D1E" w:rsidRPr="007B1FB8" w:rsidTr="00477FEF">
        <w:tc>
          <w:tcPr>
            <w:tcW w:w="282" w:type="pct"/>
          </w:tcPr>
          <w:p w:rsidR="009C7D1E" w:rsidRPr="00E8017D" w:rsidRDefault="009C7D1E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502" w:type="pct"/>
          </w:tcPr>
          <w:p w:rsidR="009C7D1E" w:rsidRPr="009C7D1E" w:rsidRDefault="00F02D72" w:rsidP="00913563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>Завгородний П.Г.</w:t>
            </w:r>
          </w:p>
        </w:tc>
        <w:tc>
          <w:tcPr>
            <w:tcW w:w="1216" w:type="pct"/>
          </w:tcPr>
          <w:p w:rsidR="009C7D1E" w:rsidRPr="00E8017D" w:rsidRDefault="009C7D1E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C7D1E" w:rsidRPr="007B1FB8" w:rsidTr="00477FEF">
        <w:tc>
          <w:tcPr>
            <w:tcW w:w="282" w:type="pct"/>
          </w:tcPr>
          <w:p w:rsidR="009C7D1E" w:rsidRPr="00E8017D" w:rsidRDefault="009C7D1E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502" w:type="pct"/>
          </w:tcPr>
          <w:p w:rsidR="009C7D1E" w:rsidRPr="009C7D1E" w:rsidRDefault="00F02D72" w:rsidP="00913563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>Сергеенко Е.А.</w:t>
            </w:r>
          </w:p>
        </w:tc>
        <w:tc>
          <w:tcPr>
            <w:tcW w:w="1216" w:type="pct"/>
          </w:tcPr>
          <w:p w:rsidR="009C7D1E" w:rsidRPr="00E8017D" w:rsidRDefault="009C7D1E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C7D1E" w:rsidRPr="007B1FB8" w:rsidTr="00477FEF">
        <w:tc>
          <w:tcPr>
            <w:tcW w:w="282" w:type="pct"/>
          </w:tcPr>
          <w:p w:rsidR="009C7D1E" w:rsidRPr="00E8017D" w:rsidRDefault="009C7D1E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502" w:type="pct"/>
          </w:tcPr>
          <w:p w:rsidR="009C7D1E" w:rsidRPr="009C7D1E" w:rsidRDefault="00F02D72" w:rsidP="00913563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>Кучерова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 xml:space="preserve"> И.Н.</w:t>
            </w:r>
          </w:p>
        </w:tc>
        <w:tc>
          <w:tcPr>
            <w:tcW w:w="1216" w:type="pct"/>
          </w:tcPr>
          <w:p w:rsidR="009C7D1E" w:rsidRPr="00E8017D" w:rsidRDefault="009C7D1E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9C7D1E" w:rsidRPr="007B1FB8" w:rsidTr="00477FEF">
        <w:tc>
          <w:tcPr>
            <w:tcW w:w="282" w:type="pct"/>
          </w:tcPr>
          <w:p w:rsidR="009C7D1E" w:rsidRPr="00E8017D" w:rsidRDefault="009C7D1E" w:rsidP="0091356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502" w:type="pct"/>
          </w:tcPr>
          <w:p w:rsidR="009C7D1E" w:rsidRPr="009C7D1E" w:rsidRDefault="00F02D72" w:rsidP="00913563">
            <w:pPr>
              <w:ind w:firstLine="0"/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>Шавырин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8"/>
                <w:lang w:eastAsia="ru-RU"/>
              </w:rPr>
              <w:t xml:space="preserve"> А.Н.</w:t>
            </w:r>
          </w:p>
        </w:tc>
        <w:tc>
          <w:tcPr>
            <w:tcW w:w="1216" w:type="pct"/>
          </w:tcPr>
          <w:p w:rsidR="009C7D1E" w:rsidRPr="00E8017D" w:rsidRDefault="009C7D1E" w:rsidP="0091356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115538" w:rsidRPr="007B1FB8" w:rsidRDefault="00115538" w:rsidP="00115538">
      <w:pPr>
        <w:ind w:firstLine="0"/>
        <w:rPr>
          <w:sz w:val="24"/>
          <w:szCs w:val="24"/>
        </w:rPr>
      </w:pPr>
    </w:p>
    <w:p w:rsidR="002C0CB9" w:rsidRDefault="002C0CB9" w:rsidP="00F02D72">
      <w:pPr>
        <w:autoSpaceDE w:val="0"/>
        <w:autoSpaceDN w:val="0"/>
        <w:adjustRightInd w:val="0"/>
        <w:ind w:firstLine="0"/>
        <w:jc w:val="right"/>
      </w:pPr>
    </w:p>
    <w:p w:rsidR="00F02D72" w:rsidRDefault="00F02D72" w:rsidP="00F02D72">
      <w:pPr>
        <w:autoSpaceDE w:val="0"/>
        <w:autoSpaceDN w:val="0"/>
        <w:adjustRightInd w:val="0"/>
        <w:ind w:firstLine="0"/>
        <w:jc w:val="right"/>
      </w:pPr>
      <w:r>
        <w:t>22.03.2022 год</w:t>
      </w:r>
      <w:bookmarkStart w:id="0" w:name="_GoBack"/>
      <w:bookmarkEnd w:id="0"/>
    </w:p>
    <w:sectPr w:rsidR="00F02D72" w:rsidSect="007B1FB8">
      <w:footerReference w:type="default" r:id="rId10"/>
      <w:footerReference w:type="first" r:id="rId11"/>
      <w:pgSz w:w="16838" w:h="11906" w:orient="landscape" w:code="9"/>
      <w:pgMar w:top="1985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7B" w:rsidRDefault="00CA697B" w:rsidP="006C1916">
      <w:r>
        <w:separator/>
      </w:r>
    </w:p>
  </w:endnote>
  <w:endnote w:type="continuationSeparator" w:id="0">
    <w:p w:rsidR="00CA697B" w:rsidRDefault="00CA697B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712"/>
      <w:gridCol w:w="4858"/>
    </w:tblGrid>
    <w:tr w:rsidR="00F334CB" w:rsidTr="00F9734E">
      <w:tc>
        <w:tcPr>
          <w:tcW w:w="3333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334CB" w:rsidRDefault="00F334CB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  <w:p w:rsidR="009376CE" w:rsidRPr="00F9734E" w:rsidRDefault="009376CE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F334CB" w:rsidRPr="00F9734E" w:rsidRDefault="00F334CB" w:rsidP="00F97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9712"/>
      <w:gridCol w:w="4858"/>
    </w:tblGrid>
    <w:tr w:rsidR="00F334CB" w:rsidTr="009376CE">
      <w:trPr>
        <w:trHeight w:val="95"/>
      </w:trPr>
      <w:tc>
        <w:tcPr>
          <w:tcW w:w="3333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334CB" w:rsidRPr="00F9734E" w:rsidRDefault="00F334CB" w:rsidP="00F9734E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F334CB" w:rsidRPr="00F9734E" w:rsidRDefault="00F334CB" w:rsidP="00F97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7B" w:rsidRDefault="00CA697B" w:rsidP="006C1916">
      <w:r>
        <w:separator/>
      </w:r>
    </w:p>
  </w:footnote>
  <w:footnote w:type="continuationSeparator" w:id="0">
    <w:p w:rsidR="00CA697B" w:rsidRDefault="00CA697B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9"/>
    <w:rsid w:val="00084DEC"/>
    <w:rsid w:val="000C3D02"/>
    <w:rsid w:val="000D19E9"/>
    <w:rsid w:val="000D3BE7"/>
    <w:rsid w:val="000E28A3"/>
    <w:rsid w:val="000F1793"/>
    <w:rsid w:val="00105FAF"/>
    <w:rsid w:val="00115538"/>
    <w:rsid w:val="00170036"/>
    <w:rsid w:val="001951DF"/>
    <w:rsid w:val="001C78DA"/>
    <w:rsid w:val="001D597A"/>
    <w:rsid w:val="002306C4"/>
    <w:rsid w:val="00270E2F"/>
    <w:rsid w:val="00272581"/>
    <w:rsid w:val="00274859"/>
    <w:rsid w:val="0027690C"/>
    <w:rsid w:val="00292837"/>
    <w:rsid w:val="00296001"/>
    <w:rsid w:val="002C0CB9"/>
    <w:rsid w:val="002F482C"/>
    <w:rsid w:val="00323521"/>
    <w:rsid w:val="0034421C"/>
    <w:rsid w:val="00372D81"/>
    <w:rsid w:val="00396AD9"/>
    <w:rsid w:val="003A2DCC"/>
    <w:rsid w:val="003C3EFD"/>
    <w:rsid w:val="003D1E8D"/>
    <w:rsid w:val="003D385C"/>
    <w:rsid w:val="003E549A"/>
    <w:rsid w:val="0040656C"/>
    <w:rsid w:val="00422D46"/>
    <w:rsid w:val="00444EC9"/>
    <w:rsid w:val="00477FEF"/>
    <w:rsid w:val="00492CC1"/>
    <w:rsid w:val="004B2388"/>
    <w:rsid w:val="004D20DA"/>
    <w:rsid w:val="00530E0E"/>
    <w:rsid w:val="005401AD"/>
    <w:rsid w:val="00570129"/>
    <w:rsid w:val="005867D8"/>
    <w:rsid w:val="005A3607"/>
    <w:rsid w:val="005A5CEB"/>
    <w:rsid w:val="005C0185"/>
    <w:rsid w:val="005D2B7D"/>
    <w:rsid w:val="005E30FA"/>
    <w:rsid w:val="005F21A3"/>
    <w:rsid w:val="0060344B"/>
    <w:rsid w:val="00634A34"/>
    <w:rsid w:val="00674902"/>
    <w:rsid w:val="006C1916"/>
    <w:rsid w:val="00722141"/>
    <w:rsid w:val="00771F10"/>
    <w:rsid w:val="007A42EC"/>
    <w:rsid w:val="007B1FB8"/>
    <w:rsid w:val="007B4D08"/>
    <w:rsid w:val="007C7A57"/>
    <w:rsid w:val="007D6CA5"/>
    <w:rsid w:val="007F2151"/>
    <w:rsid w:val="008079F3"/>
    <w:rsid w:val="00807FB4"/>
    <w:rsid w:val="00823D5F"/>
    <w:rsid w:val="0085243D"/>
    <w:rsid w:val="00891C65"/>
    <w:rsid w:val="008B0C58"/>
    <w:rsid w:val="008C7E24"/>
    <w:rsid w:val="00901515"/>
    <w:rsid w:val="00913F93"/>
    <w:rsid w:val="009238B7"/>
    <w:rsid w:val="00926345"/>
    <w:rsid w:val="009376CE"/>
    <w:rsid w:val="00944A61"/>
    <w:rsid w:val="00951994"/>
    <w:rsid w:val="00966E48"/>
    <w:rsid w:val="00967601"/>
    <w:rsid w:val="00971AB5"/>
    <w:rsid w:val="009823C6"/>
    <w:rsid w:val="009A63A5"/>
    <w:rsid w:val="009C7D1E"/>
    <w:rsid w:val="009E4D76"/>
    <w:rsid w:val="00A10CB2"/>
    <w:rsid w:val="00A13A93"/>
    <w:rsid w:val="00A42732"/>
    <w:rsid w:val="00A71F4A"/>
    <w:rsid w:val="00A93E5E"/>
    <w:rsid w:val="00AC5577"/>
    <w:rsid w:val="00AE745D"/>
    <w:rsid w:val="00B47016"/>
    <w:rsid w:val="00BA000B"/>
    <w:rsid w:val="00BA1419"/>
    <w:rsid w:val="00BB1812"/>
    <w:rsid w:val="00C05884"/>
    <w:rsid w:val="00C172CE"/>
    <w:rsid w:val="00C404C4"/>
    <w:rsid w:val="00C46567"/>
    <w:rsid w:val="00CA697B"/>
    <w:rsid w:val="00CB69A9"/>
    <w:rsid w:val="00CB7C9F"/>
    <w:rsid w:val="00CC480E"/>
    <w:rsid w:val="00D00EFB"/>
    <w:rsid w:val="00D34418"/>
    <w:rsid w:val="00D34B22"/>
    <w:rsid w:val="00D72101"/>
    <w:rsid w:val="00D93E22"/>
    <w:rsid w:val="00DC3C91"/>
    <w:rsid w:val="00DC4934"/>
    <w:rsid w:val="00DD1545"/>
    <w:rsid w:val="00DF153E"/>
    <w:rsid w:val="00DF16C8"/>
    <w:rsid w:val="00DF6B47"/>
    <w:rsid w:val="00E1407E"/>
    <w:rsid w:val="00E27DC6"/>
    <w:rsid w:val="00E650DA"/>
    <w:rsid w:val="00E73876"/>
    <w:rsid w:val="00E8017D"/>
    <w:rsid w:val="00E80226"/>
    <w:rsid w:val="00E97942"/>
    <w:rsid w:val="00EB2BAB"/>
    <w:rsid w:val="00EC01E3"/>
    <w:rsid w:val="00ED589D"/>
    <w:rsid w:val="00EE1B04"/>
    <w:rsid w:val="00F02D72"/>
    <w:rsid w:val="00F334CB"/>
    <w:rsid w:val="00F35BCE"/>
    <w:rsid w:val="00F5662B"/>
    <w:rsid w:val="00F6637C"/>
    <w:rsid w:val="00F82EBA"/>
    <w:rsid w:val="00F9734E"/>
    <w:rsid w:val="00FB0F1D"/>
    <w:rsid w:val="00FE0AD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C0F0D-4D53-4B67-80F6-5EBD683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AD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7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F973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73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734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73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734E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F973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2017-03-08T20:00:00+00:00</dateaddindb>
    <dateminusta xmlns="081b8c99-5a1b-4ba1-9a3e-0d0cea83319e" xsi:nil="true"/>
    <numik xmlns="af44e648-6311-40f1-ad37-1234555fd9ba">50</numik>
    <kind xmlns="e2080b48-eafa-461e-b501-38555d38caa1">90</kind>
    <num xmlns="af44e648-6311-40f1-ad37-1234555fd9ba">50</num>
    <beginactiondate xmlns="a853e5a8-fa1e-4dd3-a1b5-1604bfb35b05" xsi:nil="true"/>
    <approvaldate xmlns="081b8c99-5a1b-4ba1-9a3e-0d0cea83319e">2017-02-19T20:00:00+00:00</approvaldate>
    <bigtitle xmlns="a853e5a8-fa1e-4dd3-a1b5-1604bfb35b05">О губернаторском проекте «Решаем вместе!» (с изменениями на 19 мая 2017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2017-05-18T20:00:00+00:00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50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BEF4C78-D54F-4EE4-90B7-735A8B76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Евгений Николаевич</dc:creator>
  <cp:lastModifiedBy>Анна</cp:lastModifiedBy>
  <cp:revision>4</cp:revision>
  <cp:lastPrinted>2022-03-22T10:38:00Z</cp:lastPrinted>
  <dcterms:created xsi:type="dcterms:W3CDTF">2022-03-17T08:50:00Z</dcterms:created>
  <dcterms:modified xsi:type="dcterms:W3CDTF">2022-03-22T10:38:00Z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губернаторском проекте «Решаем вместе!»</vt:lpwstr>
  </property>
  <property fmtid="{D5CDD505-2E9C-101B-9397-08002B2CF9AE}" pid="5" name="ContentTypeId">
    <vt:lpwstr>0x0101004652DC89D47FB74683366416A31888CB</vt:lpwstr>
  </property>
</Properties>
</file>