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1D" w:rsidRDefault="00B53C1D" w:rsidP="003E52F0">
      <w:pPr>
        <w:pStyle w:val="NoSpacing"/>
        <w:jc w:val="right"/>
        <w:rPr>
          <w:lang w:eastAsia="ru-RU"/>
        </w:rPr>
      </w:pPr>
    </w:p>
    <w:p w:rsidR="00B53C1D" w:rsidRDefault="00B53C1D" w:rsidP="003E52F0">
      <w:pPr>
        <w:keepNext/>
        <w:spacing w:after="0" w:line="240" w:lineRule="auto"/>
        <w:ind w:left="3969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E52F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Главе </w:t>
      </w:r>
    </w:p>
    <w:p w:rsidR="00B53C1D" w:rsidRDefault="00B53C1D" w:rsidP="003E52F0">
      <w:pPr>
        <w:keepNext/>
        <w:spacing w:after="0" w:line="240" w:lineRule="auto"/>
        <w:ind w:left="3969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Полтавского сельского поселения</w:t>
      </w:r>
    </w:p>
    <w:p w:rsidR="00B53C1D" w:rsidRDefault="00B53C1D" w:rsidP="00913EFF">
      <w:pPr>
        <w:keepNext/>
        <w:spacing w:after="0" w:line="240" w:lineRule="auto"/>
        <w:ind w:left="3969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Красноармейского района</w:t>
      </w:r>
    </w:p>
    <w:p w:rsidR="00B53C1D" w:rsidRDefault="00B53C1D" w:rsidP="00913EFF">
      <w:pPr>
        <w:keepNext/>
        <w:spacing w:after="0" w:line="240" w:lineRule="auto"/>
        <w:ind w:left="3969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B53C1D" w:rsidRPr="00913EFF" w:rsidRDefault="00B53C1D" w:rsidP="00913EFF">
      <w:pPr>
        <w:keepNext/>
        <w:spacing w:after="0" w:line="240" w:lineRule="auto"/>
        <w:ind w:left="3969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В.А. Побожему</w:t>
      </w:r>
    </w:p>
    <w:p w:rsidR="00B53C1D" w:rsidRDefault="00B53C1D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3C1D" w:rsidRPr="003E52F0" w:rsidRDefault="00B53C1D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2F0">
        <w:rPr>
          <w:rFonts w:ascii="Times New Roman" w:hAnsi="Times New Roman"/>
          <w:sz w:val="28"/>
          <w:szCs w:val="28"/>
          <w:lang w:eastAsia="ru-RU"/>
        </w:rPr>
        <w:t>от ________________________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3E52F0">
        <w:rPr>
          <w:rFonts w:ascii="Times New Roman" w:hAnsi="Times New Roman"/>
          <w:sz w:val="28"/>
          <w:szCs w:val="28"/>
          <w:lang w:eastAsia="ru-RU"/>
        </w:rPr>
        <w:t>____________</w:t>
      </w:r>
    </w:p>
    <w:p w:rsidR="00B53C1D" w:rsidRPr="003E52F0" w:rsidRDefault="00B53C1D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2F0">
        <w:rPr>
          <w:rFonts w:ascii="Times New Roman" w:hAnsi="Times New Roman"/>
          <w:sz w:val="28"/>
          <w:szCs w:val="28"/>
          <w:lang w:eastAsia="ru-RU"/>
        </w:rPr>
        <w:t>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3E52F0">
        <w:rPr>
          <w:rFonts w:ascii="Times New Roman" w:hAnsi="Times New Roman"/>
          <w:sz w:val="28"/>
          <w:szCs w:val="28"/>
          <w:lang w:eastAsia="ru-RU"/>
        </w:rPr>
        <w:t>_____</w:t>
      </w:r>
    </w:p>
    <w:p w:rsidR="00B53C1D" w:rsidRPr="003E52F0" w:rsidRDefault="00B53C1D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3E52F0">
        <w:rPr>
          <w:rFonts w:ascii="Times New Roman" w:hAnsi="Times New Roman"/>
          <w:sz w:val="28"/>
          <w:szCs w:val="28"/>
          <w:lang w:eastAsia="ru-RU"/>
        </w:rPr>
        <w:t>аспортные данные: серия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52F0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Pr="003E52F0">
        <w:rPr>
          <w:rFonts w:ascii="Times New Roman" w:hAnsi="Times New Roman"/>
          <w:sz w:val="28"/>
          <w:szCs w:val="28"/>
          <w:lang w:eastAsia="ru-RU"/>
        </w:rPr>
        <w:t>___№__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Pr="003E52F0">
        <w:rPr>
          <w:rFonts w:ascii="Times New Roman" w:hAnsi="Times New Roman"/>
          <w:sz w:val="28"/>
          <w:szCs w:val="28"/>
          <w:lang w:eastAsia="ru-RU"/>
        </w:rPr>
        <w:t>______</w:t>
      </w:r>
    </w:p>
    <w:p w:rsidR="00B53C1D" w:rsidRPr="003E52F0" w:rsidRDefault="00B53C1D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2F0">
        <w:rPr>
          <w:rFonts w:ascii="Times New Roman" w:hAnsi="Times New Roman"/>
          <w:sz w:val="28"/>
          <w:szCs w:val="28"/>
          <w:lang w:eastAsia="ru-RU"/>
        </w:rPr>
        <w:t>выдан «____» 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3E52F0">
        <w:rPr>
          <w:rFonts w:ascii="Times New Roman" w:hAnsi="Times New Roman"/>
          <w:sz w:val="28"/>
          <w:szCs w:val="28"/>
          <w:lang w:eastAsia="ru-RU"/>
        </w:rPr>
        <w:t>__ _______г.</w:t>
      </w:r>
    </w:p>
    <w:p w:rsidR="00B53C1D" w:rsidRPr="003E52F0" w:rsidRDefault="00B53C1D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2F0">
        <w:rPr>
          <w:rFonts w:ascii="Times New Roman" w:hAnsi="Times New Roman"/>
          <w:sz w:val="28"/>
          <w:szCs w:val="28"/>
          <w:lang w:eastAsia="ru-RU"/>
        </w:rPr>
        <w:t>кем_______________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3E52F0">
        <w:rPr>
          <w:rFonts w:ascii="Times New Roman" w:hAnsi="Times New Roman"/>
          <w:sz w:val="28"/>
          <w:szCs w:val="28"/>
          <w:lang w:eastAsia="ru-RU"/>
        </w:rPr>
        <w:t>____________________</w:t>
      </w:r>
    </w:p>
    <w:p w:rsidR="00B53C1D" w:rsidRPr="003E52F0" w:rsidRDefault="00B53C1D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2F0">
        <w:rPr>
          <w:rFonts w:ascii="Times New Roman" w:hAnsi="Times New Roman"/>
          <w:sz w:val="28"/>
          <w:szCs w:val="28"/>
          <w:lang w:eastAsia="ru-RU"/>
        </w:rPr>
        <w:t>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3E52F0"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B53C1D" w:rsidRPr="003E52F0" w:rsidRDefault="00B53C1D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2F0">
        <w:rPr>
          <w:rFonts w:ascii="Times New Roman" w:hAnsi="Times New Roman"/>
          <w:sz w:val="28"/>
          <w:szCs w:val="28"/>
          <w:lang w:eastAsia="ru-RU"/>
        </w:rPr>
        <w:t xml:space="preserve">проживающего (ей) по адресу:  </w:t>
      </w:r>
    </w:p>
    <w:p w:rsidR="00B53C1D" w:rsidRPr="003E52F0" w:rsidRDefault="00B53C1D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2F0">
        <w:rPr>
          <w:rFonts w:ascii="Times New Roman" w:hAnsi="Times New Roman"/>
          <w:sz w:val="28"/>
          <w:szCs w:val="28"/>
          <w:lang w:eastAsia="ru-RU"/>
        </w:rPr>
        <w:t>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3E52F0"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B53C1D" w:rsidRPr="003E52F0" w:rsidRDefault="00B53C1D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2F0">
        <w:rPr>
          <w:rFonts w:ascii="Times New Roman" w:hAnsi="Times New Roman"/>
          <w:sz w:val="28"/>
          <w:szCs w:val="28"/>
          <w:lang w:eastAsia="ru-RU"/>
        </w:rPr>
        <w:t>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3E52F0"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B53C1D" w:rsidRPr="003E52F0" w:rsidRDefault="00B53C1D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2F0">
        <w:rPr>
          <w:rFonts w:ascii="Times New Roman" w:hAnsi="Times New Roman"/>
          <w:sz w:val="28"/>
          <w:szCs w:val="28"/>
          <w:lang w:eastAsia="ru-RU"/>
        </w:rPr>
        <w:t>Контактный телефон____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3E52F0">
        <w:rPr>
          <w:rFonts w:ascii="Times New Roman" w:hAnsi="Times New Roman"/>
          <w:sz w:val="28"/>
          <w:szCs w:val="28"/>
          <w:lang w:eastAsia="ru-RU"/>
        </w:rPr>
        <w:t>________________</w:t>
      </w:r>
    </w:p>
    <w:p w:rsidR="00B53C1D" w:rsidRPr="003E52F0" w:rsidRDefault="00B53C1D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2F0">
        <w:rPr>
          <w:rFonts w:ascii="Times New Roman" w:hAnsi="Times New Roman"/>
          <w:sz w:val="28"/>
          <w:szCs w:val="28"/>
          <w:lang w:eastAsia="ru-RU"/>
        </w:rPr>
        <w:t>______________________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3E52F0">
        <w:rPr>
          <w:rFonts w:ascii="Times New Roman" w:hAnsi="Times New Roman"/>
          <w:sz w:val="28"/>
          <w:szCs w:val="28"/>
          <w:lang w:eastAsia="ru-RU"/>
        </w:rPr>
        <w:t>________________</w:t>
      </w:r>
    </w:p>
    <w:p w:rsidR="00B53C1D" w:rsidRPr="003E52F0" w:rsidRDefault="00B53C1D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2F0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3E52F0">
        <w:rPr>
          <w:rFonts w:ascii="Times New Roman" w:hAnsi="Times New Roman"/>
          <w:sz w:val="28"/>
          <w:szCs w:val="28"/>
          <w:lang w:eastAsia="ru-RU"/>
        </w:rPr>
        <w:t>-</w:t>
      </w:r>
      <w:r w:rsidRPr="003E52F0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3E52F0">
        <w:rPr>
          <w:rFonts w:ascii="Times New Roman" w:hAnsi="Times New Roman"/>
          <w:sz w:val="28"/>
          <w:szCs w:val="28"/>
          <w:lang w:eastAsia="ru-RU"/>
        </w:rPr>
        <w:t xml:space="preserve"> ________________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Pr="003E52F0">
        <w:rPr>
          <w:rFonts w:ascii="Times New Roman" w:hAnsi="Times New Roman"/>
          <w:sz w:val="28"/>
          <w:szCs w:val="28"/>
          <w:lang w:eastAsia="ru-RU"/>
        </w:rPr>
        <w:t>_________________</w:t>
      </w:r>
    </w:p>
    <w:p w:rsidR="00B53C1D" w:rsidRPr="003E52F0" w:rsidRDefault="00B53C1D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3C1D" w:rsidRPr="003E52F0" w:rsidRDefault="00B53C1D" w:rsidP="003E52F0">
      <w:pPr>
        <w:keepNext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3E52F0">
        <w:rPr>
          <w:rFonts w:ascii="Times New Roman" w:hAnsi="Times New Roman"/>
          <w:bCs/>
          <w:sz w:val="28"/>
          <w:szCs w:val="28"/>
          <w:lang w:eastAsia="ru-RU"/>
        </w:rPr>
        <w:t>Заявление</w:t>
      </w:r>
    </w:p>
    <w:p w:rsidR="00B53C1D" w:rsidRDefault="00B53C1D" w:rsidP="003E52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E52F0">
        <w:rPr>
          <w:rFonts w:ascii="Times New Roman" w:hAnsi="Times New Roman"/>
          <w:sz w:val="28"/>
          <w:szCs w:val="28"/>
          <w:lang w:eastAsia="ru-RU"/>
        </w:rPr>
        <w:t xml:space="preserve">о намерении участвовать в аукционе </w:t>
      </w:r>
      <w:r>
        <w:rPr>
          <w:rFonts w:ascii="Times New Roman" w:hAnsi="Times New Roman"/>
          <w:sz w:val="28"/>
          <w:szCs w:val="28"/>
          <w:lang w:eastAsia="ru-RU"/>
        </w:rPr>
        <w:t xml:space="preserve">на право заключения </w:t>
      </w:r>
    </w:p>
    <w:p w:rsidR="00B53C1D" w:rsidRPr="003E52F0" w:rsidRDefault="00B53C1D" w:rsidP="003E52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договора аренды</w:t>
      </w:r>
      <w:r w:rsidRPr="003E52F0">
        <w:rPr>
          <w:rFonts w:ascii="Times New Roman" w:hAnsi="Times New Roman"/>
          <w:sz w:val="28"/>
          <w:szCs w:val="28"/>
          <w:lang w:eastAsia="ru-RU"/>
        </w:rPr>
        <w:t xml:space="preserve"> земельного участка</w:t>
      </w:r>
    </w:p>
    <w:p w:rsidR="00B53C1D" w:rsidRPr="003E52F0" w:rsidRDefault="00B53C1D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53C1D" w:rsidRDefault="00B53C1D" w:rsidP="00913EF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8D5200">
        <w:rPr>
          <w:rFonts w:ascii="Times New Roman" w:hAnsi="Times New Roman"/>
          <w:sz w:val="28"/>
          <w:szCs w:val="28"/>
          <w:lang w:eastAsia="ru-RU"/>
        </w:rPr>
        <w:t>знакомившись с извещением о проведении аукциона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на (в) ___________</w:t>
      </w:r>
    </w:p>
    <w:p w:rsidR="00B53C1D" w:rsidRDefault="00B53C1D" w:rsidP="008D5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 от ______________ №______________.</w:t>
      </w:r>
    </w:p>
    <w:p w:rsidR="00B53C1D" w:rsidRDefault="00B53C1D" w:rsidP="00913EF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B53C1D" w:rsidRPr="003E52F0" w:rsidRDefault="00B53C1D" w:rsidP="00913EF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E52F0">
        <w:rPr>
          <w:rFonts w:ascii="Times New Roman" w:hAnsi="Times New Roman"/>
          <w:sz w:val="28"/>
          <w:szCs w:val="28"/>
          <w:lang w:eastAsia="ru-RU"/>
        </w:rPr>
        <w:t xml:space="preserve">Настоящим выражаю свое намерение на участие в аукционе </w:t>
      </w:r>
      <w:r>
        <w:rPr>
          <w:rFonts w:ascii="Times New Roman" w:hAnsi="Times New Roman"/>
          <w:sz w:val="28"/>
          <w:szCs w:val="28"/>
          <w:lang w:eastAsia="ru-RU"/>
        </w:rPr>
        <w:t>на право з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ключения договора аренды</w:t>
      </w:r>
      <w:r w:rsidRPr="003E52F0">
        <w:rPr>
          <w:rFonts w:ascii="Times New Roman" w:hAnsi="Times New Roman"/>
          <w:sz w:val="28"/>
          <w:szCs w:val="28"/>
          <w:lang w:eastAsia="ru-RU"/>
        </w:rPr>
        <w:t xml:space="preserve"> земельного участка </w:t>
      </w:r>
      <w:r>
        <w:rPr>
          <w:rFonts w:ascii="Times New Roman" w:hAnsi="Times New Roman"/>
          <w:sz w:val="28"/>
          <w:szCs w:val="28"/>
          <w:lang w:eastAsia="ru-RU"/>
        </w:rPr>
        <w:t>с разрешенным использован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ем: _________________________________________________________________</w:t>
      </w:r>
    </w:p>
    <w:p w:rsidR="00B53C1D" w:rsidRPr="003E52F0" w:rsidRDefault="00B53C1D" w:rsidP="003E5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52F0">
        <w:rPr>
          <w:rFonts w:ascii="Times New Roman" w:hAnsi="Times New Roman"/>
          <w:sz w:val="28"/>
          <w:szCs w:val="28"/>
          <w:lang w:eastAsia="ru-RU"/>
        </w:rPr>
        <w:t>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3E52F0">
        <w:rPr>
          <w:rFonts w:ascii="Times New Roman" w:hAnsi="Times New Roman"/>
          <w:sz w:val="28"/>
          <w:szCs w:val="28"/>
          <w:lang w:eastAsia="ru-RU"/>
        </w:rPr>
        <w:t>______________________,</w:t>
      </w:r>
    </w:p>
    <w:p w:rsidR="00B53C1D" w:rsidRPr="003E52F0" w:rsidRDefault="00B53C1D" w:rsidP="003E5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52F0">
        <w:rPr>
          <w:rFonts w:ascii="Times New Roman" w:hAnsi="Times New Roman"/>
          <w:sz w:val="28"/>
          <w:szCs w:val="28"/>
          <w:lang w:eastAsia="ru-RU"/>
        </w:rPr>
        <w:t>кадастровый номер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__________________</w:t>
      </w:r>
      <w:r w:rsidRPr="003E52F0">
        <w:rPr>
          <w:rFonts w:ascii="Times New Roman" w:hAnsi="Times New Roman"/>
          <w:sz w:val="28"/>
          <w:szCs w:val="28"/>
          <w:lang w:eastAsia="ru-RU"/>
        </w:rPr>
        <w:t>___, общей площадью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52F0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3E52F0">
        <w:rPr>
          <w:rFonts w:ascii="Times New Roman" w:hAnsi="Times New Roman"/>
          <w:sz w:val="28"/>
          <w:szCs w:val="28"/>
          <w:lang w:eastAsia="ru-RU"/>
        </w:rPr>
        <w:t>_____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52F0">
        <w:rPr>
          <w:rFonts w:ascii="Times New Roman" w:hAnsi="Times New Roman"/>
          <w:sz w:val="28"/>
          <w:szCs w:val="28"/>
          <w:lang w:eastAsia="ru-RU"/>
        </w:rPr>
        <w:t>кв.м.</w:t>
      </w:r>
    </w:p>
    <w:p w:rsidR="00B53C1D" w:rsidRPr="003E52F0" w:rsidRDefault="00B53C1D" w:rsidP="003E5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52F0">
        <w:rPr>
          <w:rFonts w:ascii="Times New Roman" w:hAnsi="Times New Roman"/>
          <w:sz w:val="28"/>
          <w:szCs w:val="28"/>
          <w:lang w:eastAsia="ru-RU"/>
        </w:rPr>
        <w:t>адрес: Краснодарский край, К</w:t>
      </w:r>
      <w:r>
        <w:rPr>
          <w:rFonts w:ascii="Times New Roman" w:hAnsi="Times New Roman"/>
          <w:sz w:val="28"/>
          <w:szCs w:val="28"/>
          <w:lang w:eastAsia="ru-RU"/>
        </w:rPr>
        <w:t>расноармейский район, ______________________</w:t>
      </w:r>
    </w:p>
    <w:p w:rsidR="00B53C1D" w:rsidRPr="003E52F0" w:rsidRDefault="00B53C1D" w:rsidP="003E5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52F0">
        <w:rPr>
          <w:rFonts w:ascii="Times New Roman" w:hAnsi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3E52F0">
        <w:rPr>
          <w:rFonts w:ascii="Times New Roman" w:hAnsi="Times New Roman"/>
          <w:sz w:val="28"/>
          <w:szCs w:val="28"/>
          <w:lang w:eastAsia="ru-RU"/>
        </w:rPr>
        <w:t>________________________________</w:t>
      </w:r>
    </w:p>
    <w:p w:rsidR="00B53C1D" w:rsidRPr="003E52F0" w:rsidRDefault="00B53C1D" w:rsidP="003E5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3C1D" w:rsidRPr="003E52F0" w:rsidRDefault="00B53C1D" w:rsidP="003E5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52F0">
        <w:rPr>
          <w:rFonts w:ascii="Times New Roman" w:hAnsi="Times New Roman"/>
          <w:sz w:val="28"/>
          <w:szCs w:val="28"/>
          <w:lang w:eastAsia="ru-RU"/>
        </w:rPr>
        <w:t>Информацию, касающуюся моего заявления____________________________</w:t>
      </w:r>
    </w:p>
    <w:p w:rsidR="00B53C1D" w:rsidRPr="003E52F0" w:rsidRDefault="00B53C1D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3E52F0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3E52F0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3E52F0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3E52F0">
        <w:rPr>
          <w:rFonts w:ascii="Times New Roman" w:hAnsi="Times New Roman"/>
          <w:bCs/>
          <w:sz w:val="20"/>
          <w:szCs w:val="20"/>
          <w:lang w:eastAsia="ru-RU"/>
        </w:rPr>
        <w:t>(направить почтой, выдать мне лично, выдать моему представителю)</w:t>
      </w:r>
    </w:p>
    <w:p w:rsidR="00B53C1D" w:rsidRPr="003E52F0" w:rsidRDefault="00B53C1D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B53C1D" w:rsidRPr="003E52F0" w:rsidRDefault="00B53C1D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3E52F0">
        <w:rPr>
          <w:rFonts w:ascii="Times New Roman" w:hAnsi="Times New Roman"/>
          <w:bCs/>
          <w:sz w:val="28"/>
          <w:szCs w:val="28"/>
          <w:lang w:eastAsia="ru-RU"/>
        </w:rPr>
        <w:t>Подтверждаю согласие на обработку моих персональных данных.</w:t>
      </w:r>
    </w:p>
    <w:p w:rsidR="00B53C1D" w:rsidRPr="003E52F0" w:rsidRDefault="00B53C1D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53C1D" w:rsidRPr="003E52F0" w:rsidRDefault="00B53C1D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2F0">
        <w:rPr>
          <w:rFonts w:ascii="Times New Roman" w:hAnsi="Times New Roman"/>
          <w:bCs/>
          <w:sz w:val="28"/>
          <w:szCs w:val="28"/>
          <w:lang w:eastAsia="ru-RU"/>
        </w:rPr>
        <w:t>Перечень и количество приложенных к заявлению документов:</w:t>
      </w:r>
    </w:p>
    <w:p w:rsidR="00B53C1D" w:rsidRPr="003E52F0" w:rsidRDefault="00B53C1D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2F0">
        <w:rPr>
          <w:rFonts w:ascii="Times New Roman" w:hAnsi="Times New Roman"/>
          <w:sz w:val="28"/>
          <w:szCs w:val="28"/>
          <w:lang w:eastAsia="ru-RU"/>
        </w:rPr>
        <w:t>1. ___________________________________________________ на _____ л.</w:t>
      </w:r>
    </w:p>
    <w:p w:rsidR="00B53C1D" w:rsidRPr="003E52F0" w:rsidRDefault="00B53C1D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2F0">
        <w:rPr>
          <w:rFonts w:ascii="Times New Roman" w:hAnsi="Times New Roman"/>
          <w:sz w:val="28"/>
          <w:szCs w:val="28"/>
          <w:lang w:eastAsia="ru-RU"/>
        </w:rPr>
        <w:t>2. ___________________________________________________ на _____ л.</w:t>
      </w:r>
    </w:p>
    <w:p w:rsidR="00B53C1D" w:rsidRDefault="00B53C1D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3C1D" w:rsidRPr="003E52F0" w:rsidRDefault="00B53C1D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2F0">
        <w:rPr>
          <w:rFonts w:ascii="Times New Roman" w:hAnsi="Times New Roman"/>
          <w:sz w:val="28"/>
          <w:szCs w:val="28"/>
          <w:lang w:eastAsia="ru-RU"/>
        </w:rPr>
        <w:t>_____________________________________________ (__________________)</w:t>
      </w:r>
    </w:p>
    <w:p w:rsidR="00B53C1D" w:rsidRPr="004A18FC" w:rsidRDefault="00B53C1D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A18FC">
        <w:rPr>
          <w:rFonts w:ascii="Times New Roman" w:hAnsi="Times New Roman"/>
          <w:sz w:val="20"/>
          <w:szCs w:val="20"/>
          <w:lang w:eastAsia="ru-RU"/>
        </w:rPr>
        <w:t>(Ф.И.О. подпись заявителя)</w:t>
      </w:r>
    </w:p>
    <w:p w:rsidR="00B53C1D" w:rsidRPr="004A18FC" w:rsidRDefault="00B53C1D" w:rsidP="004A1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2F0">
        <w:rPr>
          <w:rFonts w:ascii="Times New Roman" w:hAnsi="Times New Roman"/>
          <w:sz w:val="28"/>
          <w:szCs w:val="28"/>
          <w:lang w:eastAsia="ru-RU"/>
        </w:rPr>
        <w:t>"___" _______________ 20 __ г.</w:t>
      </w:r>
    </w:p>
    <w:sectPr w:rsidR="00B53C1D" w:rsidRPr="004A18FC" w:rsidSect="00913EFF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7D2E"/>
    <w:multiLevelType w:val="hybridMultilevel"/>
    <w:tmpl w:val="0A5E3166"/>
    <w:lvl w:ilvl="0" w:tplc="8AE868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BB17D2"/>
    <w:multiLevelType w:val="hybridMultilevel"/>
    <w:tmpl w:val="416E776C"/>
    <w:lvl w:ilvl="0" w:tplc="3C7CADA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5DF67B8"/>
    <w:multiLevelType w:val="hybridMultilevel"/>
    <w:tmpl w:val="048CC9F4"/>
    <w:lvl w:ilvl="0" w:tplc="768422E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53B"/>
    <w:rsid w:val="0001557C"/>
    <w:rsid w:val="00043C61"/>
    <w:rsid w:val="000602DC"/>
    <w:rsid w:val="0006426D"/>
    <w:rsid w:val="0006726B"/>
    <w:rsid w:val="00073E40"/>
    <w:rsid w:val="00090C3A"/>
    <w:rsid w:val="00091803"/>
    <w:rsid w:val="000B5097"/>
    <w:rsid w:val="000D7FF5"/>
    <w:rsid w:val="000F46D8"/>
    <w:rsid w:val="001116BD"/>
    <w:rsid w:val="001154F3"/>
    <w:rsid w:val="0013343F"/>
    <w:rsid w:val="0017072B"/>
    <w:rsid w:val="00172459"/>
    <w:rsid w:val="001D5187"/>
    <w:rsid w:val="001F6A24"/>
    <w:rsid w:val="00202B5A"/>
    <w:rsid w:val="0021094B"/>
    <w:rsid w:val="00230DFD"/>
    <w:rsid w:val="00251E73"/>
    <w:rsid w:val="0028621C"/>
    <w:rsid w:val="002A50AD"/>
    <w:rsid w:val="002C159B"/>
    <w:rsid w:val="002E603E"/>
    <w:rsid w:val="00310E64"/>
    <w:rsid w:val="00326B20"/>
    <w:rsid w:val="003709E1"/>
    <w:rsid w:val="00371043"/>
    <w:rsid w:val="00383F6E"/>
    <w:rsid w:val="003C0D27"/>
    <w:rsid w:val="003C5927"/>
    <w:rsid w:val="003D54BE"/>
    <w:rsid w:val="003E4BA8"/>
    <w:rsid w:val="003E52F0"/>
    <w:rsid w:val="003F137B"/>
    <w:rsid w:val="004031B1"/>
    <w:rsid w:val="00406517"/>
    <w:rsid w:val="00414AAE"/>
    <w:rsid w:val="004266F5"/>
    <w:rsid w:val="004276AE"/>
    <w:rsid w:val="00445E0F"/>
    <w:rsid w:val="004465D0"/>
    <w:rsid w:val="00460D3E"/>
    <w:rsid w:val="004A129E"/>
    <w:rsid w:val="004A18FC"/>
    <w:rsid w:val="004A270B"/>
    <w:rsid w:val="004A42F9"/>
    <w:rsid w:val="004A4866"/>
    <w:rsid w:val="004B4FDD"/>
    <w:rsid w:val="004B653B"/>
    <w:rsid w:val="004C5553"/>
    <w:rsid w:val="004F195A"/>
    <w:rsid w:val="005427A1"/>
    <w:rsid w:val="00553B94"/>
    <w:rsid w:val="0055786F"/>
    <w:rsid w:val="00570084"/>
    <w:rsid w:val="00583DAF"/>
    <w:rsid w:val="0059490F"/>
    <w:rsid w:val="005A1793"/>
    <w:rsid w:val="00644433"/>
    <w:rsid w:val="00655B46"/>
    <w:rsid w:val="00672C52"/>
    <w:rsid w:val="006A7CB9"/>
    <w:rsid w:val="006B6E5E"/>
    <w:rsid w:val="006C27E7"/>
    <w:rsid w:val="006C576D"/>
    <w:rsid w:val="006C5AC2"/>
    <w:rsid w:val="006F4BA8"/>
    <w:rsid w:val="0073574A"/>
    <w:rsid w:val="007417CD"/>
    <w:rsid w:val="00752B6F"/>
    <w:rsid w:val="00753622"/>
    <w:rsid w:val="00756243"/>
    <w:rsid w:val="00756FB6"/>
    <w:rsid w:val="0077132D"/>
    <w:rsid w:val="00780026"/>
    <w:rsid w:val="00784029"/>
    <w:rsid w:val="007946FB"/>
    <w:rsid w:val="007A1C0A"/>
    <w:rsid w:val="007A4B0F"/>
    <w:rsid w:val="007D505A"/>
    <w:rsid w:val="007E4A85"/>
    <w:rsid w:val="0081396E"/>
    <w:rsid w:val="00856DFB"/>
    <w:rsid w:val="00867490"/>
    <w:rsid w:val="008B42E0"/>
    <w:rsid w:val="008D5200"/>
    <w:rsid w:val="008E6F8C"/>
    <w:rsid w:val="009126C1"/>
    <w:rsid w:val="00913EFF"/>
    <w:rsid w:val="0091432E"/>
    <w:rsid w:val="009548A6"/>
    <w:rsid w:val="0096271C"/>
    <w:rsid w:val="00990B3C"/>
    <w:rsid w:val="009C177B"/>
    <w:rsid w:val="009E607E"/>
    <w:rsid w:val="00A844E2"/>
    <w:rsid w:val="00AF7FEF"/>
    <w:rsid w:val="00B53C1D"/>
    <w:rsid w:val="00B54CAE"/>
    <w:rsid w:val="00B6409D"/>
    <w:rsid w:val="00B73755"/>
    <w:rsid w:val="00B75882"/>
    <w:rsid w:val="00B906DB"/>
    <w:rsid w:val="00BA0852"/>
    <w:rsid w:val="00BA5F70"/>
    <w:rsid w:val="00BB2F2B"/>
    <w:rsid w:val="00BD58AE"/>
    <w:rsid w:val="00BD7973"/>
    <w:rsid w:val="00C23B4E"/>
    <w:rsid w:val="00C46C8B"/>
    <w:rsid w:val="00C47570"/>
    <w:rsid w:val="00C736B3"/>
    <w:rsid w:val="00C86892"/>
    <w:rsid w:val="00CD2F4B"/>
    <w:rsid w:val="00D108F3"/>
    <w:rsid w:val="00D23A06"/>
    <w:rsid w:val="00D54305"/>
    <w:rsid w:val="00D643C3"/>
    <w:rsid w:val="00D65C99"/>
    <w:rsid w:val="00DC19E9"/>
    <w:rsid w:val="00DD3C53"/>
    <w:rsid w:val="00E01166"/>
    <w:rsid w:val="00E26374"/>
    <w:rsid w:val="00E4525D"/>
    <w:rsid w:val="00E51400"/>
    <w:rsid w:val="00E7601B"/>
    <w:rsid w:val="00EA0F4E"/>
    <w:rsid w:val="00EB5788"/>
    <w:rsid w:val="00EC71D0"/>
    <w:rsid w:val="00EE7F7B"/>
    <w:rsid w:val="00EF057F"/>
    <w:rsid w:val="00EF2362"/>
    <w:rsid w:val="00F14AF9"/>
    <w:rsid w:val="00F3759F"/>
    <w:rsid w:val="00F56709"/>
    <w:rsid w:val="00F65C6E"/>
    <w:rsid w:val="00F669DE"/>
    <w:rsid w:val="00FC4B32"/>
    <w:rsid w:val="00FD46C3"/>
    <w:rsid w:val="00FE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BA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B65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B653B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4B653B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B653B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4B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65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BD7973"/>
    <w:pPr>
      <w:ind w:left="720"/>
      <w:contextualSpacing/>
    </w:pPr>
  </w:style>
  <w:style w:type="paragraph" w:styleId="NoSpacing">
    <w:name w:val="No Spacing"/>
    <w:uiPriority w:val="99"/>
    <w:qFormat/>
    <w:rsid w:val="0073574A"/>
    <w:rPr>
      <w:lang w:eastAsia="en-US"/>
    </w:rPr>
  </w:style>
  <w:style w:type="character" w:styleId="Hyperlink">
    <w:name w:val="Hyperlink"/>
    <w:basedOn w:val="DefaultParagraphFont"/>
    <w:uiPriority w:val="99"/>
    <w:rsid w:val="00B75882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91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270</Words>
  <Characters>1540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13</cp:revision>
  <cp:lastPrinted>2016-12-23T08:59:00Z</cp:lastPrinted>
  <dcterms:created xsi:type="dcterms:W3CDTF">2017-01-17T06:00:00Z</dcterms:created>
  <dcterms:modified xsi:type="dcterms:W3CDTF">2019-10-29T14:14:00Z</dcterms:modified>
</cp:coreProperties>
</file>