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0C" w:rsidRDefault="0024790C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24790C" w:rsidRDefault="0024790C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425.85pt;margin-top:5.25pt;width:94.5pt;height:78pt;z-index:251658240;visibility:visible">
            <v:imagedata r:id="rId7" o:title=""/>
            <w10:wrap type="square"/>
          </v:shape>
        </w:pict>
      </w:r>
    </w:p>
    <w:p w:rsidR="0024790C" w:rsidRPr="00415AED" w:rsidRDefault="0024790C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24790C" w:rsidRPr="00415AED" w:rsidRDefault="0024790C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24790C" w:rsidRPr="00415AED" w:rsidRDefault="0024790C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0"/>
          <w:szCs w:val="30"/>
        </w:rPr>
      </w:pPr>
    </w:p>
    <w:p w:rsidR="0024790C" w:rsidRPr="00415AED" w:rsidRDefault="0024790C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0"/>
          <w:szCs w:val="30"/>
        </w:rPr>
      </w:pPr>
    </w:p>
    <w:p w:rsidR="0024790C" w:rsidRPr="00F2571E" w:rsidRDefault="0024790C" w:rsidP="00766FED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F2571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ПАМЯТКА</w:t>
      </w:r>
    </w:p>
    <w:p w:rsidR="0024790C" w:rsidRPr="00F2571E" w:rsidRDefault="0024790C" w:rsidP="00F2571E">
      <w:pPr>
        <w:autoSpaceDE w:val="0"/>
        <w:autoSpaceDN w:val="0"/>
        <w:adjustRightInd w:val="0"/>
        <w:spacing w:after="0" w:line="240" w:lineRule="auto"/>
        <w:ind w:left="709" w:firstLine="425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F2571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о порядке защиты трудовых прав работающих граждан </w:t>
      </w:r>
    </w:p>
    <w:p w:rsidR="0024790C" w:rsidRDefault="0024790C" w:rsidP="00F2571E">
      <w:pPr>
        <w:autoSpaceDE w:val="0"/>
        <w:autoSpaceDN w:val="0"/>
        <w:adjustRightInd w:val="0"/>
        <w:spacing w:after="0" w:line="240" w:lineRule="auto"/>
        <w:ind w:left="424" w:firstLine="143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F2571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в случаях невыплаты заработной платы, выплаты заработной </w:t>
      </w:r>
    </w:p>
    <w:p w:rsidR="0024790C" w:rsidRPr="00F2571E" w:rsidRDefault="0024790C" w:rsidP="00F2571E">
      <w:pPr>
        <w:autoSpaceDE w:val="0"/>
        <w:autoSpaceDN w:val="0"/>
        <w:adjustRightInd w:val="0"/>
        <w:spacing w:after="0" w:line="240" w:lineRule="auto"/>
        <w:ind w:left="424" w:firstLine="143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F2571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платы в «конвертах», ниже установленного минимального размера оплаты труда, а также неоформлении трудовых договоров</w:t>
      </w:r>
    </w:p>
    <w:p w:rsidR="0024790C" w:rsidRPr="00F2571E" w:rsidRDefault="0024790C" w:rsidP="00020794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4790C" w:rsidRDefault="0024790C" w:rsidP="00FD3D80">
      <w:pPr>
        <w:suppressAutoHyphens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24790C" w:rsidRPr="00F2571E" w:rsidRDefault="0024790C" w:rsidP="00FD3D80">
      <w:pPr>
        <w:suppressAutoHyphens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2571E">
        <w:rPr>
          <w:rFonts w:ascii="Times New Roman" w:hAnsi="Times New Roman" w:cs="Times New Roman"/>
          <w:sz w:val="32"/>
          <w:szCs w:val="32"/>
        </w:rPr>
        <w:t xml:space="preserve">Согласно </w:t>
      </w:r>
      <w:hyperlink r:id="rId8" w:history="1">
        <w:r w:rsidRPr="00F2571E">
          <w:rPr>
            <w:rFonts w:ascii="Times New Roman" w:hAnsi="Times New Roman" w:cs="Times New Roman"/>
            <w:sz w:val="32"/>
            <w:szCs w:val="32"/>
          </w:rPr>
          <w:t>части 1 статьи 2</w:t>
        </w:r>
      </w:hyperlink>
      <w:r w:rsidRPr="00F2571E">
        <w:rPr>
          <w:rFonts w:ascii="Times New Roman" w:hAnsi="Times New Roman" w:cs="Times New Roman"/>
          <w:sz w:val="32"/>
          <w:szCs w:val="32"/>
        </w:rPr>
        <w:t xml:space="preserve"> Трудового кодекса Российской Федерации работник имеет право на своевременную и в полном размере выплату заработной платы, не ниже установленного федеральным законом минимального размера оплаты труда.</w:t>
      </w:r>
    </w:p>
    <w:p w:rsidR="0024790C" w:rsidRPr="00F2571E" w:rsidRDefault="0024790C" w:rsidP="00FD3D80">
      <w:pPr>
        <w:suppressAutoHyphens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4790C" w:rsidRPr="00F2571E" w:rsidRDefault="0024790C" w:rsidP="00FD3D80">
      <w:pPr>
        <w:suppressAutoHyphens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2571E">
        <w:rPr>
          <w:rFonts w:ascii="Times New Roman" w:hAnsi="Times New Roman" w:cs="Times New Roman"/>
          <w:b/>
          <w:bCs/>
          <w:sz w:val="32"/>
          <w:szCs w:val="32"/>
        </w:rPr>
        <w:t>Нарушением трудовых прав является</w:t>
      </w:r>
      <w:r w:rsidRPr="00F2571E">
        <w:rPr>
          <w:rFonts w:ascii="Times New Roman" w:hAnsi="Times New Roman" w:cs="Times New Roman"/>
          <w:sz w:val="32"/>
          <w:szCs w:val="32"/>
        </w:rPr>
        <w:t>:</w:t>
      </w:r>
    </w:p>
    <w:p w:rsidR="0024790C" w:rsidRPr="00F2571E" w:rsidRDefault="0024790C" w:rsidP="00784BAB">
      <w:pPr>
        <w:suppressAutoHyphens/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2571E">
        <w:rPr>
          <w:rFonts w:ascii="Times New Roman" w:hAnsi="Times New Roman" w:cs="Times New Roman"/>
          <w:sz w:val="32"/>
          <w:szCs w:val="32"/>
        </w:rPr>
        <w:t>1.  Несвоевременная выплата заработной платы;</w:t>
      </w:r>
    </w:p>
    <w:p w:rsidR="0024790C" w:rsidRPr="00F2571E" w:rsidRDefault="0024790C" w:rsidP="00784BAB">
      <w:pPr>
        <w:tabs>
          <w:tab w:val="left" w:pos="284"/>
        </w:tabs>
        <w:suppressAutoHyphens/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2571E">
        <w:rPr>
          <w:rFonts w:ascii="Times New Roman" w:hAnsi="Times New Roman" w:cs="Times New Roman"/>
          <w:sz w:val="32"/>
          <w:szCs w:val="32"/>
        </w:rPr>
        <w:t>2.  Выплата заработной платы в «конвертах»;</w:t>
      </w:r>
    </w:p>
    <w:p w:rsidR="0024790C" w:rsidRPr="00F2571E" w:rsidRDefault="0024790C" w:rsidP="00784BAB">
      <w:pPr>
        <w:suppressAutoHyphens/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2571E">
        <w:rPr>
          <w:rFonts w:ascii="Times New Roman" w:hAnsi="Times New Roman" w:cs="Times New Roman"/>
          <w:sz w:val="32"/>
          <w:szCs w:val="32"/>
        </w:rPr>
        <w:t>3. Оплата труда ниже размера минимального размера оплаты труда в Российской Федерации, установленного Федеральным законом от 19.06.2000 № 82-ФЗ «О минимальном размере оплаты труда» (с 01.01.2015</w:t>
      </w:r>
      <w:r>
        <w:rPr>
          <w:rFonts w:ascii="Times New Roman" w:hAnsi="Times New Roman" w:cs="Times New Roman"/>
          <w:sz w:val="32"/>
          <w:szCs w:val="32"/>
        </w:rPr>
        <w:t xml:space="preserve"> года </w:t>
      </w:r>
      <w:r w:rsidRPr="00F2571E">
        <w:rPr>
          <w:rFonts w:ascii="Times New Roman" w:hAnsi="Times New Roman" w:cs="Times New Roman"/>
          <w:sz w:val="32"/>
          <w:szCs w:val="32"/>
        </w:rPr>
        <w:t>составляет 5965 руб.).</w:t>
      </w:r>
    </w:p>
    <w:p w:rsidR="0024790C" w:rsidRDefault="0024790C" w:rsidP="00784BAB">
      <w:pPr>
        <w:suppressAutoHyphens/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24790C" w:rsidRPr="00F2571E" w:rsidRDefault="0024790C" w:rsidP="00784BAB">
      <w:pPr>
        <w:suppressAutoHyphens/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4790C" w:rsidRPr="00F2571E" w:rsidRDefault="0024790C" w:rsidP="00B85CBF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2571E">
        <w:rPr>
          <w:rFonts w:ascii="Times New Roman" w:hAnsi="Times New Roman" w:cs="Times New Roman"/>
          <w:b/>
          <w:bCs/>
          <w:color w:val="FF0000"/>
          <w:sz w:val="32"/>
          <w:szCs w:val="32"/>
        </w:rPr>
        <w:t>Если трудовые права нарушены, Вы вправе обратиться:</w:t>
      </w:r>
    </w:p>
    <w:p w:rsidR="0024790C" w:rsidRPr="00F2571E" w:rsidRDefault="0024790C" w:rsidP="00B85CBF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24790C" w:rsidRPr="00F2571E" w:rsidRDefault="0024790C" w:rsidP="00FD3D80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2571E">
        <w:rPr>
          <w:rFonts w:ascii="Times New Roman" w:hAnsi="Times New Roman" w:cs="Times New Roman"/>
          <w:sz w:val="32"/>
          <w:szCs w:val="32"/>
        </w:rPr>
        <w:t xml:space="preserve">в </w:t>
      </w:r>
      <w:r w:rsidRPr="00F2571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прокуратуру</w:t>
      </w:r>
      <w:r w:rsidRPr="00F2571E">
        <w:rPr>
          <w:rFonts w:ascii="Times New Roman" w:hAnsi="Times New Roman" w:cs="Times New Roman"/>
          <w:sz w:val="32"/>
          <w:szCs w:val="32"/>
        </w:rPr>
        <w:t xml:space="preserve"> по месту нахождения работодателя (адрес </w:t>
      </w:r>
      <w:hyperlink r:id="rId9" w:tgtFrame="_blank" w:history="1">
        <w:r w:rsidRPr="00F2571E">
          <w:rPr>
            <w:rFonts w:ascii="Times New Roman" w:hAnsi="Times New Roman" w:cs="Times New Roman"/>
            <w:sz w:val="32"/>
            <w:szCs w:val="32"/>
          </w:rPr>
          <w:t>Прокуратуры Краснодарского края</w:t>
        </w:r>
      </w:hyperlink>
      <w:r w:rsidRPr="00F2571E">
        <w:rPr>
          <w:rFonts w:ascii="Times New Roman" w:hAnsi="Times New Roman" w:cs="Times New Roman"/>
          <w:sz w:val="32"/>
          <w:szCs w:val="32"/>
        </w:rPr>
        <w:t>: 350063, г. Краснодар, ул. Советская, 39, тел. 8(861) 262-98-02, адрес в интернете: http://</w:t>
      </w:r>
      <w:r w:rsidRPr="00F2571E">
        <w:rPr>
          <w:rFonts w:ascii="Times New Roman" w:hAnsi="Times New Roman" w:cs="Times New Roman"/>
          <w:sz w:val="32"/>
          <w:szCs w:val="32"/>
          <w:lang w:val="en-US"/>
        </w:rPr>
        <w:t>prokuratura</w:t>
      </w:r>
      <w:r w:rsidRPr="00F2571E">
        <w:rPr>
          <w:rFonts w:ascii="Times New Roman" w:hAnsi="Times New Roman" w:cs="Times New Roman"/>
          <w:sz w:val="32"/>
          <w:szCs w:val="32"/>
        </w:rPr>
        <w:t>-</w:t>
      </w:r>
      <w:r w:rsidRPr="00F2571E">
        <w:rPr>
          <w:rFonts w:ascii="Times New Roman" w:hAnsi="Times New Roman" w:cs="Times New Roman"/>
          <w:sz w:val="32"/>
          <w:szCs w:val="32"/>
          <w:lang w:val="en-US"/>
        </w:rPr>
        <w:t>krasnodar</w:t>
      </w:r>
      <w:r w:rsidRPr="00F2571E">
        <w:rPr>
          <w:rFonts w:ascii="Times New Roman" w:hAnsi="Times New Roman" w:cs="Times New Roman"/>
          <w:sz w:val="32"/>
          <w:szCs w:val="32"/>
        </w:rPr>
        <w:t>.</w:t>
      </w:r>
      <w:r w:rsidRPr="00F2571E">
        <w:rPr>
          <w:rFonts w:ascii="Times New Roman" w:hAnsi="Times New Roman" w:cs="Times New Roman"/>
          <w:sz w:val="32"/>
          <w:szCs w:val="32"/>
          <w:lang w:val="en-US"/>
        </w:rPr>
        <w:t>ru</w:t>
      </w:r>
      <w:r w:rsidRPr="00F2571E">
        <w:rPr>
          <w:rFonts w:ascii="Times New Roman" w:hAnsi="Times New Roman" w:cs="Times New Roman"/>
          <w:sz w:val="32"/>
          <w:szCs w:val="32"/>
        </w:rPr>
        <w:t>);</w:t>
      </w:r>
    </w:p>
    <w:p w:rsidR="0024790C" w:rsidRPr="00F2571E" w:rsidRDefault="0024790C" w:rsidP="00B85CBF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4790C" w:rsidRPr="00F2571E" w:rsidRDefault="0024790C" w:rsidP="00B85CBF">
      <w:pPr>
        <w:pStyle w:val="ListParagraph"/>
        <w:suppressAutoHyphens/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F2571E">
        <w:rPr>
          <w:rFonts w:ascii="Times New Roman" w:hAnsi="Times New Roman" w:cs="Times New Roman"/>
          <w:color w:val="000000"/>
          <w:sz w:val="32"/>
          <w:szCs w:val="32"/>
        </w:rPr>
        <w:t>в</w:t>
      </w:r>
      <w:r w:rsidRPr="00F2571E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департамент труда и занятости населения Краснодарского края </w:t>
      </w:r>
      <w:r w:rsidRPr="00F2571E">
        <w:rPr>
          <w:rFonts w:ascii="Times New Roman" w:hAnsi="Times New Roman" w:cs="Times New Roman"/>
          <w:sz w:val="32"/>
          <w:szCs w:val="32"/>
        </w:rPr>
        <w:t xml:space="preserve">(по адресу: 350066, г. Краснодар, ул. Зиповская, 5, номер телефона </w:t>
      </w:r>
      <w:r w:rsidRPr="00F2571E">
        <w:rPr>
          <w:rFonts w:ascii="Times New Roman" w:hAnsi="Times New Roman" w:cs="Times New Roman"/>
          <w:b/>
          <w:bCs/>
          <w:sz w:val="32"/>
          <w:szCs w:val="32"/>
        </w:rPr>
        <w:t>«горячей линии»</w:t>
      </w:r>
      <w:r w:rsidRPr="00F2571E">
        <w:rPr>
          <w:rFonts w:ascii="Times New Roman" w:hAnsi="Times New Roman" w:cs="Times New Roman"/>
          <w:sz w:val="32"/>
          <w:szCs w:val="32"/>
        </w:rPr>
        <w:t xml:space="preserve"> 8(861) 257-13-70);</w:t>
      </w:r>
      <w:r w:rsidRPr="00F2571E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</w:p>
    <w:p w:rsidR="0024790C" w:rsidRPr="00F2571E" w:rsidRDefault="0024790C" w:rsidP="00B85CBF">
      <w:pPr>
        <w:pStyle w:val="ListParagraph"/>
        <w:spacing w:after="0" w:line="216" w:lineRule="auto"/>
        <w:ind w:left="0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24790C" w:rsidRPr="00F2571E" w:rsidRDefault="0024790C" w:rsidP="007C060C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2571E">
        <w:rPr>
          <w:rFonts w:ascii="Times New Roman" w:hAnsi="Times New Roman" w:cs="Times New Roman"/>
          <w:sz w:val="32"/>
          <w:szCs w:val="32"/>
        </w:rPr>
        <w:t xml:space="preserve">в </w:t>
      </w:r>
      <w:r w:rsidRPr="00F2571E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администрации муниципальных образований Краснодарского края </w:t>
      </w:r>
      <w:r w:rsidRPr="00F2571E">
        <w:rPr>
          <w:rFonts w:ascii="Times New Roman" w:hAnsi="Times New Roman" w:cs="Times New Roman"/>
          <w:sz w:val="32"/>
          <w:szCs w:val="32"/>
        </w:rPr>
        <w:t>по месту нахождения работодателя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F2571E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</w:t>
      </w:r>
    </w:p>
    <w:p w:rsidR="0024790C" w:rsidRPr="00F2571E" w:rsidRDefault="0024790C" w:rsidP="007C060C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24790C" w:rsidRPr="00F2571E" w:rsidRDefault="0024790C" w:rsidP="00445E9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24790C" w:rsidRDefault="0024790C" w:rsidP="00020794">
      <w:pPr>
        <w:spacing w:after="0" w:line="216" w:lineRule="auto"/>
        <w:jc w:val="center"/>
        <w:rPr>
          <w:rFonts w:ascii="Times New Roman" w:hAnsi="Times New Roman" w:cs="Times New Roman"/>
          <w:b/>
          <w:bCs/>
          <w:color w:val="4F6228"/>
          <w:sz w:val="32"/>
          <w:szCs w:val="32"/>
        </w:rPr>
      </w:pPr>
      <w:r w:rsidRPr="00F2571E">
        <w:rPr>
          <w:rFonts w:ascii="Times New Roman" w:hAnsi="Times New Roman" w:cs="Times New Roman"/>
          <w:b/>
          <w:bCs/>
          <w:color w:val="4F6228"/>
          <w:sz w:val="32"/>
          <w:szCs w:val="32"/>
        </w:rPr>
        <w:t xml:space="preserve">Телефон </w:t>
      </w:r>
      <w:r w:rsidRPr="00F2571E">
        <w:rPr>
          <w:rFonts w:ascii="Times New Roman" w:hAnsi="Times New Roman" w:cs="Times New Roman"/>
          <w:b/>
          <w:bCs/>
          <w:color w:val="FF0000"/>
          <w:sz w:val="32"/>
          <w:szCs w:val="32"/>
        </w:rPr>
        <w:t>«горячей линии»</w:t>
      </w:r>
      <w:r w:rsidRPr="00F2571E">
        <w:rPr>
          <w:rFonts w:ascii="Times New Roman" w:hAnsi="Times New Roman" w:cs="Times New Roman"/>
          <w:b/>
          <w:bCs/>
          <w:color w:val="4F6228"/>
          <w:sz w:val="32"/>
          <w:szCs w:val="32"/>
        </w:rPr>
        <w:t xml:space="preserve"> </w:t>
      </w:r>
    </w:p>
    <w:p w:rsidR="0024790C" w:rsidRPr="00F2571E" w:rsidRDefault="0024790C" w:rsidP="00020794">
      <w:pPr>
        <w:spacing w:after="0" w:line="216" w:lineRule="auto"/>
        <w:jc w:val="center"/>
        <w:rPr>
          <w:rFonts w:ascii="Times New Roman" w:hAnsi="Times New Roman" w:cs="Times New Roman"/>
          <w:b/>
          <w:bCs/>
          <w:color w:val="4F6228"/>
          <w:sz w:val="32"/>
          <w:szCs w:val="32"/>
        </w:rPr>
      </w:pPr>
      <w:r w:rsidRPr="00F2571E">
        <w:rPr>
          <w:rFonts w:ascii="Times New Roman" w:hAnsi="Times New Roman" w:cs="Times New Roman"/>
          <w:b/>
          <w:bCs/>
          <w:color w:val="4F6228"/>
          <w:sz w:val="32"/>
          <w:szCs w:val="32"/>
        </w:rPr>
        <w:t>министерства экономики Краснодарского края:</w:t>
      </w:r>
    </w:p>
    <w:p w:rsidR="0024790C" w:rsidRPr="00F2571E" w:rsidRDefault="0024790C" w:rsidP="00020794">
      <w:pPr>
        <w:spacing w:after="0" w:line="216" w:lineRule="auto"/>
        <w:jc w:val="center"/>
        <w:rPr>
          <w:rFonts w:ascii="Times New Roman" w:hAnsi="Times New Roman" w:cs="Times New Roman"/>
          <w:b/>
          <w:bCs/>
          <w:color w:val="4F6228"/>
          <w:sz w:val="32"/>
          <w:szCs w:val="32"/>
        </w:rPr>
      </w:pPr>
      <w:r w:rsidRPr="00F2571E">
        <w:rPr>
          <w:rFonts w:ascii="Times New Roman" w:hAnsi="Times New Roman" w:cs="Times New Roman"/>
          <w:b/>
          <w:bCs/>
          <w:color w:val="4F6228"/>
          <w:sz w:val="32"/>
          <w:szCs w:val="32"/>
        </w:rPr>
        <w:t>8 (861) 210-70-50</w:t>
      </w:r>
    </w:p>
    <w:p w:rsidR="0024790C" w:rsidRPr="007C060C" w:rsidRDefault="0024790C" w:rsidP="00FD3D80">
      <w:pPr>
        <w:spacing w:before="48" w:after="48" w:line="240" w:lineRule="atLeast"/>
        <w:rPr>
          <w:rFonts w:ascii="Times New Roman" w:hAnsi="Times New Roman" w:cs="Times New Roman"/>
          <w:color w:val="294F57"/>
          <w:sz w:val="30"/>
          <w:szCs w:val="30"/>
        </w:rPr>
      </w:pPr>
    </w:p>
    <w:p w:rsidR="0024790C" w:rsidRPr="007C060C" w:rsidRDefault="0024790C" w:rsidP="00FD3D8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24790C" w:rsidRPr="007C060C" w:rsidSect="00020794">
      <w:pgSz w:w="11900" w:h="16800"/>
      <w:pgMar w:top="142" w:right="567" w:bottom="284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90C" w:rsidRDefault="0024790C" w:rsidP="00095E34">
      <w:pPr>
        <w:spacing w:after="0" w:line="240" w:lineRule="auto"/>
      </w:pPr>
      <w:r>
        <w:separator/>
      </w:r>
    </w:p>
  </w:endnote>
  <w:endnote w:type="continuationSeparator" w:id="0">
    <w:p w:rsidR="0024790C" w:rsidRDefault="0024790C" w:rsidP="0009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90C" w:rsidRDefault="0024790C" w:rsidP="00095E34">
      <w:pPr>
        <w:spacing w:after="0" w:line="240" w:lineRule="auto"/>
      </w:pPr>
      <w:r>
        <w:separator/>
      </w:r>
    </w:p>
  </w:footnote>
  <w:footnote w:type="continuationSeparator" w:id="0">
    <w:p w:rsidR="0024790C" w:rsidRDefault="0024790C" w:rsidP="00095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0AE5"/>
    <w:multiLevelType w:val="hybridMultilevel"/>
    <w:tmpl w:val="394A3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61096E"/>
    <w:multiLevelType w:val="multilevel"/>
    <w:tmpl w:val="F5D22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8681F"/>
    <w:multiLevelType w:val="hybridMultilevel"/>
    <w:tmpl w:val="926CC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A176ADE"/>
    <w:multiLevelType w:val="hybridMultilevel"/>
    <w:tmpl w:val="3AAA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4AB"/>
    <w:rsid w:val="00020794"/>
    <w:rsid w:val="00032E5D"/>
    <w:rsid w:val="00035A60"/>
    <w:rsid w:val="00036E8D"/>
    <w:rsid w:val="00092CA6"/>
    <w:rsid w:val="00095E34"/>
    <w:rsid w:val="000A3E9B"/>
    <w:rsid w:val="000B31B0"/>
    <w:rsid w:val="000D469E"/>
    <w:rsid w:val="00100D6A"/>
    <w:rsid w:val="00122C8F"/>
    <w:rsid w:val="00125D98"/>
    <w:rsid w:val="001313B7"/>
    <w:rsid w:val="0019131A"/>
    <w:rsid w:val="001E1679"/>
    <w:rsid w:val="0024102B"/>
    <w:rsid w:val="0024746C"/>
    <w:rsid w:val="0024790C"/>
    <w:rsid w:val="00275EF4"/>
    <w:rsid w:val="0028021D"/>
    <w:rsid w:val="00281285"/>
    <w:rsid w:val="002A271A"/>
    <w:rsid w:val="00340076"/>
    <w:rsid w:val="003A282F"/>
    <w:rsid w:val="003F0947"/>
    <w:rsid w:val="00415AED"/>
    <w:rsid w:val="00445E93"/>
    <w:rsid w:val="00452B8B"/>
    <w:rsid w:val="00467A7C"/>
    <w:rsid w:val="004A0C91"/>
    <w:rsid w:val="004D20F5"/>
    <w:rsid w:val="004D2A1A"/>
    <w:rsid w:val="00504D5C"/>
    <w:rsid w:val="00536E4E"/>
    <w:rsid w:val="00540DD2"/>
    <w:rsid w:val="00566AF5"/>
    <w:rsid w:val="005B15EC"/>
    <w:rsid w:val="005B711B"/>
    <w:rsid w:val="005C0795"/>
    <w:rsid w:val="00667A5F"/>
    <w:rsid w:val="0067165A"/>
    <w:rsid w:val="0069237E"/>
    <w:rsid w:val="006A3E6E"/>
    <w:rsid w:val="006D4437"/>
    <w:rsid w:val="006F0037"/>
    <w:rsid w:val="006F415A"/>
    <w:rsid w:val="00703631"/>
    <w:rsid w:val="00714A10"/>
    <w:rsid w:val="00731883"/>
    <w:rsid w:val="00766FED"/>
    <w:rsid w:val="00770D4C"/>
    <w:rsid w:val="00784BAB"/>
    <w:rsid w:val="007B18A1"/>
    <w:rsid w:val="007C060C"/>
    <w:rsid w:val="007C54AB"/>
    <w:rsid w:val="007D53CF"/>
    <w:rsid w:val="007E0D9D"/>
    <w:rsid w:val="007F0FE4"/>
    <w:rsid w:val="008018D5"/>
    <w:rsid w:val="0083282A"/>
    <w:rsid w:val="00852635"/>
    <w:rsid w:val="00882362"/>
    <w:rsid w:val="008D25BD"/>
    <w:rsid w:val="008E3004"/>
    <w:rsid w:val="009029C7"/>
    <w:rsid w:val="00980B65"/>
    <w:rsid w:val="009E1A6D"/>
    <w:rsid w:val="00A130A4"/>
    <w:rsid w:val="00A16C54"/>
    <w:rsid w:val="00A4536C"/>
    <w:rsid w:val="00A46250"/>
    <w:rsid w:val="00A71926"/>
    <w:rsid w:val="00A746E8"/>
    <w:rsid w:val="00AC5954"/>
    <w:rsid w:val="00AD09D3"/>
    <w:rsid w:val="00AE4938"/>
    <w:rsid w:val="00AE4975"/>
    <w:rsid w:val="00AF56AD"/>
    <w:rsid w:val="00B15C1B"/>
    <w:rsid w:val="00B34BE9"/>
    <w:rsid w:val="00B36FEC"/>
    <w:rsid w:val="00B5254C"/>
    <w:rsid w:val="00B54331"/>
    <w:rsid w:val="00B56923"/>
    <w:rsid w:val="00B75D45"/>
    <w:rsid w:val="00B76EA3"/>
    <w:rsid w:val="00B85CBF"/>
    <w:rsid w:val="00B90A38"/>
    <w:rsid w:val="00BF2662"/>
    <w:rsid w:val="00BF3409"/>
    <w:rsid w:val="00BF3C67"/>
    <w:rsid w:val="00CC158A"/>
    <w:rsid w:val="00CD4719"/>
    <w:rsid w:val="00D12535"/>
    <w:rsid w:val="00D61226"/>
    <w:rsid w:val="00DA1431"/>
    <w:rsid w:val="00DF42D1"/>
    <w:rsid w:val="00E06FAE"/>
    <w:rsid w:val="00E11217"/>
    <w:rsid w:val="00E13D7A"/>
    <w:rsid w:val="00E313D7"/>
    <w:rsid w:val="00E6086A"/>
    <w:rsid w:val="00E6414D"/>
    <w:rsid w:val="00EF7E39"/>
    <w:rsid w:val="00F2571E"/>
    <w:rsid w:val="00F278D9"/>
    <w:rsid w:val="00F76A32"/>
    <w:rsid w:val="00FB5FBC"/>
    <w:rsid w:val="00FC5D4F"/>
    <w:rsid w:val="00FC6598"/>
    <w:rsid w:val="00FD0B9C"/>
    <w:rsid w:val="00FD3D80"/>
    <w:rsid w:val="00FE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C91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49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4975"/>
    <w:rPr>
      <w:rFonts w:ascii="Arial" w:hAnsi="Arial" w:cs="Arial"/>
      <w:b/>
      <w:bCs/>
      <w:color w:val="000080"/>
      <w:sz w:val="24"/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BF3C67"/>
    <w:rPr>
      <w:color w:val="008000"/>
    </w:rPr>
  </w:style>
  <w:style w:type="character" w:customStyle="1" w:styleId="a0">
    <w:name w:val="Цветовое выделение"/>
    <w:uiPriority w:val="99"/>
    <w:rsid w:val="00CD4719"/>
    <w:rPr>
      <w:b/>
      <w:bCs/>
      <w:color w:val="000080"/>
    </w:rPr>
  </w:style>
  <w:style w:type="paragraph" w:customStyle="1" w:styleId="a1">
    <w:name w:val="Таблицы (моноширинный)"/>
    <w:basedOn w:val="Normal"/>
    <w:next w:val="Normal"/>
    <w:uiPriority w:val="99"/>
    <w:rsid w:val="00CD471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2">
    <w:name w:val="Нормальный (таблица)"/>
    <w:basedOn w:val="Normal"/>
    <w:next w:val="Normal"/>
    <w:uiPriority w:val="99"/>
    <w:rsid w:val="00CD471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CD47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9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5E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09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E34"/>
  </w:style>
  <w:style w:type="paragraph" w:styleId="Footer">
    <w:name w:val="footer"/>
    <w:basedOn w:val="Normal"/>
    <w:link w:val="FooterChar"/>
    <w:uiPriority w:val="99"/>
    <w:rsid w:val="0009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5E34"/>
  </w:style>
  <w:style w:type="character" w:styleId="Hyperlink">
    <w:name w:val="Hyperlink"/>
    <w:basedOn w:val="DefaultParagraphFont"/>
    <w:uiPriority w:val="99"/>
    <w:rsid w:val="00A130A4"/>
    <w:rPr>
      <w:color w:val="auto"/>
      <w:u w:val="single"/>
    </w:rPr>
  </w:style>
  <w:style w:type="character" w:customStyle="1" w:styleId="b-addresslink-fragment1">
    <w:name w:val="b-address__link-fragment1"/>
    <w:basedOn w:val="DefaultParagraphFont"/>
    <w:uiPriority w:val="99"/>
    <w:rsid w:val="00A130A4"/>
  </w:style>
  <w:style w:type="character" w:customStyle="1" w:styleId="b-infoitem1">
    <w:name w:val="b-info__item1"/>
    <w:basedOn w:val="DefaultParagraphFont"/>
    <w:uiPriority w:val="99"/>
    <w:rsid w:val="00A130A4"/>
  </w:style>
  <w:style w:type="character" w:customStyle="1" w:styleId="b-serp-urlitem1">
    <w:name w:val="b-serp-url__item1"/>
    <w:basedOn w:val="DefaultParagraphFont"/>
    <w:uiPriority w:val="99"/>
    <w:rsid w:val="00A130A4"/>
  </w:style>
  <w:style w:type="paragraph" w:customStyle="1" w:styleId="s13">
    <w:name w:val="s_13"/>
    <w:basedOn w:val="Normal"/>
    <w:uiPriority w:val="99"/>
    <w:rsid w:val="00770D4C"/>
    <w:pPr>
      <w:spacing w:after="0" w:line="240" w:lineRule="auto"/>
      <w:ind w:firstLine="720"/>
    </w:pPr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B36FE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5643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5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56441">
                          <w:marLeft w:val="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56440">
                              <w:marLeft w:val="0"/>
                              <w:marRight w:val="0"/>
                              <w:marTop w:val="48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75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200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redir/AiuY0DBWFJ4ePaEse6rgeAjgs2pI3DW99KUdgowt9XvoT-twMUKrgCbXY9MpaLOe-UrFJdQMNEoc2OLWRSPyopOrux-ZkPv8gCcuBUSEdj4OPM0wSZAKqt6gOPt59kQ5AOAnadYlL1daCIW3hGgzkjIrECnQtpGQ91guvoe4HJqWnjR47OovQzYFV-WjkVK1?data=UlNrNmk5WktYejR0eWJFYk1LdmtxaXlyaldfS1QyZkJGdXpvbFZ2Z0gzUVlNcFAwOTJkM2ZfcElQMTFDcXExdWVDZ096SzQzbkdCUDNxdUl3MVBld2lBTnROR1hwdmxGYUN2bF9Gd1dsUk1TTmQxd1UteXBZc0REUHNiUlY1ZndYazdPTVpNcDJSUmhBeDI0Y0ltQ2FRZTNBUkpDdXFNc0VKMFdwWHVHVUxjZ1o5RjBUaVhqemd1UC1heUpobVFRZlBvaE9NNlBvOHFvMk5US2gyTUtYeTlJVWFaRXhiMzA&amp;b64e=2&amp;sign=05fc88da43705d00a90beca83d1bfcda&amp;keyno=8&amp;l10n=ru&amp;i=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312</Words>
  <Characters>1780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molochko</dc:creator>
  <cp:keywords/>
  <dc:description/>
  <cp:lastModifiedBy>izotov</cp:lastModifiedBy>
  <cp:revision>2</cp:revision>
  <cp:lastPrinted>2015-08-11T07:06:00Z</cp:lastPrinted>
  <dcterms:created xsi:type="dcterms:W3CDTF">2015-08-18T06:20:00Z</dcterms:created>
  <dcterms:modified xsi:type="dcterms:W3CDTF">2015-08-18T06:20:00Z</dcterms:modified>
</cp:coreProperties>
</file>